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1E14C" w14:textId="77777777" w:rsidR="00E53294" w:rsidRDefault="00E53294" w:rsidP="00C56EF2">
      <w:pPr>
        <w:spacing w:line="240" w:lineRule="auto"/>
        <w:rPr>
          <w:rFonts w:cs="Arial"/>
          <w:lang w:val="en-US"/>
        </w:rPr>
      </w:pPr>
    </w:p>
    <w:p w14:paraId="283D13B3" w14:textId="77777777" w:rsidR="000602D8" w:rsidRPr="00150461" w:rsidRDefault="000602D8" w:rsidP="00A73428">
      <w:pPr>
        <w:pStyle w:val="KeinLeerraum"/>
        <w:spacing w:before="240"/>
        <w:jc w:val="center"/>
        <w:rPr>
          <w:rFonts w:ascii="Arial" w:hAnsi="Arial" w:cs="Arial"/>
          <w:b/>
          <w:color w:val="008DD0"/>
          <w:sz w:val="40"/>
          <w:szCs w:val="40"/>
        </w:rPr>
      </w:pPr>
      <w:r w:rsidRPr="00150461">
        <w:rPr>
          <w:rFonts w:ascii="Arial" w:hAnsi="Arial" w:cs="Arial"/>
          <w:b/>
          <w:color w:val="008DD0"/>
          <w:sz w:val="40"/>
          <w:szCs w:val="40"/>
        </w:rPr>
        <w:t>(Finanzielle) Grundbildung</w:t>
      </w:r>
      <w:r w:rsidRPr="00150461">
        <w:rPr>
          <w:rFonts w:ascii="Arial" w:hAnsi="Arial" w:cs="Arial"/>
          <w:b/>
          <w:color w:val="008DD0"/>
          <w:sz w:val="40"/>
          <w:szCs w:val="40"/>
        </w:rPr>
        <w:br/>
        <w:t>Bedarfe erkennen – ansprechen – handeln</w:t>
      </w:r>
    </w:p>
    <w:p w14:paraId="0C7C8EF1" w14:textId="1A7BBE16" w:rsidR="00B95F14" w:rsidRDefault="0066282A">
      <w:pPr>
        <w:rPr>
          <w:rFonts w:cs="Arial"/>
          <w:b/>
          <w:sz w:val="28"/>
          <w:szCs w:val="28"/>
        </w:rPr>
      </w:pPr>
      <w:r>
        <w:rPr>
          <w:rFonts w:cs="Arial"/>
          <w:b/>
          <w:noProof/>
          <w:color w:val="000000" w:themeColor="text1"/>
          <w:sz w:val="72"/>
          <w:szCs w:val="72"/>
          <w:lang w:eastAsia="de-DE"/>
        </w:rPr>
        <mc:AlternateContent>
          <mc:Choice Requires="wps">
            <w:drawing>
              <wp:anchor distT="0" distB="0" distL="114300" distR="114300" simplePos="0" relativeHeight="251665408" behindDoc="0" locked="0" layoutInCell="1" allowOverlap="1" wp14:anchorId="512D10E8" wp14:editId="6D967A06">
                <wp:simplePos x="0" y="0"/>
                <wp:positionH relativeFrom="column">
                  <wp:posOffset>-695960</wp:posOffset>
                </wp:positionH>
                <wp:positionV relativeFrom="paragraph">
                  <wp:posOffset>431610</wp:posOffset>
                </wp:positionV>
                <wp:extent cx="10858500" cy="3455719"/>
                <wp:effectExtent l="0" t="0" r="19050" b="11430"/>
                <wp:wrapNone/>
                <wp:docPr id="1" name="Textfeld 1"/>
                <wp:cNvGraphicFramePr/>
                <a:graphic xmlns:a="http://schemas.openxmlformats.org/drawingml/2006/main">
                  <a:graphicData uri="http://schemas.microsoft.com/office/word/2010/wordprocessingShape">
                    <wps:wsp>
                      <wps:cNvSpPr txBox="1"/>
                      <wps:spPr>
                        <a:xfrm>
                          <a:off x="0" y="0"/>
                          <a:ext cx="10858500" cy="3455719"/>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14:paraId="5B7B8481" w14:textId="77777777" w:rsidR="00D77A54" w:rsidRPr="0066282A" w:rsidRDefault="00D77A54" w:rsidP="0066282A">
                            <w:pPr>
                              <w:pStyle w:val="KeinLeerraum"/>
                              <w:spacing w:before="240" w:after="240"/>
                              <w:jc w:val="center"/>
                              <w:rPr>
                                <w:rFonts w:ascii="Arial" w:hAnsi="Arial" w:cs="Arial"/>
                                <w:b/>
                                <w:color w:val="FFFFFF" w:themeColor="background1"/>
                                <w:sz w:val="48"/>
                                <w:szCs w:val="48"/>
                              </w:rPr>
                            </w:pPr>
                            <w:r w:rsidRPr="0066282A">
                              <w:rPr>
                                <w:rFonts w:ascii="Arial" w:hAnsi="Arial" w:cs="Arial"/>
                                <w:b/>
                                <w:color w:val="FFFFFF" w:themeColor="background1"/>
                                <w:sz w:val="48"/>
                                <w:szCs w:val="48"/>
                              </w:rPr>
                              <w:t>Angebote, Unterstützungs- und Informationsmöglichkeiten</w:t>
                            </w:r>
                          </w:p>
                          <w:p w14:paraId="2C971CDC" w14:textId="77777777" w:rsidR="00D77A54" w:rsidRPr="0066282A" w:rsidRDefault="00D77A54" w:rsidP="0066282A">
                            <w:pPr>
                              <w:pStyle w:val="KeinLeerraum"/>
                              <w:spacing w:after="240"/>
                              <w:jc w:val="center"/>
                              <w:rPr>
                                <w:rFonts w:ascii="Arial" w:hAnsi="Arial" w:cs="Arial"/>
                                <w:color w:val="FFFFFF" w:themeColor="background1"/>
                                <w:sz w:val="36"/>
                                <w:szCs w:val="36"/>
                              </w:rPr>
                            </w:pPr>
                            <w:r w:rsidRPr="0066282A">
                              <w:rPr>
                                <w:rFonts w:ascii="Arial" w:hAnsi="Arial" w:cs="Arial"/>
                                <w:color w:val="FFFFFF" w:themeColor="background1"/>
                                <w:sz w:val="36"/>
                                <w:szCs w:val="36"/>
                              </w:rPr>
                              <w:t>(Über)regionale Zusammenstellung</w:t>
                            </w:r>
                          </w:p>
                          <w:p w14:paraId="29774CB5" w14:textId="77777777" w:rsidR="00D77A54" w:rsidRDefault="00D77A54" w:rsidP="0066282A">
                            <w:pPr>
                              <w:spacing w:before="240" w:after="240" w:line="240" w:lineRule="auto"/>
                              <w:rPr>
                                <w:rFonts w:cs="Arial"/>
                                <w:b/>
                                <w:color w:val="FFFFFF" w:themeColor="background1"/>
                                <w:sz w:val="32"/>
                                <w:szCs w:val="32"/>
                              </w:rPr>
                            </w:pPr>
                          </w:p>
                          <w:p w14:paraId="1CEAA57C" w14:textId="5EF90B2A" w:rsidR="00D77A54" w:rsidRPr="00B3022F" w:rsidRDefault="00D77A54" w:rsidP="0066282A">
                            <w:pPr>
                              <w:spacing w:before="240" w:after="240" w:line="240" w:lineRule="auto"/>
                              <w:ind w:left="2124" w:hanging="1416"/>
                              <w:rPr>
                                <w:rFonts w:cs="Arial"/>
                                <w:b/>
                                <w:color w:val="FFFFFF" w:themeColor="background1"/>
                                <w:sz w:val="28"/>
                                <w:szCs w:val="28"/>
                              </w:rPr>
                            </w:pPr>
                            <w:r w:rsidRPr="00CC4055">
                              <w:rPr>
                                <w:rFonts w:cs="Arial"/>
                                <w:b/>
                                <w:color w:val="FFFFFF" w:themeColor="background1"/>
                                <w:sz w:val="32"/>
                                <w:szCs w:val="32"/>
                              </w:rPr>
                              <w:t xml:space="preserve">Teil 1: </w:t>
                            </w:r>
                            <w:r>
                              <w:rPr>
                                <w:rFonts w:cs="Arial"/>
                                <w:b/>
                                <w:color w:val="FFFFFF" w:themeColor="background1"/>
                                <w:sz w:val="32"/>
                                <w:szCs w:val="32"/>
                              </w:rPr>
                              <w:tab/>
                            </w:r>
                            <w:r w:rsidRPr="00CC4055">
                              <w:rPr>
                                <w:rFonts w:cs="Arial"/>
                                <w:b/>
                                <w:color w:val="FFFFFF" w:themeColor="background1"/>
                                <w:sz w:val="32"/>
                                <w:szCs w:val="32"/>
                              </w:rPr>
                              <w:t xml:space="preserve">Übersicht über regionale Angebote und Unterstützungsmöglichkeiten </w:t>
                            </w:r>
                            <w:r w:rsidRPr="00CC4055">
                              <w:rPr>
                                <w:rFonts w:cs="Arial"/>
                                <w:b/>
                                <w:color w:val="FFFFFF" w:themeColor="background1"/>
                                <w:sz w:val="32"/>
                                <w:szCs w:val="32"/>
                              </w:rPr>
                              <w:br/>
                              <w:t>(Finanzieller) Grundbi</w:t>
                            </w:r>
                            <w:r>
                              <w:rPr>
                                <w:rFonts w:cs="Arial"/>
                                <w:b/>
                                <w:color w:val="FFFFFF" w:themeColor="background1"/>
                                <w:sz w:val="32"/>
                                <w:szCs w:val="32"/>
                              </w:rPr>
                              <w:t xml:space="preserve">ldung </w:t>
                            </w:r>
                            <w:r w:rsidRPr="003F7432">
                              <w:rPr>
                                <w:rFonts w:cs="Arial"/>
                                <w:b/>
                                <w:color w:val="FFFFFF" w:themeColor="background1"/>
                                <w:sz w:val="28"/>
                                <w:szCs w:val="28"/>
                              </w:rPr>
                              <w:t xml:space="preserve">in </w:t>
                            </w:r>
                            <w:r w:rsidRPr="00544064">
                              <w:rPr>
                                <w:rFonts w:cs="Arial"/>
                                <w:b/>
                                <w:color w:val="FFFFFF" w:themeColor="background1"/>
                                <w:sz w:val="28"/>
                                <w:szCs w:val="28"/>
                              </w:rPr>
                              <w:t>Mecklenburg-Vorpommern</w:t>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sidRPr="00B3022F">
                              <w:rPr>
                                <w:rFonts w:cs="Arial"/>
                                <w:b/>
                                <w:color w:val="FFFFFF" w:themeColor="background1"/>
                                <w:sz w:val="32"/>
                                <w:szCs w:val="32"/>
                              </w:rPr>
                              <w:t xml:space="preserve">S. </w:t>
                            </w:r>
                            <w:r w:rsidR="00F20003">
                              <w:rPr>
                                <w:rFonts w:cs="Arial"/>
                                <w:b/>
                                <w:color w:val="FFFFFF" w:themeColor="background1"/>
                                <w:sz w:val="32"/>
                                <w:szCs w:val="32"/>
                              </w:rPr>
                              <w:t xml:space="preserve">  </w:t>
                            </w:r>
                            <w:bookmarkStart w:id="0" w:name="_GoBack"/>
                            <w:bookmarkEnd w:id="0"/>
                            <w:r w:rsidRPr="00B3022F">
                              <w:rPr>
                                <w:rFonts w:cs="Arial"/>
                                <w:b/>
                                <w:color w:val="FFFFFF" w:themeColor="background1"/>
                                <w:sz w:val="32"/>
                                <w:szCs w:val="32"/>
                              </w:rPr>
                              <w:t>3-1</w:t>
                            </w:r>
                            <w:r w:rsidR="00B3022F" w:rsidRPr="00B3022F">
                              <w:rPr>
                                <w:rFonts w:cs="Arial"/>
                                <w:b/>
                                <w:color w:val="FFFFFF" w:themeColor="background1"/>
                                <w:sz w:val="32"/>
                                <w:szCs w:val="32"/>
                              </w:rPr>
                              <w:t>5</w:t>
                            </w:r>
                          </w:p>
                          <w:p w14:paraId="70DB51A6" w14:textId="77777777" w:rsidR="00D77A54" w:rsidRPr="00B3022F" w:rsidRDefault="00D77A54" w:rsidP="0066282A">
                            <w:pPr>
                              <w:spacing w:after="0" w:line="240" w:lineRule="auto"/>
                              <w:ind w:left="2127" w:hanging="1418"/>
                              <w:rPr>
                                <w:rFonts w:cs="Arial"/>
                                <w:color w:val="FFFFFF" w:themeColor="background1"/>
                                <w:sz w:val="26"/>
                                <w:szCs w:val="26"/>
                              </w:rPr>
                            </w:pPr>
                          </w:p>
                          <w:p w14:paraId="28D831B6" w14:textId="77353D9A" w:rsidR="00D77A54" w:rsidRDefault="00D77A54" w:rsidP="0066282A">
                            <w:pPr>
                              <w:spacing w:after="0" w:line="240" w:lineRule="auto"/>
                              <w:ind w:left="2127" w:hanging="1418"/>
                              <w:rPr>
                                <w:rFonts w:cs="Arial"/>
                                <w:b/>
                                <w:color w:val="FFFFFF" w:themeColor="background1"/>
                                <w:sz w:val="32"/>
                                <w:szCs w:val="32"/>
                              </w:rPr>
                            </w:pPr>
                            <w:r w:rsidRPr="00B3022F">
                              <w:rPr>
                                <w:rFonts w:cs="Arial"/>
                                <w:b/>
                                <w:color w:val="FFFFFF" w:themeColor="background1"/>
                                <w:sz w:val="32"/>
                                <w:szCs w:val="32"/>
                              </w:rPr>
                              <w:t>Teil 2:</w:t>
                            </w:r>
                            <w:r w:rsidRPr="00B3022F">
                              <w:rPr>
                                <w:rFonts w:cs="Arial"/>
                                <w:b/>
                                <w:color w:val="FFFFFF" w:themeColor="background1"/>
                                <w:sz w:val="32"/>
                                <w:szCs w:val="32"/>
                              </w:rPr>
                              <w:tab/>
                              <w:t xml:space="preserve">Übersicht der überregionalen Informationsmöglichkeiten </w:t>
                            </w:r>
                            <w:r w:rsidRPr="00B3022F">
                              <w:rPr>
                                <w:rFonts w:cs="Arial"/>
                                <w:b/>
                                <w:color w:val="FFFFFF" w:themeColor="background1"/>
                                <w:sz w:val="32"/>
                                <w:szCs w:val="32"/>
                              </w:rPr>
                              <w:br/>
                              <w:t xml:space="preserve">im Bereich (Finanzieller) Grundbildung </w:t>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t>S. 1</w:t>
                            </w:r>
                            <w:r w:rsidR="00B3022F" w:rsidRPr="00B3022F">
                              <w:rPr>
                                <w:rFonts w:cs="Arial"/>
                                <w:b/>
                                <w:color w:val="FFFFFF" w:themeColor="background1"/>
                                <w:sz w:val="32"/>
                                <w:szCs w:val="32"/>
                              </w:rPr>
                              <w:t>6</w:t>
                            </w:r>
                            <w:r w:rsidRPr="00B3022F">
                              <w:rPr>
                                <w:rFonts w:cs="Arial"/>
                                <w:b/>
                                <w:color w:val="FFFFFF" w:themeColor="background1"/>
                                <w:sz w:val="32"/>
                                <w:szCs w:val="32"/>
                              </w:rPr>
                              <w:t>-</w:t>
                            </w:r>
                            <w:r w:rsidR="00B3022F" w:rsidRPr="00B3022F">
                              <w:rPr>
                                <w:rFonts w:cs="Arial"/>
                                <w:b/>
                                <w:color w:val="FFFFFF" w:themeColor="background1"/>
                                <w:sz w:val="32"/>
                                <w:szCs w:val="32"/>
                              </w:rPr>
                              <w:t>24</w:t>
                            </w:r>
                          </w:p>
                          <w:p w14:paraId="08F7D5E2" w14:textId="7E094E53" w:rsidR="00D77A54" w:rsidRPr="000D2B24" w:rsidRDefault="00D77A54" w:rsidP="0066282A">
                            <w:pPr>
                              <w:spacing w:before="120" w:after="240" w:line="240" w:lineRule="auto"/>
                              <w:ind w:left="2127" w:hanging="3"/>
                              <w:rPr>
                                <w:rFonts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10E8" id="_x0000_t202" coordsize="21600,21600" o:spt="202" path="m,l,21600r21600,l21600,xe">
                <v:stroke joinstyle="miter"/>
                <v:path gradientshapeok="t" o:connecttype="rect"/>
              </v:shapetype>
              <v:shape id="Textfeld 1" o:spid="_x0000_s1026" type="#_x0000_t202" style="position:absolute;margin-left:-54.8pt;margin-top:34pt;width:855pt;height:27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" fillcolor="#008dd0" strokecolor="#008dd0" strokeweight=".5pt">
                <v:textbox>
                  <w:txbxContent>
                    <w:p w14:paraId="5B7B8481" w14:textId="77777777" w:rsidR="00D77A54" w:rsidRPr="0066282A" w:rsidRDefault="00D77A54" w:rsidP="0066282A">
                      <w:pPr>
                        <w:pStyle w:val="KeinLeerraum"/>
                        <w:spacing w:before="240" w:after="240"/>
                        <w:jc w:val="center"/>
                        <w:rPr>
                          <w:rFonts w:ascii="Arial" w:hAnsi="Arial" w:cs="Arial"/>
                          <w:b/>
                          <w:color w:val="FFFFFF" w:themeColor="background1"/>
                          <w:sz w:val="48"/>
                          <w:szCs w:val="48"/>
                        </w:rPr>
                      </w:pPr>
                      <w:r w:rsidRPr="0066282A">
                        <w:rPr>
                          <w:rFonts w:ascii="Arial" w:hAnsi="Arial" w:cs="Arial"/>
                          <w:b/>
                          <w:color w:val="FFFFFF" w:themeColor="background1"/>
                          <w:sz w:val="48"/>
                          <w:szCs w:val="48"/>
                        </w:rPr>
                        <w:t>Angebote, Unterstützungs- und Informationsmöglichkeiten</w:t>
                      </w:r>
                    </w:p>
                    <w:p w14:paraId="2C971CDC" w14:textId="77777777" w:rsidR="00D77A54" w:rsidRPr="0066282A" w:rsidRDefault="00D77A54" w:rsidP="0066282A">
                      <w:pPr>
                        <w:pStyle w:val="KeinLeerraum"/>
                        <w:spacing w:after="240"/>
                        <w:jc w:val="center"/>
                        <w:rPr>
                          <w:rFonts w:ascii="Arial" w:hAnsi="Arial" w:cs="Arial"/>
                          <w:color w:val="FFFFFF" w:themeColor="background1"/>
                          <w:sz w:val="36"/>
                          <w:szCs w:val="36"/>
                        </w:rPr>
                      </w:pPr>
                      <w:r w:rsidRPr="0066282A">
                        <w:rPr>
                          <w:rFonts w:ascii="Arial" w:hAnsi="Arial" w:cs="Arial"/>
                          <w:color w:val="FFFFFF" w:themeColor="background1"/>
                          <w:sz w:val="36"/>
                          <w:szCs w:val="36"/>
                        </w:rPr>
                        <w:t>(Über)regionale Zusammenstellung</w:t>
                      </w:r>
                    </w:p>
                    <w:p w14:paraId="29774CB5" w14:textId="77777777" w:rsidR="00D77A54" w:rsidRDefault="00D77A54" w:rsidP="0066282A">
                      <w:pPr>
                        <w:spacing w:before="240" w:after="240" w:line="240" w:lineRule="auto"/>
                        <w:rPr>
                          <w:rFonts w:cs="Arial"/>
                          <w:b/>
                          <w:color w:val="FFFFFF" w:themeColor="background1"/>
                          <w:sz w:val="32"/>
                          <w:szCs w:val="32"/>
                        </w:rPr>
                      </w:pPr>
                    </w:p>
                    <w:p w14:paraId="1CEAA57C" w14:textId="5EF90B2A" w:rsidR="00D77A54" w:rsidRPr="00B3022F" w:rsidRDefault="00D77A54" w:rsidP="0066282A">
                      <w:pPr>
                        <w:spacing w:before="240" w:after="240" w:line="240" w:lineRule="auto"/>
                        <w:ind w:left="2124" w:hanging="1416"/>
                        <w:rPr>
                          <w:rFonts w:cs="Arial"/>
                          <w:b/>
                          <w:color w:val="FFFFFF" w:themeColor="background1"/>
                          <w:sz w:val="28"/>
                          <w:szCs w:val="28"/>
                        </w:rPr>
                      </w:pPr>
                      <w:r w:rsidRPr="00CC4055">
                        <w:rPr>
                          <w:rFonts w:cs="Arial"/>
                          <w:b/>
                          <w:color w:val="FFFFFF" w:themeColor="background1"/>
                          <w:sz w:val="32"/>
                          <w:szCs w:val="32"/>
                        </w:rPr>
                        <w:t xml:space="preserve">Teil 1: </w:t>
                      </w:r>
                      <w:r>
                        <w:rPr>
                          <w:rFonts w:cs="Arial"/>
                          <w:b/>
                          <w:color w:val="FFFFFF" w:themeColor="background1"/>
                          <w:sz w:val="32"/>
                          <w:szCs w:val="32"/>
                        </w:rPr>
                        <w:tab/>
                      </w:r>
                      <w:r w:rsidRPr="00CC4055">
                        <w:rPr>
                          <w:rFonts w:cs="Arial"/>
                          <w:b/>
                          <w:color w:val="FFFFFF" w:themeColor="background1"/>
                          <w:sz w:val="32"/>
                          <w:szCs w:val="32"/>
                        </w:rPr>
                        <w:t xml:space="preserve">Übersicht über regionale Angebote und Unterstützungsmöglichkeiten </w:t>
                      </w:r>
                      <w:r w:rsidRPr="00CC4055">
                        <w:rPr>
                          <w:rFonts w:cs="Arial"/>
                          <w:b/>
                          <w:color w:val="FFFFFF" w:themeColor="background1"/>
                          <w:sz w:val="32"/>
                          <w:szCs w:val="32"/>
                        </w:rPr>
                        <w:br/>
                        <w:t>(Finanzieller) Grundbi</w:t>
                      </w:r>
                      <w:r>
                        <w:rPr>
                          <w:rFonts w:cs="Arial"/>
                          <w:b/>
                          <w:color w:val="FFFFFF" w:themeColor="background1"/>
                          <w:sz w:val="32"/>
                          <w:szCs w:val="32"/>
                        </w:rPr>
                        <w:t xml:space="preserve">ldung </w:t>
                      </w:r>
                      <w:r w:rsidRPr="003F7432">
                        <w:rPr>
                          <w:rFonts w:cs="Arial"/>
                          <w:b/>
                          <w:color w:val="FFFFFF" w:themeColor="background1"/>
                          <w:sz w:val="28"/>
                          <w:szCs w:val="28"/>
                        </w:rPr>
                        <w:t xml:space="preserve">in </w:t>
                      </w:r>
                      <w:r w:rsidRPr="00544064">
                        <w:rPr>
                          <w:rFonts w:cs="Arial"/>
                          <w:b/>
                          <w:color w:val="FFFFFF" w:themeColor="background1"/>
                          <w:sz w:val="28"/>
                          <w:szCs w:val="28"/>
                        </w:rPr>
                        <w:t>Mecklenburg-Vorpommern</w:t>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sidRPr="00B3022F">
                        <w:rPr>
                          <w:rFonts w:cs="Arial"/>
                          <w:b/>
                          <w:color w:val="FFFFFF" w:themeColor="background1"/>
                          <w:sz w:val="32"/>
                          <w:szCs w:val="32"/>
                        </w:rPr>
                        <w:t xml:space="preserve">S. </w:t>
                      </w:r>
                      <w:r w:rsidR="00F20003">
                        <w:rPr>
                          <w:rFonts w:cs="Arial"/>
                          <w:b/>
                          <w:color w:val="FFFFFF" w:themeColor="background1"/>
                          <w:sz w:val="32"/>
                          <w:szCs w:val="32"/>
                        </w:rPr>
                        <w:t xml:space="preserve">  </w:t>
                      </w:r>
                      <w:bookmarkStart w:id="1" w:name="_GoBack"/>
                      <w:bookmarkEnd w:id="1"/>
                      <w:r w:rsidRPr="00B3022F">
                        <w:rPr>
                          <w:rFonts w:cs="Arial"/>
                          <w:b/>
                          <w:color w:val="FFFFFF" w:themeColor="background1"/>
                          <w:sz w:val="32"/>
                          <w:szCs w:val="32"/>
                        </w:rPr>
                        <w:t>3-1</w:t>
                      </w:r>
                      <w:r w:rsidR="00B3022F" w:rsidRPr="00B3022F">
                        <w:rPr>
                          <w:rFonts w:cs="Arial"/>
                          <w:b/>
                          <w:color w:val="FFFFFF" w:themeColor="background1"/>
                          <w:sz w:val="32"/>
                          <w:szCs w:val="32"/>
                        </w:rPr>
                        <w:t>5</w:t>
                      </w:r>
                    </w:p>
                    <w:p w14:paraId="70DB51A6" w14:textId="77777777" w:rsidR="00D77A54" w:rsidRPr="00B3022F" w:rsidRDefault="00D77A54" w:rsidP="0066282A">
                      <w:pPr>
                        <w:spacing w:after="0" w:line="240" w:lineRule="auto"/>
                        <w:ind w:left="2127" w:hanging="1418"/>
                        <w:rPr>
                          <w:rFonts w:cs="Arial"/>
                          <w:color w:val="FFFFFF" w:themeColor="background1"/>
                          <w:sz w:val="26"/>
                          <w:szCs w:val="26"/>
                        </w:rPr>
                      </w:pPr>
                    </w:p>
                    <w:p w14:paraId="28D831B6" w14:textId="77353D9A" w:rsidR="00D77A54" w:rsidRDefault="00D77A54" w:rsidP="0066282A">
                      <w:pPr>
                        <w:spacing w:after="0" w:line="240" w:lineRule="auto"/>
                        <w:ind w:left="2127" w:hanging="1418"/>
                        <w:rPr>
                          <w:rFonts w:cs="Arial"/>
                          <w:b/>
                          <w:color w:val="FFFFFF" w:themeColor="background1"/>
                          <w:sz w:val="32"/>
                          <w:szCs w:val="32"/>
                        </w:rPr>
                      </w:pPr>
                      <w:r w:rsidRPr="00B3022F">
                        <w:rPr>
                          <w:rFonts w:cs="Arial"/>
                          <w:b/>
                          <w:color w:val="FFFFFF" w:themeColor="background1"/>
                          <w:sz w:val="32"/>
                          <w:szCs w:val="32"/>
                        </w:rPr>
                        <w:t>Teil 2:</w:t>
                      </w:r>
                      <w:r w:rsidRPr="00B3022F">
                        <w:rPr>
                          <w:rFonts w:cs="Arial"/>
                          <w:b/>
                          <w:color w:val="FFFFFF" w:themeColor="background1"/>
                          <w:sz w:val="32"/>
                          <w:szCs w:val="32"/>
                        </w:rPr>
                        <w:tab/>
                        <w:t xml:space="preserve">Übersicht der überregionalen Informationsmöglichkeiten </w:t>
                      </w:r>
                      <w:r w:rsidRPr="00B3022F">
                        <w:rPr>
                          <w:rFonts w:cs="Arial"/>
                          <w:b/>
                          <w:color w:val="FFFFFF" w:themeColor="background1"/>
                          <w:sz w:val="32"/>
                          <w:szCs w:val="32"/>
                        </w:rPr>
                        <w:br/>
                        <w:t xml:space="preserve">im Bereich (Finanzieller) Grundbildung </w:t>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r>
                      <w:r w:rsidRPr="00B3022F">
                        <w:rPr>
                          <w:rFonts w:cs="Arial"/>
                          <w:b/>
                          <w:color w:val="FFFFFF" w:themeColor="background1"/>
                          <w:sz w:val="32"/>
                          <w:szCs w:val="32"/>
                        </w:rPr>
                        <w:tab/>
                        <w:t>S. 1</w:t>
                      </w:r>
                      <w:r w:rsidR="00B3022F" w:rsidRPr="00B3022F">
                        <w:rPr>
                          <w:rFonts w:cs="Arial"/>
                          <w:b/>
                          <w:color w:val="FFFFFF" w:themeColor="background1"/>
                          <w:sz w:val="32"/>
                          <w:szCs w:val="32"/>
                        </w:rPr>
                        <w:t>6</w:t>
                      </w:r>
                      <w:r w:rsidRPr="00B3022F">
                        <w:rPr>
                          <w:rFonts w:cs="Arial"/>
                          <w:b/>
                          <w:color w:val="FFFFFF" w:themeColor="background1"/>
                          <w:sz w:val="32"/>
                          <w:szCs w:val="32"/>
                        </w:rPr>
                        <w:t>-</w:t>
                      </w:r>
                      <w:r w:rsidR="00B3022F" w:rsidRPr="00B3022F">
                        <w:rPr>
                          <w:rFonts w:cs="Arial"/>
                          <w:b/>
                          <w:color w:val="FFFFFF" w:themeColor="background1"/>
                          <w:sz w:val="32"/>
                          <w:szCs w:val="32"/>
                        </w:rPr>
                        <w:t>24</w:t>
                      </w:r>
                    </w:p>
                    <w:p w14:paraId="08F7D5E2" w14:textId="7E094E53" w:rsidR="00D77A54" w:rsidRPr="000D2B24" w:rsidRDefault="00D77A54" w:rsidP="0066282A">
                      <w:pPr>
                        <w:spacing w:before="120" w:after="240" w:line="240" w:lineRule="auto"/>
                        <w:ind w:left="2127" w:hanging="3"/>
                        <w:rPr>
                          <w:rFonts w:cs="Arial"/>
                          <w:color w:val="FFFFFF" w:themeColor="background1"/>
                          <w:sz w:val="28"/>
                          <w:szCs w:val="28"/>
                        </w:rPr>
                      </w:pPr>
                    </w:p>
                  </w:txbxContent>
                </v:textbox>
              </v:shape>
            </w:pict>
          </mc:Fallback>
        </mc:AlternateContent>
      </w:r>
    </w:p>
    <w:p w14:paraId="218458F1" w14:textId="6CC9F2FD" w:rsidR="000709E5" w:rsidRDefault="000709E5">
      <w:pPr>
        <w:rPr>
          <w:rFonts w:cs="Arial"/>
          <w:b/>
          <w:sz w:val="28"/>
          <w:szCs w:val="28"/>
        </w:rPr>
      </w:pPr>
    </w:p>
    <w:p w14:paraId="6D54E187" w14:textId="77777777" w:rsidR="000709E5" w:rsidRDefault="000709E5">
      <w:pPr>
        <w:rPr>
          <w:rFonts w:cs="Arial"/>
          <w:b/>
          <w:color w:val="000000" w:themeColor="text1"/>
          <w:sz w:val="28"/>
          <w:szCs w:val="28"/>
        </w:rPr>
      </w:pPr>
    </w:p>
    <w:p w14:paraId="6C5CD8EC" w14:textId="77777777" w:rsidR="00332D06" w:rsidRDefault="00B95F14" w:rsidP="00294A45">
      <w:pPr>
        <w:rPr>
          <w:rFonts w:cs="Arial"/>
          <w:sz w:val="36"/>
          <w:szCs w:val="36"/>
        </w:rPr>
      </w:pPr>
      <w:r w:rsidRPr="000709E5">
        <w:rPr>
          <w:rFonts w:cs="Arial"/>
          <w:sz w:val="36"/>
          <w:szCs w:val="36"/>
        </w:rPr>
        <w:br w:type="page"/>
      </w:r>
    </w:p>
    <w:p w14:paraId="22F886DB" w14:textId="55D1E8AC" w:rsidR="0066282A" w:rsidRPr="0066282A" w:rsidRDefault="0066282A" w:rsidP="0066282A">
      <w:pPr>
        <w:spacing w:after="0"/>
        <w:ind w:left="708"/>
        <w:rPr>
          <w:rFonts w:cs="Arial"/>
          <w:color w:val="000000" w:themeColor="text1"/>
          <w:sz w:val="32"/>
          <w:szCs w:val="28"/>
        </w:rPr>
      </w:pPr>
      <w:r>
        <w:rPr>
          <w:rFonts w:cs="Arial"/>
          <w:color w:val="000000" w:themeColor="text1"/>
          <w:sz w:val="32"/>
          <w:szCs w:val="28"/>
        </w:rPr>
        <w:lastRenderedPageBreak/>
        <w:t xml:space="preserve">Die </w:t>
      </w:r>
      <w:r w:rsidRPr="00832822">
        <w:rPr>
          <w:rFonts w:cs="Arial"/>
          <w:color w:val="000000" w:themeColor="text1"/>
          <w:sz w:val="32"/>
          <w:szCs w:val="28"/>
        </w:rPr>
        <w:t xml:space="preserve">Zusammenstellung </w:t>
      </w:r>
      <w:r>
        <w:rPr>
          <w:rFonts w:cs="Arial"/>
          <w:color w:val="000000" w:themeColor="text1"/>
          <w:sz w:val="32"/>
          <w:szCs w:val="28"/>
        </w:rPr>
        <w:t xml:space="preserve">wurde </w:t>
      </w:r>
      <w:r w:rsidRPr="00832822">
        <w:rPr>
          <w:rFonts w:cs="Arial"/>
          <w:color w:val="000000" w:themeColor="text1"/>
          <w:sz w:val="32"/>
          <w:szCs w:val="28"/>
        </w:rPr>
        <w:t>anlässlich des Workshops zur Sensibilisierung von Multiplikator/</w:t>
      </w:r>
      <w:proofErr w:type="spellStart"/>
      <w:r w:rsidRPr="00832822">
        <w:rPr>
          <w:rFonts w:cs="Arial"/>
          <w:color w:val="000000" w:themeColor="text1"/>
          <w:sz w:val="32"/>
          <w:szCs w:val="28"/>
        </w:rPr>
        <w:t>inn</w:t>
      </w:r>
      <w:proofErr w:type="spellEnd"/>
      <w:r w:rsidRPr="00832822">
        <w:rPr>
          <w:rFonts w:cs="Arial"/>
          <w:color w:val="000000" w:themeColor="text1"/>
          <w:sz w:val="32"/>
          <w:szCs w:val="28"/>
        </w:rPr>
        <w:t xml:space="preserve">/en am </w:t>
      </w:r>
      <w:r w:rsidRPr="0066282A">
        <w:rPr>
          <w:rFonts w:cs="Arial"/>
          <w:color w:val="000000" w:themeColor="text1"/>
          <w:sz w:val="32"/>
          <w:szCs w:val="28"/>
        </w:rPr>
        <w:t xml:space="preserve">18. Mai 2017 in Neumünster </w:t>
      </w:r>
      <w:r>
        <w:rPr>
          <w:rFonts w:cs="Arial"/>
          <w:color w:val="000000" w:themeColor="text1"/>
          <w:sz w:val="32"/>
          <w:szCs w:val="28"/>
        </w:rPr>
        <w:t>erstellt und 2018 aktualisiert.</w:t>
      </w:r>
    </w:p>
    <w:p w14:paraId="335A32A9" w14:textId="77777777" w:rsidR="0066282A" w:rsidRPr="00832822" w:rsidRDefault="0066282A" w:rsidP="0066282A">
      <w:pPr>
        <w:spacing w:before="240" w:after="240"/>
        <w:rPr>
          <w:rFonts w:cs="Arial"/>
          <w:b/>
          <w:color w:val="000000" w:themeColor="text1"/>
          <w:sz w:val="32"/>
          <w:szCs w:val="32"/>
        </w:rPr>
      </w:pP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p>
    <w:p w14:paraId="26565297" w14:textId="291C135A" w:rsidR="0066282A" w:rsidRPr="007866A9" w:rsidRDefault="0066282A" w:rsidP="0066282A">
      <w:pPr>
        <w:spacing w:after="0"/>
        <w:ind w:left="2124" w:hanging="1416"/>
        <w:rPr>
          <w:rFonts w:cs="Arial"/>
          <w:i/>
          <w:color w:val="000000" w:themeColor="text1"/>
          <w:sz w:val="26"/>
          <w:szCs w:val="26"/>
        </w:rPr>
      </w:pPr>
      <w:r w:rsidRPr="007866A9">
        <w:rPr>
          <w:rFonts w:cs="Arial"/>
          <w:i/>
          <w:color w:val="000000" w:themeColor="text1"/>
          <w:sz w:val="26"/>
          <w:szCs w:val="26"/>
        </w:rPr>
        <w:t>Recherche 201</w:t>
      </w:r>
      <w:r w:rsidR="0087429D">
        <w:rPr>
          <w:rFonts w:cs="Arial"/>
          <w:i/>
          <w:color w:val="000000" w:themeColor="text1"/>
          <w:sz w:val="26"/>
          <w:szCs w:val="26"/>
        </w:rPr>
        <w:t>7</w:t>
      </w:r>
      <w:r w:rsidRPr="007866A9">
        <w:rPr>
          <w:rFonts w:cs="Arial"/>
          <w:i/>
          <w:color w:val="000000" w:themeColor="text1"/>
          <w:sz w:val="26"/>
          <w:szCs w:val="26"/>
        </w:rPr>
        <w:t>:</w:t>
      </w:r>
    </w:p>
    <w:p w14:paraId="3C9D70C2" w14:textId="77777777" w:rsidR="0066282A" w:rsidRDefault="0066282A" w:rsidP="0066282A">
      <w:pPr>
        <w:spacing w:after="0"/>
        <w:ind w:left="2124" w:hanging="1416"/>
        <w:rPr>
          <w:rFonts w:cs="Arial"/>
          <w:color w:val="000000" w:themeColor="text1"/>
          <w:sz w:val="26"/>
          <w:szCs w:val="26"/>
        </w:rPr>
      </w:pPr>
      <w:r>
        <w:rPr>
          <w:rFonts w:cs="Arial"/>
          <w:color w:val="000000" w:themeColor="text1"/>
          <w:sz w:val="26"/>
          <w:szCs w:val="26"/>
        </w:rPr>
        <w:t>Dr. Marion Buhl (</w:t>
      </w:r>
      <w:r w:rsidRPr="0066282A">
        <w:rPr>
          <w:rFonts w:cs="Arial"/>
          <w:color w:val="000000" w:themeColor="text1"/>
          <w:sz w:val="26"/>
          <w:szCs w:val="26"/>
        </w:rPr>
        <w:t>Volkshochschulve</w:t>
      </w:r>
      <w:r>
        <w:rPr>
          <w:rFonts w:cs="Arial"/>
          <w:color w:val="000000" w:themeColor="text1"/>
          <w:sz w:val="26"/>
          <w:szCs w:val="26"/>
        </w:rPr>
        <w:t>rband Mecklenburg-Vorpommern e.</w:t>
      </w:r>
      <w:r w:rsidRPr="0066282A">
        <w:rPr>
          <w:rFonts w:cs="Arial"/>
          <w:color w:val="000000" w:themeColor="text1"/>
          <w:sz w:val="26"/>
          <w:szCs w:val="26"/>
        </w:rPr>
        <w:t>V.</w:t>
      </w:r>
      <w:r>
        <w:rPr>
          <w:rFonts w:cs="Arial"/>
          <w:color w:val="000000" w:themeColor="text1"/>
          <w:sz w:val="26"/>
          <w:szCs w:val="26"/>
        </w:rPr>
        <w:t>)</w:t>
      </w:r>
    </w:p>
    <w:p w14:paraId="73FC6333" w14:textId="6A8A5A66" w:rsidR="0066282A" w:rsidRPr="00832822" w:rsidRDefault="0066282A" w:rsidP="0066282A">
      <w:pPr>
        <w:spacing w:after="0"/>
        <w:ind w:left="2124" w:hanging="1416"/>
        <w:rPr>
          <w:rFonts w:cs="Arial"/>
          <w:color w:val="000000" w:themeColor="text1"/>
          <w:sz w:val="26"/>
          <w:szCs w:val="26"/>
        </w:rPr>
      </w:pPr>
    </w:p>
    <w:p w14:paraId="347681CE" w14:textId="77777777" w:rsidR="0066282A" w:rsidRPr="00832822" w:rsidRDefault="0066282A" w:rsidP="0066282A">
      <w:pPr>
        <w:spacing w:after="0"/>
        <w:ind w:left="2124" w:hanging="1416"/>
        <w:rPr>
          <w:rFonts w:cs="Arial"/>
          <w:color w:val="000000" w:themeColor="text1"/>
          <w:sz w:val="26"/>
          <w:szCs w:val="26"/>
        </w:rPr>
      </w:pPr>
    </w:p>
    <w:p w14:paraId="415E936D" w14:textId="77777777" w:rsidR="0066282A" w:rsidRPr="007866A9" w:rsidRDefault="0066282A" w:rsidP="0066282A">
      <w:pPr>
        <w:spacing w:after="0"/>
        <w:ind w:left="2124" w:hanging="1416"/>
        <w:rPr>
          <w:rFonts w:cs="Arial"/>
          <w:i/>
          <w:color w:val="000000" w:themeColor="text1"/>
          <w:sz w:val="26"/>
          <w:szCs w:val="26"/>
        </w:rPr>
      </w:pPr>
      <w:r w:rsidRPr="007866A9">
        <w:rPr>
          <w:rFonts w:cs="Arial"/>
          <w:i/>
          <w:color w:val="000000" w:themeColor="text1"/>
          <w:sz w:val="26"/>
          <w:szCs w:val="26"/>
        </w:rPr>
        <w:t>Aktualisierung 2018:</w:t>
      </w:r>
    </w:p>
    <w:p w14:paraId="644AA366" w14:textId="77777777" w:rsidR="0066282A" w:rsidRPr="00832822" w:rsidRDefault="0066282A" w:rsidP="0066282A">
      <w:pPr>
        <w:spacing w:after="0"/>
        <w:ind w:left="2124" w:hanging="1416"/>
        <w:rPr>
          <w:rFonts w:cs="Arial"/>
          <w:color w:val="000000" w:themeColor="text1"/>
          <w:sz w:val="26"/>
          <w:szCs w:val="26"/>
        </w:rPr>
      </w:pPr>
      <w:r w:rsidRPr="00832822">
        <w:rPr>
          <w:rFonts w:cs="Arial"/>
          <w:color w:val="000000" w:themeColor="text1"/>
          <w:sz w:val="26"/>
          <w:szCs w:val="26"/>
        </w:rPr>
        <w:t>Josephine Marquardt (Diakonisches Werk Hamburg)</w:t>
      </w:r>
    </w:p>
    <w:p w14:paraId="1E6B61FD" w14:textId="77777777" w:rsidR="0066282A" w:rsidRPr="00832822" w:rsidRDefault="0066282A" w:rsidP="0066282A">
      <w:pPr>
        <w:spacing w:after="0"/>
        <w:ind w:left="2124" w:hanging="1416"/>
        <w:rPr>
          <w:rFonts w:cs="Arial"/>
          <w:color w:val="000000" w:themeColor="text1"/>
          <w:sz w:val="26"/>
          <w:szCs w:val="26"/>
        </w:rPr>
      </w:pPr>
      <w:r w:rsidRPr="00832822">
        <w:rPr>
          <w:rFonts w:cs="Arial"/>
          <w:color w:val="000000" w:themeColor="text1"/>
          <w:sz w:val="26"/>
          <w:szCs w:val="26"/>
        </w:rPr>
        <w:t>Jacqueline Wolf (DIE)</w:t>
      </w:r>
    </w:p>
    <w:p w14:paraId="189AE9E6" w14:textId="77777777" w:rsidR="0066282A" w:rsidRDefault="0066282A" w:rsidP="0066282A">
      <w:pPr>
        <w:spacing w:after="0"/>
        <w:ind w:left="2124" w:hanging="1416"/>
        <w:rPr>
          <w:rFonts w:cs="Arial"/>
          <w:color w:val="000000" w:themeColor="text1"/>
          <w:sz w:val="26"/>
          <w:szCs w:val="26"/>
        </w:rPr>
      </w:pPr>
    </w:p>
    <w:p w14:paraId="58BAFD94" w14:textId="77777777" w:rsidR="0066282A" w:rsidRDefault="0066282A" w:rsidP="0066282A">
      <w:pPr>
        <w:spacing w:after="0"/>
        <w:ind w:left="2124" w:hanging="1416"/>
        <w:rPr>
          <w:rFonts w:cs="Arial"/>
          <w:color w:val="000000" w:themeColor="text1"/>
          <w:sz w:val="26"/>
          <w:szCs w:val="26"/>
        </w:rPr>
      </w:pPr>
    </w:p>
    <w:p w14:paraId="26E8604E" w14:textId="77777777" w:rsidR="0066282A" w:rsidRPr="00832822" w:rsidRDefault="0066282A" w:rsidP="0066282A">
      <w:pPr>
        <w:spacing w:after="0"/>
        <w:ind w:left="2124" w:hanging="1416"/>
        <w:rPr>
          <w:rFonts w:cs="Arial"/>
          <w:color w:val="000000" w:themeColor="text1"/>
          <w:sz w:val="26"/>
          <w:szCs w:val="26"/>
        </w:rPr>
      </w:pPr>
    </w:p>
    <w:p w14:paraId="0A0BDEDF" w14:textId="77777777" w:rsidR="0066282A" w:rsidRPr="007866A9" w:rsidRDefault="0066282A" w:rsidP="0066282A">
      <w:pPr>
        <w:spacing w:after="0"/>
        <w:ind w:left="2124" w:hanging="1416"/>
        <w:rPr>
          <w:rFonts w:cs="Arial"/>
          <w:i/>
          <w:color w:val="000000" w:themeColor="text1"/>
          <w:sz w:val="26"/>
          <w:szCs w:val="26"/>
        </w:rPr>
      </w:pPr>
      <w:r w:rsidRPr="007866A9">
        <w:rPr>
          <w:rFonts w:cs="Arial"/>
          <w:i/>
          <w:color w:val="000000" w:themeColor="text1"/>
          <w:sz w:val="26"/>
          <w:szCs w:val="26"/>
        </w:rPr>
        <w:t xml:space="preserve">Koordination und Gestaltung: </w:t>
      </w:r>
    </w:p>
    <w:p w14:paraId="0471BAFA" w14:textId="77777777" w:rsidR="0066282A" w:rsidRDefault="0066282A" w:rsidP="0066282A">
      <w:pPr>
        <w:spacing w:after="0"/>
        <w:ind w:left="2124" w:hanging="1416"/>
        <w:rPr>
          <w:rFonts w:cs="Arial"/>
          <w:color w:val="000000" w:themeColor="text1"/>
          <w:sz w:val="26"/>
          <w:szCs w:val="26"/>
        </w:rPr>
      </w:pPr>
      <w:r w:rsidRPr="00832822">
        <w:rPr>
          <w:rFonts w:cs="Arial"/>
          <w:color w:val="000000" w:themeColor="text1"/>
          <w:sz w:val="26"/>
          <w:szCs w:val="26"/>
        </w:rPr>
        <w:t>Beate Bowien-Jansen (DIE)</w:t>
      </w:r>
    </w:p>
    <w:p w14:paraId="1FB62969" w14:textId="77777777" w:rsidR="0066282A" w:rsidRDefault="0066282A" w:rsidP="0066282A">
      <w:pPr>
        <w:spacing w:after="0"/>
        <w:rPr>
          <w:rFonts w:cs="Arial"/>
          <w:color w:val="000000" w:themeColor="text1"/>
          <w:sz w:val="26"/>
          <w:szCs w:val="26"/>
        </w:rPr>
      </w:pPr>
    </w:p>
    <w:p w14:paraId="2A5F6EFF" w14:textId="77777777" w:rsidR="0066282A" w:rsidRDefault="0066282A" w:rsidP="0066282A">
      <w:pPr>
        <w:spacing w:after="0"/>
        <w:rPr>
          <w:rFonts w:cs="Arial"/>
          <w:color w:val="000000" w:themeColor="text1"/>
          <w:sz w:val="26"/>
          <w:szCs w:val="26"/>
        </w:rPr>
      </w:pPr>
    </w:p>
    <w:p w14:paraId="5A99FA3A" w14:textId="77777777" w:rsidR="0066282A" w:rsidRDefault="0066282A" w:rsidP="0066282A">
      <w:pPr>
        <w:spacing w:after="0"/>
        <w:rPr>
          <w:rFonts w:cs="Arial"/>
          <w:color w:val="000000" w:themeColor="text1"/>
          <w:sz w:val="26"/>
          <w:szCs w:val="26"/>
        </w:rPr>
      </w:pPr>
    </w:p>
    <w:p w14:paraId="43992BE3" w14:textId="77777777" w:rsidR="0066282A" w:rsidRDefault="0066282A" w:rsidP="0066282A">
      <w:pPr>
        <w:spacing w:after="0"/>
        <w:ind w:left="2124" w:hanging="1416"/>
        <w:rPr>
          <w:rFonts w:cs="Arial"/>
          <w:color w:val="000000" w:themeColor="text1"/>
          <w:sz w:val="28"/>
          <w:szCs w:val="28"/>
        </w:rPr>
      </w:pPr>
      <w:r w:rsidRPr="002D7B49">
        <w:rPr>
          <w:rFonts w:cs="Arial"/>
          <w:noProof/>
          <w:color w:val="000000" w:themeColor="text1"/>
          <w:sz w:val="28"/>
          <w:szCs w:val="28"/>
          <w:lang w:eastAsia="de-DE"/>
        </w:rPr>
        <w:drawing>
          <wp:inline distT="0" distB="0" distL="0" distR="0" wp14:anchorId="2C3A74D7" wp14:editId="59A1156D">
            <wp:extent cx="593677" cy="207473"/>
            <wp:effectExtent l="0" t="0" r="0" b="2540"/>
            <wp:docPr id="5" name="Grafik 5"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14:paraId="44538386" w14:textId="77777777" w:rsidR="0066282A" w:rsidRDefault="0066282A" w:rsidP="0066282A">
      <w:pPr>
        <w:spacing w:after="0"/>
        <w:ind w:left="2124" w:hanging="1416"/>
        <w:rPr>
          <w:rFonts w:cs="Arial"/>
          <w:color w:val="000000" w:themeColor="text1"/>
          <w:sz w:val="28"/>
          <w:szCs w:val="28"/>
        </w:rPr>
      </w:pPr>
      <w:r w:rsidRPr="002D7B49">
        <w:rPr>
          <w:rFonts w:cs="Arial"/>
          <w:color w:val="000000" w:themeColor="text1"/>
          <w:sz w:val="16"/>
          <w:szCs w:val="28"/>
        </w:rPr>
        <w:t xml:space="preserve">Dieses Werk ist lizenziert unter einer </w:t>
      </w:r>
      <w:hyperlink r:id="rId12" w:history="1">
        <w:r w:rsidRPr="002D7B49">
          <w:rPr>
            <w:rStyle w:val="Hyperlink"/>
            <w:rFonts w:cs="Arial"/>
            <w:sz w:val="16"/>
            <w:szCs w:val="28"/>
          </w:rPr>
          <w:t xml:space="preserve">Creative </w:t>
        </w:r>
        <w:proofErr w:type="spellStart"/>
        <w:r w:rsidRPr="002D7B49">
          <w:rPr>
            <w:rStyle w:val="Hyperlink"/>
            <w:rFonts w:cs="Arial"/>
            <w:sz w:val="16"/>
            <w:szCs w:val="28"/>
          </w:rPr>
          <w:t>Commons</w:t>
        </w:r>
        <w:proofErr w:type="spellEnd"/>
        <w:r w:rsidRPr="002D7B49">
          <w:rPr>
            <w:rStyle w:val="Hyperlink"/>
            <w:rFonts w:cs="Arial"/>
            <w:sz w:val="16"/>
            <w:szCs w:val="28"/>
          </w:rPr>
          <w:t xml:space="preserve"> Namensnennung - Weitergabe unter gleichen Bedingungen 4.0 International Lizenz</w:t>
        </w:r>
      </w:hyperlink>
      <w:r w:rsidRPr="002D7B49">
        <w:rPr>
          <w:rFonts w:cs="Arial"/>
          <w:color w:val="000000" w:themeColor="text1"/>
          <w:sz w:val="28"/>
          <w:szCs w:val="28"/>
        </w:rPr>
        <w:t>.</w:t>
      </w:r>
    </w:p>
    <w:p w14:paraId="58E3DC02" w14:textId="52E98571" w:rsidR="00935413" w:rsidRPr="0066282A" w:rsidRDefault="000454AA" w:rsidP="0066282A">
      <w:pPr>
        <w:spacing w:after="0"/>
        <w:rPr>
          <w:rFonts w:cs="Arial"/>
          <w:color w:val="000000" w:themeColor="text1"/>
          <w:sz w:val="28"/>
          <w:szCs w:val="28"/>
        </w:rPr>
      </w:pPr>
      <w:r w:rsidRPr="00ED724E">
        <w:rPr>
          <w:b/>
          <w:sz w:val="32"/>
          <w:szCs w:val="32"/>
        </w:rPr>
        <w:lastRenderedPageBreak/>
        <w:t xml:space="preserve">Teil 1: </w:t>
      </w:r>
      <w:r w:rsidR="00D42605" w:rsidRPr="00ED724E">
        <w:rPr>
          <w:b/>
          <w:sz w:val="32"/>
          <w:szCs w:val="32"/>
        </w:rPr>
        <w:t>Übersicht über regionale Angebote und Unterstützu</w:t>
      </w:r>
      <w:r w:rsidRPr="00ED724E">
        <w:rPr>
          <w:b/>
          <w:sz w:val="32"/>
          <w:szCs w:val="32"/>
        </w:rPr>
        <w:t xml:space="preserve">ngsmöglichkeiten (Finanzieller) </w:t>
      </w:r>
      <w:r w:rsidR="00D42605" w:rsidRPr="00ED724E">
        <w:rPr>
          <w:b/>
          <w:sz w:val="32"/>
          <w:szCs w:val="32"/>
        </w:rPr>
        <w:t>Grundbi</w:t>
      </w:r>
      <w:r w:rsidR="00ED724E" w:rsidRPr="00ED724E">
        <w:rPr>
          <w:b/>
          <w:sz w:val="32"/>
          <w:szCs w:val="32"/>
        </w:rPr>
        <w:t xml:space="preserve">ldung </w:t>
      </w:r>
      <w:r w:rsidR="00623E9E">
        <w:rPr>
          <w:b/>
          <w:sz w:val="32"/>
          <w:szCs w:val="32"/>
        </w:rPr>
        <w:t>in Mecklenburg Vorpommern</w:t>
      </w:r>
      <w:r w:rsidR="00D42605" w:rsidRPr="00ED724E">
        <w:rPr>
          <w:b/>
          <w:sz w:val="32"/>
          <w:szCs w:val="32"/>
        </w:rPr>
        <w:br/>
      </w:r>
    </w:p>
    <w:tbl>
      <w:tblPr>
        <w:tblStyle w:val="EinfacheTabelle211"/>
        <w:tblW w:w="14459" w:type="dxa"/>
        <w:tblLayout w:type="fixed"/>
        <w:tblCellMar>
          <w:top w:w="113" w:type="dxa"/>
          <w:left w:w="57" w:type="dxa"/>
          <w:bottom w:w="57" w:type="dxa"/>
          <w:right w:w="57" w:type="dxa"/>
        </w:tblCellMar>
        <w:tblLook w:val="04A0" w:firstRow="1" w:lastRow="0" w:firstColumn="1" w:lastColumn="0" w:noHBand="0" w:noVBand="1"/>
      </w:tblPr>
      <w:tblGrid>
        <w:gridCol w:w="534"/>
        <w:gridCol w:w="2126"/>
        <w:gridCol w:w="2907"/>
        <w:gridCol w:w="5773"/>
        <w:gridCol w:w="3119"/>
      </w:tblGrid>
      <w:tr w:rsidR="00DC6DEA" w:rsidRPr="00332D06" w14:paraId="30385576" w14:textId="77777777" w:rsidTr="00F661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shd w:val="clear" w:color="auto" w:fill="DBE5F1" w:themeFill="accent1" w:themeFillTint="33"/>
          </w:tcPr>
          <w:p w14:paraId="387C1317" w14:textId="77777777" w:rsidR="00DC6DEA" w:rsidRPr="003B31C4" w:rsidRDefault="00DC6DEA" w:rsidP="00DC6DEA">
            <w:pPr>
              <w:spacing w:after="200" w:line="276" w:lineRule="auto"/>
              <w:rPr>
                <w:rFonts w:cs="Arial"/>
                <w:sz w:val="24"/>
                <w:szCs w:val="24"/>
              </w:rPr>
            </w:pPr>
            <w:r w:rsidRPr="003B31C4">
              <w:rPr>
                <w:rFonts w:cs="Arial"/>
                <w:bCs w:val="0"/>
                <w:sz w:val="24"/>
                <w:szCs w:val="24"/>
              </w:rPr>
              <w:t>Nr.</w:t>
            </w:r>
          </w:p>
        </w:tc>
        <w:tc>
          <w:tcPr>
            <w:tcW w:w="2126" w:type="dxa"/>
            <w:shd w:val="clear" w:color="auto" w:fill="DBE5F1" w:themeFill="accent1" w:themeFillTint="33"/>
          </w:tcPr>
          <w:p w14:paraId="0AF53572" w14:textId="77777777" w:rsidR="00DC6DEA" w:rsidRPr="003B31C4" w:rsidRDefault="00DC6DEA" w:rsidP="00DC6DEA">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3B31C4">
              <w:rPr>
                <w:rFonts w:cs="Arial"/>
                <w:bCs w:val="0"/>
                <w:sz w:val="24"/>
                <w:szCs w:val="24"/>
              </w:rPr>
              <w:t>Themenbereich</w:t>
            </w:r>
          </w:p>
        </w:tc>
        <w:tc>
          <w:tcPr>
            <w:tcW w:w="2907" w:type="dxa"/>
            <w:shd w:val="clear" w:color="auto" w:fill="DBE5F1" w:themeFill="accent1" w:themeFillTint="33"/>
          </w:tcPr>
          <w:p w14:paraId="7C1012F4" w14:textId="77777777" w:rsidR="00DC6DEA" w:rsidRPr="003B31C4" w:rsidRDefault="00DC6DEA" w:rsidP="00DC6DEA">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3B31C4">
              <w:rPr>
                <w:rFonts w:cs="Arial"/>
                <w:bCs w:val="0"/>
                <w:sz w:val="24"/>
                <w:szCs w:val="24"/>
              </w:rPr>
              <w:t>Institution</w:t>
            </w:r>
          </w:p>
        </w:tc>
        <w:tc>
          <w:tcPr>
            <w:tcW w:w="5773" w:type="dxa"/>
            <w:shd w:val="clear" w:color="auto" w:fill="DBE5F1" w:themeFill="accent1" w:themeFillTint="33"/>
          </w:tcPr>
          <w:p w14:paraId="0FB411DB" w14:textId="77777777" w:rsidR="00DC6DEA" w:rsidRPr="003B31C4" w:rsidRDefault="00DC6DEA" w:rsidP="00DC6DEA">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3B31C4">
              <w:rPr>
                <w:rFonts w:cs="Arial"/>
                <w:bCs w:val="0"/>
                <w:sz w:val="24"/>
                <w:szCs w:val="24"/>
              </w:rPr>
              <w:t>Angebote/Arbeitsbereich</w:t>
            </w:r>
          </w:p>
        </w:tc>
        <w:tc>
          <w:tcPr>
            <w:tcW w:w="3119" w:type="dxa"/>
            <w:shd w:val="clear" w:color="auto" w:fill="DBE5F1" w:themeFill="accent1" w:themeFillTint="33"/>
          </w:tcPr>
          <w:p w14:paraId="0A1DB1BD" w14:textId="77777777" w:rsidR="00DC6DEA" w:rsidRPr="003B31C4" w:rsidRDefault="00DC6DEA" w:rsidP="00DC6DEA">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3B31C4">
              <w:rPr>
                <w:rFonts w:cs="Arial"/>
                <w:bCs w:val="0"/>
                <w:sz w:val="24"/>
                <w:szCs w:val="24"/>
              </w:rPr>
              <w:t>Kontakt/Sprechstunde</w:t>
            </w:r>
          </w:p>
        </w:tc>
      </w:tr>
      <w:tr w:rsidR="00756E84" w:rsidRPr="003B31C4" w14:paraId="4E29C9AC"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C335360" w14:textId="6CA8725B" w:rsidR="00756E84" w:rsidRPr="003B31C4" w:rsidRDefault="003B31C4" w:rsidP="003B31C4">
            <w:pPr>
              <w:spacing w:line="276" w:lineRule="auto"/>
              <w:rPr>
                <w:rFonts w:cs="Arial"/>
                <w:b w:val="0"/>
                <w:szCs w:val="20"/>
              </w:rPr>
            </w:pPr>
            <w:r w:rsidRPr="003B31C4">
              <w:rPr>
                <w:rFonts w:cs="Arial"/>
                <w:b w:val="0"/>
                <w:szCs w:val="20"/>
              </w:rPr>
              <w:t>1</w:t>
            </w:r>
          </w:p>
        </w:tc>
        <w:tc>
          <w:tcPr>
            <w:tcW w:w="2126" w:type="dxa"/>
          </w:tcPr>
          <w:p w14:paraId="58127CF7" w14:textId="77777777" w:rsidR="00F661FA" w:rsidRPr="003B31C4" w:rsidRDefault="00F661FA"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Alphabetisierung/</w:t>
            </w:r>
          </w:p>
          <w:p w14:paraId="5850E991" w14:textId="77777777" w:rsidR="00756E84" w:rsidRPr="003B31C4" w:rsidRDefault="00F661FA"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Finanzielle Grundbildung </w:t>
            </w:r>
          </w:p>
        </w:tc>
        <w:tc>
          <w:tcPr>
            <w:tcW w:w="2907" w:type="dxa"/>
          </w:tcPr>
          <w:p w14:paraId="331D57B6"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Volkshochschule der Hansestadt Rostock</w:t>
            </w:r>
          </w:p>
          <w:p w14:paraId="07BABA83"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Am </w:t>
            </w:r>
            <w:proofErr w:type="spellStart"/>
            <w:r w:rsidRPr="003B31C4">
              <w:rPr>
                <w:rFonts w:cs="Arial"/>
                <w:szCs w:val="20"/>
              </w:rPr>
              <w:t>Kabutzenhof</w:t>
            </w:r>
            <w:proofErr w:type="spellEnd"/>
            <w:r w:rsidRPr="003B31C4">
              <w:rPr>
                <w:rFonts w:cs="Arial"/>
                <w:szCs w:val="20"/>
              </w:rPr>
              <w:t xml:space="preserve"> 20 a</w:t>
            </w:r>
          </w:p>
          <w:p w14:paraId="2191DB74"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18057 Rostock</w:t>
            </w:r>
          </w:p>
        </w:tc>
        <w:tc>
          <w:tcPr>
            <w:tcW w:w="5773" w:type="dxa"/>
          </w:tcPr>
          <w:p w14:paraId="739CBCE4"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Schreiben und Lesen – Alphalevel 1-4</w:t>
            </w:r>
          </w:p>
          <w:p w14:paraId="5F07692B"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Schreiben und Lesen – niveaustufenübergreifend</w:t>
            </w:r>
          </w:p>
          <w:p w14:paraId="3A5A77A7"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Schreiben und Lesen am Computer – niveaustufenübergreifend</w:t>
            </w:r>
          </w:p>
          <w:p w14:paraId="3BAD2420"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Mathematisches Grundwissen – Level 1-4</w:t>
            </w:r>
          </w:p>
          <w:p w14:paraId="7C4FAD06" w14:textId="77777777" w:rsidR="00756E84" w:rsidRPr="003B31C4" w:rsidRDefault="00756E8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119" w:type="dxa"/>
          </w:tcPr>
          <w:p w14:paraId="17ADB160" w14:textId="5FFA41B2" w:rsidR="00F661FA" w:rsidRPr="007760A4" w:rsidRDefault="00F661FA"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760A4">
              <w:rPr>
                <w:rFonts w:cs="Arial"/>
                <w:szCs w:val="20"/>
              </w:rPr>
              <w:t>Ansprechpartnerin</w:t>
            </w:r>
            <w:r w:rsidR="007760A4">
              <w:rPr>
                <w:rFonts w:cs="Arial"/>
                <w:szCs w:val="20"/>
              </w:rPr>
              <w:t>:</w:t>
            </w:r>
          </w:p>
          <w:p w14:paraId="7D7A5C74" w14:textId="77777777" w:rsidR="00756E84" w:rsidRPr="003B31C4" w:rsidRDefault="00F661FA"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Kerstin </w:t>
            </w:r>
            <w:r w:rsidR="00756E84" w:rsidRPr="003B31C4">
              <w:rPr>
                <w:rFonts w:cs="Arial"/>
                <w:szCs w:val="20"/>
              </w:rPr>
              <w:t>Krüger</w:t>
            </w:r>
          </w:p>
          <w:p w14:paraId="5A39D144" w14:textId="7F3C76C7" w:rsidR="00F661FA"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F661FA" w:rsidRPr="003B31C4">
              <w:rPr>
                <w:rFonts w:cs="Arial"/>
                <w:szCs w:val="20"/>
              </w:rPr>
              <w:t xml:space="preserve"> 0381/381-4316</w:t>
            </w:r>
          </w:p>
          <w:p w14:paraId="771DF2BE" w14:textId="77777777" w:rsidR="00F661FA" w:rsidRPr="003B31C4" w:rsidRDefault="00F661FA"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52F66972" w14:textId="66996AA1" w:rsidR="00F661FA"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F661FA" w:rsidRPr="003B31C4">
              <w:rPr>
                <w:rFonts w:cs="Arial"/>
                <w:szCs w:val="20"/>
              </w:rPr>
              <w:t xml:space="preserve"> 0381/381-4300</w:t>
            </w:r>
          </w:p>
          <w:p w14:paraId="52380F28" w14:textId="77777777" w:rsidR="00F661FA" w:rsidRPr="003B31C4" w:rsidRDefault="00F661FA"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3B31C4">
              <w:rPr>
                <w:rFonts w:cs="Arial"/>
                <w:szCs w:val="20"/>
                <w:lang w:val="en-US"/>
              </w:rPr>
              <w:t>Fax 0381/381-4325</w:t>
            </w:r>
          </w:p>
          <w:p w14:paraId="4BAA5C14" w14:textId="131CBAB7" w:rsidR="00756E84" w:rsidRPr="007760A4" w:rsidRDefault="007760A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Pr>
                <w:rFonts w:cs="Arial"/>
                <w:szCs w:val="20"/>
                <w:lang w:val="en-US"/>
              </w:rPr>
              <w:fldChar w:fldCharType="begin"/>
            </w:r>
            <w:r>
              <w:rPr>
                <w:rFonts w:cs="Arial"/>
                <w:szCs w:val="20"/>
                <w:lang w:val="en-US"/>
              </w:rPr>
              <w:instrText xml:space="preserve"> HYPERLINK "mailto:vhs@rostock.de" </w:instrText>
            </w:r>
            <w:r>
              <w:rPr>
                <w:rFonts w:cs="Arial"/>
                <w:szCs w:val="20"/>
                <w:lang w:val="en-US"/>
              </w:rPr>
              <w:fldChar w:fldCharType="separate"/>
            </w:r>
            <w:r w:rsidR="00756E84" w:rsidRPr="007760A4">
              <w:rPr>
                <w:rStyle w:val="Hyperlink"/>
                <w:rFonts w:cs="Arial"/>
                <w:szCs w:val="20"/>
                <w:lang w:val="en-US"/>
              </w:rPr>
              <w:t>vhs@rostock.de</w:t>
            </w:r>
            <w:r w:rsidRPr="007760A4">
              <w:rPr>
                <w:rStyle w:val="Hyperlink"/>
                <w:rFonts w:cs="Arial"/>
                <w:szCs w:val="20"/>
                <w:lang w:val="en-US"/>
              </w:rPr>
              <w:t xml:space="preserve"> </w:t>
            </w:r>
          </w:p>
          <w:p w14:paraId="619B5058" w14:textId="6B3DD02C" w:rsidR="00F661FA" w:rsidRPr="003B31C4" w:rsidRDefault="007760A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fldChar w:fldCharType="end"/>
            </w:r>
          </w:p>
          <w:p w14:paraId="1EB73D35" w14:textId="36083AF9" w:rsidR="00756E8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3" w:history="1">
              <w:r w:rsidR="00F661FA" w:rsidRPr="007760A4">
                <w:rPr>
                  <w:rStyle w:val="Hyperlink"/>
                  <w:rFonts w:cs="Arial"/>
                  <w:szCs w:val="20"/>
                  <w:lang w:val="en-US"/>
                </w:rPr>
                <w:t>http://www.vhs-hro.de/</w:t>
              </w:r>
            </w:hyperlink>
          </w:p>
          <w:p w14:paraId="1E661B15" w14:textId="77777777" w:rsidR="007760A4" w:rsidRPr="003B31C4" w:rsidRDefault="007760A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756E84" w:rsidRPr="003B31C4" w14:paraId="4C6C0EA6"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342AAB8B" w14:textId="1538065F" w:rsidR="00756E84" w:rsidRPr="003B31C4" w:rsidRDefault="003B31C4" w:rsidP="003B31C4">
            <w:pPr>
              <w:spacing w:line="276" w:lineRule="auto"/>
              <w:rPr>
                <w:rFonts w:cs="Arial"/>
                <w:b w:val="0"/>
                <w:szCs w:val="20"/>
                <w:lang w:val="en-US"/>
              </w:rPr>
            </w:pPr>
            <w:r w:rsidRPr="003B31C4">
              <w:rPr>
                <w:rFonts w:cs="Arial"/>
                <w:b w:val="0"/>
                <w:szCs w:val="20"/>
                <w:lang w:val="en-US"/>
              </w:rPr>
              <w:t>2</w:t>
            </w:r>
          </w:p>
        </w:tc>
        <w:tc>
          <w:tcPr>
            <w:tcW w:w="2126" w:type="dxa"/>
          </w:tcPr>
          <w:p w14:paraId="6403C817" w14:textId="77777777" w:rsidR="00756E84" w:rsidRPr="003B31C4" w:rsidRDefault="00CC21D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Alphabetisierung </w:t>
            </w:r>
          </w:p>
        </w:tc>
        <w:tc>
          <w:tcPr>
            <w:tcW w:w="2907" w:type="dxa"/>
          </w:tcPr>
          <w:p w14:paraId="001FF6F9" w14:textId="77777777" w:rsidR="00756E84" w:rsidRPr="003B31C4" w:rsidRDefault="00756E8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Volkshochschule "Ehm Welk" der Landeshauptstadt Schwerin</w:t>
            </w:r>
          </w:p>
          <w:p w14:paraId="65524F0D" w14:textId="77777777" w:rsidR="00756E84" w:rsidRPr="003B31C4" w:rsidRDefault="00756E8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3B31C4">
              <w:rPr>
                <w:rFonts w:cs="Arial"/>
                <w:szCs w:val="20"/>
              </w:rPr>
              <w:t>Puschkinstraße</w:t>
            </w:r>
            <w:proofErr w:type="spellEnd"/>
            <w:r w:rsidRPr="003B31C4">
              <w:rPr>
                <w:rFonts w:cs="Arial"/>
                <w:szCs w:val="20"/>
              </w:rPr>
              <w:t xml:space="preserve"> 13</w:t>
            </w:r>
          </w:p>
          <w:p w14:paraId="21AF8017" w14:textId="77777777" w:rsidR="00756E84" w:rsidRPr="003B31C4" w:rsidRDefault="00756E8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19055 Schwerin</w:t>
            </w:r>
          </w:p>
          <w:p w14:paraId="64D1B677" w14:textId="77777777" w:rsidR="00756E84" w:rsidRPr="003B31C4" w:rsidRDefault="00756E8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5C51D157" w14:textId="77777777" w:rsidR="00756E84" w:rsidRPr="003B31C4" w:rsidRDefault="00756E8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Lesen und Schreiben für Erwachsene</w:t>
            </w:r>
          </w:p>
          <w:p w14:paraId="49D8D5D7" w14:textId="77777777" w:rsidR="00756E84" w:rsidRPr="003B31C4" w:rsidRDefault="00756E8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119" w:type="dxa"/>
          </w:tcPr>
          <w:p w14:paraId="1E906DC7" w14:textId="60B8A1E1" w:rsidR="00F661FA"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F661FA" w:rsidRPr="003B31C4">
              <w:rPr>
                <w:rFonts w:cs="Arial"/>
                <w:szCs w:val="20"/>
                <w:lang w:val="en-US"/>
              </w:rPr>
              <w:t xml:space="preserve"> 0385/59127-10 </w:t>
            </w:r>
          </w:p>
          <w:p w14:paraId="25D02883" w14:textId="77777777" w:rsidR="00F661FA" w:rsidRPr="003B31C4" w:rsidRDefault="00F661FA"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3B31C4">
              <w:rPr>
                <w:rFonts w:cs="Arial"/>
                <w:szCs w:val="20"/>
                <w:lang w:val="en-US"/>
              </w:rPr>
              <w:t>Fax 0385/59127-22</w:t>
            </w:r>
          </w:p>
          <w:p w14:paraId="3DAEEC6D" w14:textId="23B741C4" w:rsidR="00F661FA"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4" w:history="1">
              <w:r w:rsidR="00CA3020" w:rsidRPr="00CA3020">
                <w:rPr>
                  <w:rStyle w:val="Hyperlink"/>
                  <w:rFonts w:cs="Arial"/>
                  <w:szCs w:val="20"/>
                  <w:lang w:val="en-US"/>
                </w:rPr>
                <w:t>info-vhs@schwerin.de</w:t>
              </w:r>
            </w:hyperlink>
          </w:p>
          <w:p w14:paraId="7AB0EC55" w14:textId="4862BC0B" w:rsidR="00756E84" w:rsidRPr="003B31C4" w:rsidRDefault="00756E8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6F120819" w14:textId="6C4D3458" w:rsidR="00756E84" w:rsidRPr="00CF74B4" w:rsidRDefault="00CF74B4" w:rsidP="00CA3020">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Pr>
                <w:rStyle w:val="Hyperlink"/>
                <w:rFonts w:cs="Arial"/>
                <w:color w:val="auto"/>
                <w:szCs w:val="20"/>
                <w:lang w:val="en-US"/>
              </w:rPr>
              <w:fldChar w:fldCharType="begin"/>
            </w:r>
            <w:r>
              <w:rPr>
                <w:rStyle w:val="Hyperlink"/>
                <w:rFonts w:cs="Arial"/>
                <w:color w:val="auto"/>
                <w:szCs w:val="20"/>
                <w:lang w:val="en-US"/>
              </w:rPr>
              <w:instrText xml:space="preserve"> HYPERLINK "http://www.vhs-schwerin.de/" </w:instrText>
            </w:r>
            <w:r>
              <w:rPr>
                <w:rStyle w:val="Hyperlink"/>
                <w:rFonts w:cs="Arial"/>
                <w:color w:val="auto"/>
                <w:szCs w:val="20"/>
                <w:lang w:val="en-US"/>
              </w:rPr>
              <w:fldChar w:fldCharType="separate"/>
            </w:r>
            <w:r w:rsidR="00756E84" w:rsidRPr="00CF74B4">
              <w:rPr>
                <w:rStyle w:val="Hyperlink"/>
                <w:rFonts w:cs="Arial"/>
                <w:szCs w:val="20"/>
                <w:lang w:val="en-US"/>
              </w:rPr>
              <w:t>www.vhs-schwerin.de</w:t>
            </w:r>
            <w:r w:rsidRPr="00CF74B4">
              <w:rPr>
                <w:rStyle w:val="Hyperlink"/>
                <w:rFonts w:cs="Arial"/>
                <w:szCs w:val="20"/>
                <w:lang w:val="en-US"/>
              </w:rPr>
              <w:t xml:space="preserve"> </w:t>
            </w:r>
          </w:p>
          <w:p w14:paraId="706777CE" w14:textId="08143645" w:rsidR="00CA3020" w:rsidRPr="003B31C4" w:rsidRDefault="00CF74B4" w:rsidP="00CA302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Style w:val="Hyperlink"/>
                <w:rFonts w:cs="Arial"/>
                <w:color w:val="auto"/>
                <w:szCs w:val="20"/>
                <w:lang w:val="en-US"/>
              </w:rPr>
              <w:fldChar w:fldCharType="end"/>
            </w:r>
          </w:p>
        </w:tc>
      </w:tr>
      <w:tr w:rsidR="0043037D" w:rsidRPr="003B31C4" w14:paraId="4B802E46"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57FE10" w14:textId="215920FD" w:rsidR="0043037D" w:rsidRPr="003B31C4" w:rsidRDefault="003B31C4" w:rsidP="003B31C4">
            <w:pPr>
              <w:spacing w:line="276" w:lineRule="auto"/>
              <w:rPr>
                <w:rFonts w:cs="Arial"/>
                <w:b w:val="0"/>
                <w:szCs w:val="20"/>
              </w:rPr>
            </w:pPr>
            <w:r w:rsidRPr="003B31C4">
              <w:rPr>
                <w:rFonts w:cs="Arial"/>
                <w:b w:val="0"/>
                <w:szCs w:val="20"/>
              </w:rPr>
              <w:t>3</w:t>
            </w:r>
          </w:p>
        </w:tc>
        <w:tc>
          <w:tcPr>
            <w:tcW w:w="2126" w:type="dxa"/>
          </w:tcPr>
          <w:p w14:paraId="53BA6EB9" w14:textId="6C8836A0" w:rsidR="0043037D" w:rsidRPr="003B31C4" w:rsidRDefault="000412A2"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Alphabetisierung </w:t>
            </w:r>
          </w:p>
        </w:tc>
        <w:tc>
          <w:tcPr>
            <w:tcW w:w="2907" w:type="dxa"/>
          </w:tcPr>
          <w:p w14:paraId="0F7C1AFC"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Kreisvolkshochschule </w:t>
            </w:r>
          </w:p>
          <w:p w14:paraId="27D79B0B"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Vorpommern-Rügen </w:t>
            </w:r>
          </w:p>
          <w:p w14:paraId="61B9A37E" w14:textId="77777777" w:rsidR="000412A2"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Regionalstelle Rügen</w:t>
            </w:r>
          </w:p>
          <w:p w14:paraId="3AA298FE" w14:textId="77777777" w:rsidR="000412A2" w:rsidRPr="003B31C4" w:rsidRDefault="000412A2"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Schulstraße 2</w:t>
            </w:r>
          </w:p>
          <w:p w14:paraId="2E0BDB8F" w14:textId="3F624BBE" w:rsidR="0043037D" w:rsidRPr="003B31C4" w:rsidRDefault="000412A2"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lastRenderedPageBreak/>
              <w:t xml:space="preserve">18528 </w:t>
            </w:r>
            <w:proofErr w:type="spellStart"/>
            <w:r w:rsidRPr="003B31C4">
              <w:rPr>
                <w:rFonts w:cs="Arial"/>
                <w:szCs w:val="20"/>
              </w:rPr>
              <w:t>Begen</w:t>
            </w:r>
            <w:proofErr w:type="spellEnd"/>
            <w:r w:rsidRPr="003B31C4">
              <w:rPr>
                <w:rFonts w:cs="Arial"/>
                <w:szCs w:val="20"/>
              </w:rPr>
              <w:t xml:space="preserve"> auf Rügen</w:t>
            </w:r>
            <w:r w:rsidR="003B31C4">
              <w:rPr>
                <w:rFonts w:cs="Arial"/>
                <w:szCs w:val="20"/>
              </w:rPr>
              <w:t xml:space="preserve"> </w:t>
            </w:r>
          </w:p>
          <w:p w14:paraId="323690EA"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72623573" w14:textId="4AED6E62"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highlight w:val="yellow"/>
              </w:rPr>
            </w:pPr>
            <w:r w:rsidRPr="003B31C4">
              <w:rPr>
                <w:rFonts w:cs="Arial"/>
                <w:szCs w:val="20"/>
              </w:rPr>
              <w:lastRenderedPageBreak/>
              <w:t xml:space="preserve">Schreiben und </w:t>
            </w:r>
            <w:proofErr w:type="spellStart"/>
            <w:r w:rsidRPr="003B31C4">
              <w:rPr>
                <w:rFonts w:cs="Arial"/>
                <w:szCs w:val="20"/>
              </w:rPr>
              <w:t>Lesen</w:t>
            </w:r>
            <w:proofErr w:type="spellEnd"/>
            <w:r w:rsidRPr="003B31C4">
              <w:rPr>
                <w:rFonts w:cs="Arial"/>
                <w:szCs w:val="20"/>
              </w:rPr>
              <w:t xml:space="preserve"> lernen </w:t>
            </w:r>
          </w:p>
        </w:tc>
        <w:tc>
          <w:tcPr>
            <w:tcW w:w="3119" w:type="dxa"/>
          </w:tcPr>
          <w:p w14:paraId="16C2A1FB" w14:textId="448F281E" w:rsidR="0043037D"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0412A2" w:rsidRPr="003B31C4">
              <w:rPr>
                <w:rFonts w:cs="Arial"/>
                <w:szCs w:val="20"/>
                <w:lang w:val="en-US"/>
              </w:rPr>
              <w:t xml:space="preserve"> 03838/20058-0</w:t>
            </w:r>
          </w:p>
          <w:p w14:paraId="75B97FC3" w14:textId="787F70C9" w:rsidR="000412A2" w:rsidRPr="003B31C4" w:rsidRDefault="000412A2"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3B31C4">
              <w:rPr>
                <w:rFonts w:cs="Arial"/>
                <w:szCs w:val="20"/>
                <w:lang w:val="en-US"/>
              </w:rPr>
              <w:t>Fax 03838/20058-18</w:t>
            </w:r>
          </w:p>
          <w:p w14:paraId="3F09AA56" w14:textId="6BC2561C" w:rsidR="000412A2" w:rsidRPr="00CF74B4" w:rsidRDefault="00CF74B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Pr>
                <w:rFonts w:cs="Arial"/>
                <w:szCs w:val="20"/>
                <w:lang w:val="en-US"/>
              </w:rPr>
              <w:fldChar w:fldCharType="begin"/>
            </w:r>
            <w:r>
              <w:rPr>
                <w:rFonts w:cs="Arial"/>
                <w:szCs w:val="20"/>
                <w:lang w:val="en-US"/>
              </w:rPr>
              <w:instrText xml:space="preserve"> HYPERLINK "mailto:kerstin.klemann@lk-vr.de" </w:instrText>
            </w:r>
            <w:r>
              <w:rPr>
                <w:rFonts w:cs="Arial"/>
                <w:szCs w:val="20"/>
                <w:lang w:val="en-US"/>
              </w:rPr>
              <w:fldChar w:fldCharType="separate"/>
            </w:r>
            <w:r w:rsidR="000412A2" w:rsidRPr="00CF74B4">
              <w:rPr>
                <w:rStyle w:val="Hyperlink"/>
                <w:rFonts w:cs="Arial"/>
                <w:szCs w:val="20"/>
                <w:lang w:val="en-US"/>
              </w:rPr>
              <w:t>kerstin.klemann@lk-vr.de</w:t>
            </w:r>
          </w:p>
          <w:p w14:paraId="3FDDA59A" w14:textId="63A9968E" w:rsidR="000412A2" w:rsidRPr="003B31C4" w:rsidRDefault="00CF74B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fldChar w:fldCharType="end"/>
            </w:r>
          </w:p>
          <w:p w14:paraId="3CA971D1" w14:textId="02CE1963" w:rsidR="000412A2" w:rsidRPr="003B31C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highlight w:val="yellow"/>
              </w:rPr>
            </w:pPr>
            <w:hyperlink r:id="rId15" w:history="1">
              <w:r w:rsidR="000412A2" w:rsidRPr="00CF74B4">
                <w:rPr>
                  <w:rStyle w:val="Hyperlink"/>
                  <w:rFonts w:cs="Arial"/>
                  <w:szCs w:val="20"/>
                </w:rPr>
                <w:t>www.vhs-vr.de</w:t>
              </w:r>
            </w:hyperlink>
            <w:r w:rsidR="00CF74B4">
              <w:rPr>
                <w:rStyle w:val="Hyperlink"/>
                <w:rFonts w:cs="Arial"/>
                <w:color w:val="auto"/>
                <w:szCs w:val="20"/>
              </w:rPr>
              <w:t xml:space="preserve"> </w:t>
            </w:r>
          </w:p>
        </w:tc>
      </w:tr>
      <w:tr w:rsidR="00756E84" w:rsidRPr="003B31C4" w14:paraId="432FBDA5"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54759B3C" w14:textId="73533F68" w:rsidR="00756E84" w:rsidRPr="003B31C4" w:rsidRDefault="003B31C4" w:rsidP="003B31C4">
            <w:pPr>
              <w:spacing w:line="276" w:lineRule="auto"/>
              <w:rPr>
                <w:rFonts w:cs="Arial"/>
                <w:b w:val="0"/>
                <w:szCs w:val="20"/>
              </w:rPr>
            </w:pPr>
            <w:r w:rsidRPr="003B31C4">
              <w:rPr>
                <w:rFonts w:cs="Arial"/>
                <w:b w:val="0"/>
                <w:szCs w:val="20"/>
              </w:rPr>
              <w:lastRenderedPageBreak/>
              <w:t>4</w:t>
            </w:r>
          </w:p>
        </w:tc>
        <w:tc>
          <w:tcPr>
            <w:tcW w:w="2126" w:type="dxa"/>
          </w:tcPr>
          <w:p w14:paraId="788A8F78" w14:textId="33A8D4B5" w:rsidR="00756E84" w:rsidRPr="003B31C4" w:rsidRDefault="000412A2"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Alphabetisierung </w:t>
            </w:r>
          </w:p>
        </w:tc>
        <w:tc>
          <w:tcPr>
            <w:tcW w:w="2907" w:type="dxa"/>
          </w:tcPr>
          <w:p w14:paraId="76AEF40A"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Kreisvolkshochschule </w:t>
            </w:r>
          </w:p>
          <w:p w14:paraId="30D510CE"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Vorpommern-Rügen</w:t>
            </w:r>
          </w:p>
          <w:p w14:paraId="78F27B56" w14:textId="77777777" w:rsidR="00756E84"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Geschäftsstelle Stralsund</w:t>
            </w:r>
          </w:p>
          <w:p w14:paraId="0D46EE6B" w14:textId="44BD83E7" w:rsidR="000412A2" w:rsidRPr="003B31C4" w:rsidRDefault="000412A2"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3B31C4">
              <w:rPr>
                <w:rFonts w:cs="Arial"/>
                <w:szCs w:val="20"/>
              </w:rPr>
              <w:t>Tribseer</w:t>
            </w:r>
            <w:proofErr w:type="spellEnd"/>
            <w:r w:rsidRPr="003B31C4">
              <w:rPr>
                <w:rFonts w:cs="Arial"/>
                <w:szCs w:val="20"/>
              </w:rPr>
              <w:t xml:space="preserve"> Damm 76</w:t>
            </w:r>
          </w:p>
          <w:p w14:paraId="0846F52C" w14:textId="357A180D" w:rsidR="0028486E" w:rsidRPr="003B31C4" w:rsidRDefault="000412A2"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18437 Stralsund</w:t>
            </w:r>
          </w:p>
        </w:tc>
        <w:tc>
          <w:tcPr>
            <w:tcW w:w="5773" w:type="dxa"/>
          </w:tcPr>
          <w:p w14:paraId="25384AE3" w14:textId="77777777" w:rsidR="00756E84"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Alphabetisierung /Elementarbildung</w:t>
            </w:r>
          </w:p>
          <w:p w14:paraId="7B9DBF40" w14:textId="27F96A1D" w:rsidR="00CC21DD" w:rsidRPr="003B31C4" w:rsidRDefault="00CC21D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highlight w:val="yellow"/>
              </w:rPr>
            </w:pPr>
          </w:p>
        </w:tc>
        <w:tc>
          <w:tcPr>
            <w:tcW w:w="3119" w:type="dxa"/>
          </w:tcPr>
          <w:p w14:paraId="789C8A5B" w14:textId="62E63F9D" w:rsidR="0028486E"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 xml:space="preserve">Tel. </w:t>
            </w:r>
            <w:r w:rsidR="0028486E" w:rsidRPr="003B31C4">
              <w:rPr>
                <w:rFonts w:cs="Arial"/>
                <w:szCs w:val="20"/>
                <w:lang w:val="en-US"/>
              </w:rPr>
              <w:t>03831</w:t>
            </w:r>
            <w:r w:rsidR="000412A2" w:rsidRPr="003B31C4">
              <w:rPr>
                <w:rFonts w:cs="Arial"/>
                <w:szCs w:val="20"/>
                <w:lang w:val="en-US"/>
              </w:rPr>
              <w:t>/</w:t>
            </w:r>
            <w:r w:rsidR="0028486E" w:rsidRPr="003B31C4">
              <w:rPr>
                <w:rFonts w:cs="Arial"/>
                <w:szCs w:val="20"/>
                <w:lang w:val="en-US"/>
              </w:rPr>
              <w:t>482</w:t>
            </w:r>
            <w:r w:rsidR="000412A2" w:rsidRPr="003B31C4">
              <w:rPr>
                <w:rFonts w:cs="Arial"/>
                <w:szCs w:val="20"/>
                <w:lang w:val="en-US"/>
              </w:rPr>
              <w:t>-</w:t>
            </w:r>
            <w:r w:rsidR="0028486E" w:rsidRPr="003B31C4">
              <w:rPr>
                <w:rFonts w:cs="Arial"/>
                <w:szCs w:val="20"/>
                <w:lang w:val="en-US"/>
              </w:rPr>
              <w:t>310</w:t>
            </w:r>
          </w:p>
          <w:p w14:paraId="2150BC45" w14:textId="03075380" w:rsidR="000412A2" w:rsidRPr="003B31C4" w:rsidRDefault="000412A2"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3B31C4">
              <w:rPr>
                <w:rFonts w:cs="Arial"/>
                <w:szCs w:val="20"/>
                <w:lang w:val="en-US"/>
              </w:rPr>
              <w:t>Fax 03831/482-323</w:t>
            </w:r>
          </w:p>
          <w:p w14:paraId="44000E0D" w14:textId="26D1E6EC" w:rsidR="007760A4" w:rsidRPr="007760A4" w:rsidRDefault="007760A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lang w:val="en-US"/>
              </w:rPr>
              <w:fldChar w:fldCharType="begin"/>
            </w:r>
            <w:r>
              <w:rPr>
                <w:rFonts w:cs="Arial"/>
                <w:szCs w:val="20"/>
                <w:lang w:val="en-US"/>
              </w:rPr>
              <w:instrText xml:space="preserve"> HYPERLINK "mailto:volkshochschule@lk-vr.de" </w:instrText>
            </w:r>
            <w:r>
              <w:rPr>
                <w:rFonts w:cs="Arial"/>
                <w:szCs w:val="20"/>
                <w:lang w:val="en-US"/>
              </w:rPr>
              <w:fldChar w:fldCharType="separate"/>
            </w:r>
            <w:r w:rsidR="0028486E" w:rsidRPr="007760A4">
              <w:rPr>
                <w:rStyle w:val="Hyperlink"/>
                <w:rFonts w:cs="Arial"/>
                <w:szCs w:val="20"/>
                <w:lang w:val="en-US"/>
              </w:rPr>
              <w:t>volkshochschule@lk-vr.de</w:t>
            </w:r>
          </w:p>
          <w:p w14:paraId="642373CC" w14:textId="48568FB7" w:rsidR="000412A2" w:rsidRPr="003B31C4" w:rsidRDefault="007760A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fldChar w:fldCharType="end"/>
            </w:r>
          </w:p>
          <w:p w14:paraId="321C572A" w14:textId="74CBF566" w:rsidR="00756E84" w:rsidRPr="007760A4" w:rsidRDefault="007760A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fldChar w:fldCharType="begin"/>
            </w:r>
            <w:r>
              <w:rPr>
                <w:rFonts w:cs="Arial"/>
                <w:szCs w:val="20"/>
              </w:rPr>
              <w:instrText xml:space="preserve"> HYPERLINK "http://www.vhs-vr.de/" </w:instrText>
            </w:r>
            <w:r>
              <w:rPr>
                <w:rFonts w:cs="Arial"/>
                <w:szCs w:val="20"/>
              </w:rPr>
              <w:fldChar w:fldCharType="separate"/>
            </w:r>
            <w:r w:rsidR="0028486E" w:rsidRPr="007760A4">
              <w:rPr>
                <w:rStyle w:val="Hyperlink"/>
                <w:rFonts w:cs="Arial"/>
                <w:szCs w:val="20"/>
              </w:rPr>
              <w:t>www.vhs-vr.de</w:t>
            </w:r>
          </w:p>
          <w:p w14:paraId="23530691" w14:textId="740FDBDF" w:rsidR="007760A4" w:rsidRPr="003B31C4" w:rsidRDefault="007760A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highlight w:val="yellow"/>
              </w:rPr>
            </w:pPr>
            <w:r>
              <w:rPr>
                <w:rFonts w:cs="Arial"/>
                <w:szCs w:val="20"/>
              </w:rPr>
              <w:fldChar w:fldCharType="end"/>
            </w:r>
          </w:p>
        </w:tc>
      </w:tr>
      <w:tr w:rsidR="0028486E" w:rsidRPr="003B31C4" w14:paraId="49E4BB40"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98B3C09" w14:textId="5BB46D25" w:rsidR="0028486E" w:rsidRPr="003B31C4" w:rsidRDefault="003B31C4" w:rsidP="003B31C4">
            <w:pPr>
              <w:spacing w:line="276" w:lineRule="auto"/>
              <w:rPr>
                <w:rFonts w:cs="Arial"/>
                <w:b w:val="0"/>
                <w:szCs w:val="20"/>
              </w:rPr>
            </w:pPr>
            <w:r w:rsidRPr="003B31C4">
              <w:rPr>
                <w:rFonts w:cs="Arial"/>
                <w:b w:val="0"/>
                <w:szCs w:val="20"/>
              </w:rPr>
              <w:t>5</w:t>
            </w:r>
          </w:p>
        </w:tc>
        <w:tc>
          <w:tcPr>
            <w:tcW w:w="2126" w:type="dxa"/>
          </w:tcPr>
          <w:p w14:paraId="0D8AD7A0" w14:textId="77777777" w:rsidR="00CC21DD" w:rsidRPr="003B31C4" w:rsidRDefault="00CC21D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Alphabetisierung/</w:t>
            </w:r>
          </w:p>
          <w:p w14:paraId="227ECB00" w14:textId="71932C57" w:rsidR="0028486E" w:rsidRPr="003B31C4" w:rsidRDefault="0028486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2907" w:type="dxa"/>
          </w:tcPr>
          <w:p w14:paraId="753E897A" w14:textId="77777777" w:rsidR="0028486E" w:rsidRPr="003B31C4" w:rsidRDefault="0028486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Kreisvolkshochschule</w:t>
            </w:r>
          </w:p>
          <w:p w14:paraId="7B2CFC49" w14:textId="77777777" w:rsidR="0028486E" w:rsidRPr="003B31C4" w:rsidRDefault="0028486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Vorpommern-Greifswald</w:t>
            </w:r>
          </w:p>
          <w:p w14:paraId="07D77D2D" w14:textId="77777777" w:rsidR="0028486E" w:rsidRPr="003B31C4" w:rsidRDefault="0028486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Standort Anklam</w:t>
            </w:r>
          </w:p>
          <w:p w14:paraId="70E9D62D" w14:textId="77777777" w:rsidR="0028486E" w:rsidRPr="003B31C4" w:rsidRDefault="0028486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Leipziger Allee 22-25</w:t>
            </w:r>
          </w:p>
          <w:p w14:paraId="55CA6A57" w14:textId="77777777" w:rsidR="0028486E" w:rsidRPr="003B31C4" w:rsidRDefault="0028486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17389 Anklam</w:t>
            </w:r>
          </w:p>
        </w:tc>
        <w:tc>
          <w:tcPr>
            <w:tcW w:w="5773" w:type="dxa"/>
          </w:tcPr>
          <w:p w14:paraId="515E7E52" w14:textId="2E0DB472" w:rsidR="00CC21DD" w:rsidRPr="003B31C4" w:rsidRDefault="00CC21D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 </w:t>
            </w:r>
            <w:r w:rsidR="0043037D" w:rsidRPr="003B31C4">
              <w:rPr>
                <w:rFonts w:cs="Arial"/>
                <w:szCs w:val="20"/>
              </w:rPr>
              <w:t xml:space="preserve">Grundbildung Lesen und Schreiben </w:t>
            </w:r>
          </w:p>
        </w:tc>
        <w:tc>
          <w:tcPr>
            <w:tcW w:w="3119" w:type="dxa"/>
          </w:tcPr>
          <w:p w14:paraId="390D4D47" w14:textId="736C0E5E" w:rsidR="002A6097"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853E5E" w:rsidRPr="003B31C4">
              <w:rPr>
                <w:rFonts w:cs="Arial"/>
                <w:szCs w:val="20"/>
              </w:rPr>
              <w:t xml:space="preserve"> </w:t>
            </w:r>
            <w:r w:rsidR="007760A4">
              <w:rPr>
                <w:rFonts w:cs="Arial"/>
                <w:szCs w:val="20"/>
              </w:rPr>
              <w:t xml:space="preserve">03971/212240 </w:t>
            </w:r>
          </w:p>
          <w:p w14:paraId="5EC28A9B" w14:textId="13CBBE36" w:rsidR="007760A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6" w:history="1">
              <w:r w:rsidR="002A6097" w:rsidRPr="007760A4">
                <w:rPr>
                  <w:rStyle w:val="Hyperlink"/>
                  <w:rFonts w:cs="Arial"/>
                  <w:szCs w:val="20"/>
                </w:rPr>
                <w:t>VHS-Anklam@kreis-vg.de</w:t>
              </w:r>
            </w:hyperlink>
          </w:p>
          <w:p w14:paraId="526F3751" w14:textId="77777777" w:rsidR="007760A4" w:rsidRPr="003B31C4" w:rsidRDefault="007760A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06781C73" w14:textId="289610BC" w:rsidR="0028486E" w:rsidRPr="007760A4" w:rsidRDefault="007760A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fldChar w:fldCharType="begin"/>
            </w:r>
            <w:r>
              <w:rPr>
                <w:rFonts w:cs="Arial"/>
                <w:szCs w:val="20"/>
              </w:rPr>
              <w:instrText xml:space="preserve"> HYPERLINK "http://www.kvhs-vg.de/" </w:instrText>
            </w:r>
            <w:r>
              <w:rPr>
                <w:rFonts w:cs="Arial"/>
                <w:szCs w:val="20"/>
              </w:rPr>
              <w:fldChar w:fldCharType="separate"/>
            </w:r>
            <w:r w:rsidR="0028486E" w:rsidRPr="007760A4">
              <w:rPr>
                <w:rStyle w:val="Hyperlink"/>
                <w:rFonts w:cs="Arial"/>
                <w:szCs w:val="20"/>
              </w:rPr>
              <w:t>www.kvhs-vg.de</w:t>
            </w:r>
          </w:p>
          <w:p w14:paraId="6B1CC5FF" w14:textId="7725CCB7" w:rsidR="007760A4" w:rsidRPr="003B31C4" w:rsidRDefault="007760A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fldChar w:fldCharType="end"/>
            </w:r>
          </w:p>
        </w:tc>
      </w:tr>
      <w:tr w:rsidR="0028486E" w:rsidRPr="003B31C4" w14:paraId="00E7C47D"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66F06A94" w14:textId="33CC01BA" w:rsidR="0028486E" w:rsidRPr="003B31C4" w:rsidRDefault="003B31C4" w:rsidP="003B31C4">
            <w:pPr>
              <w:spacing w:line="276" w:lineRule="auto"/>
              <w:rPr>
                <w:rFonts w:cs="Arial"/>
                <w:b w:val="0"/>
                <w:szCs w:val="20"/>
              </w:rPr>
            </w:pPr>
            <w:r w:rsidRPr="003B31C4">
              <w:rPr>
                <w:rFonts w:cs="Arial"/>
                <w:b w:val="0"/>
                <w:szCs w:val="20"/>
              </w:rPr>
              <w:t>6</w:t>
            </w:r>
          </w:p>
        </w:tc>
        <w:tc>
          <w:tcPr>
            <w:tcW w:w="2126" w:type="dxa"/>
          </w:tcPr>
          <w:p w14:paraId="122BE2A1" w14:textId="25A55CE2" w:rsidR="0028486E"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Alphabetisierung </w:t>
            </w:r>
          </w:p>
        </w:tc>
        <w:tc>
          <w:tcPr>
            <w:tcW w:w="2907" w:type="dxa"/>
          </w:tcPr>
          <w:p w14:paraId="38A1F070"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Kreisvolkshochschule</w:t>
            </w:r>
          </w:p>
          <w:p w14:paraId="3791CA23"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Vorpommern-Greifswald</w:t>
            </w:r>
          </w:p>
          <w:p w14:paraId="6F046532"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Standort Pasewalk</w:t>
            </w:r>
          </w:p>
          <w:p w14:paraId="16AB301E"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An der </w:t>
            </w:r>
            <w:proofErr w:type="spellStart"/>
            <w:r w:rsidRPr="003B31C4">
              <w:rPr>
                <w:rFonts w:cs="Arial"/>
                <w:szCs w:val="20"/>
              </w:rPr>
              <w:t>Kürassierkaserne</w:t>
            </w:r>
            <w:proofErr w:type="spellEnd"/>
            <w:r w:rsidRPr="003B31C4">
              <w:rPr>
                <w:rFonts w:cs="Arial"/>
                <w:szCs w:val="20"/>
              </w:rPr>
              <w:t xml:space="preserve"> 9</w:t>
            </w:r>
          </w:p>
          <w:p w14:paraId="4061B99A"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17309 Pasewalk</w:t>
            </w:r>
          </w:p>
        </w:tc>
        <w:tc>
          <w:tcPr>
            <w:tcW w:w="5773" w:type="dxa"/>
          </w:tcPr>
          <w:p w14:paraId="0642245C" w14:textId="05738F4D" w:rsidR="0028486E"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Lesen und Schreiben Level 1</w:t>
            </w:r>
          </w:p>
        </w:tc>
        <w:tc>
          <w:tcPr>
            <w:tcW w:w="3119" w:type="dxa"/>
          </w:tcPr>
          <w:p w14:paraId="32798656" w14:textId="30B7B70F" w:rsidR="00CC21DD" w:rsidRPr="00CF74B4" w:rsidRDefault="00CC21D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CF74B4">
              <w:rPr>
                <w:rFonts w:cs="Arial"/>
                <w:szCs w:val="20"/>
              </w:rPr>
              <w:t>Ansprechpartnerin</w:t>
            </w:r>
            <w:r w:rsidR="00CF74B4">
              <w:rPr>
                <w:rFonts w:cs="Arial"/>
                <w:szCs w:val="20"/>
              </w:rPr>
              <w:t>:</w:t>
            </w:r>
          </w:p>
          <w:p w14:paraId="7B2359D5" w14:textId="77777777" w:rsidR="0028486E" w:rsidRPr="003B31C4" w:rsidRDefault="0028486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Bärbel Reichert</w:t>
            </w:r>
          </w:p>
          <w:p w14:paraId="163A2A11" w14:textId="39F29EA0" w:rsidR="00CC21DD"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28486E" w:rsidRPr="003B31C4">
              <w:rPr>
                <w:rFonts w:cs="Arial"/>
                <w:szCs w:val="20"/>
              </w:rPr>
              <w:t xml:space="preserve"> </w:t>
            </w:r>
            <w:r w:rsidR="00CC21DD" w:rsidRPr="003B31C4">
              <w:rPr>
                <w:rFonts w:cs="Arial"/>
                <w:szCs w:val="20"/>
              </w:rPr>
              <w:t>03834/8760185-0</w:t>
            </w:r>
          </w:p>
          <w:p w14:paraId="71C74685" w14:textId="4A58EB74" w:rsidR="0028486E" w:rsidRPr="00CF74B4" w:rsidRDefault="00CF74B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fldChar w:fldCharType="begin"/>
            </w:r>
            <w:r>
              <w:rPr>
                <w:rFonts w:cs="Arial"/>
                <w:szCs w:val="20"/>
              </w:rPr>
              <w:instrText xml:space="preserve"> HYPERLINK "mailto:Baerbel.Reichert@kreis-vg.de" </w:instrText>
            </w:r>
            <w:r>
              <w:rPr>
                <w:rFonts w:cs="Arial"/>
                <w:szCs w:val="20"/>
              </w:rPr>
              <w:fldChar w:fldCharType="separate"/>
            </w:r>
            <w:r w:rsidR="002A6097" w:rsidRPr="00CF74B4">
              <w:rPr>
                <w:rStyle w:val="Hyperlink"/>
                <w:rFonts w:cs="Arial"/>
                <w:szCs w:val="20"/>
              </w:rPr>
              <w:t>Baerbel.Reichert@kreis-vg.de</w:t>
            </w:r>
          </w:p>
          <w:p w14:paraId="04E9606B" w14:textId="6FB1581A" w:rsidR="0028486E" w:rsidRPr="00F021C8" w:rsidRDefault="00CF74B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color w:val="auto"/>
                <w:szCs w:val="20"/>
                <w:u w:val="none"/>
              </w:rPr>
            </w:pPr>
            <w:r>
              <w:rPr>
                <w:rFonts w:cs="Arial"/>
                <w:szCs w:val="20"/>
              </w:rPr>
              <w:fldChar w:fldCharType="end"/>
            </w:r>
            <w:r>
              <w:rPr>
                <w:rFonts w:cs="Arial"/>
                <w:szCs w:val="20"/>
              </w:rPr>
              <w:fldChar w:fldCharType="begin"/>
            </w:r>
            <w:r>
              <w:rPr>
                <w:rFonts w:cs="Arial"/>
                <w:szCs w:val="20"/>
              </w:rPr>
              <w:instrText xml:space="preserve"> HYPERLINK "mailto:vhs-pasewalk@kreis-vg.de" </w:instrText>
            </w:r>
            <w:r>
              <w:rPr>
                <w:rFonts w:cs="Arial"/>
                <w:szCs w:val="20"/>
              </w:rPr>
              <w:fldChar w:fldCharType="separate"/>
            </w:r>
            <w:r w:rsidR="0028486E" w:rsidRPr="00CF74B4">
              <w:rPr>
                <w:rStyle w:val="Hyperlink"/>
                <w:rFonts w:cs="Arial"/>
                <w:szCs w:val="20"/>
              </w:rPr>
              <w:t xml:space="preserve">vhs-pasewalk@kreis-vg.de </w:t>
            </w:r>
          </w:p>
          <w:p w14:paraId="6902DDE7" w14:textId="22A8430E" w:rsidR="00C273B0" w:rsidRPr="003B31C4" w:rsidRDefault="00CF74B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fldChar w:fldCharType="end"/>
            </w:r>
          </w:p>
          <w:p w14:paraId="0824A558" w14:textId="4AABCACC" w:rsidR="0028486E"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7" w:history="1">
              <w:r w:rsidR="0028486E" w:rsidRPr="00CF74B4">
                <w:rPr>
                  <w:rStyle w:val="Hyperlink"/>
                  <w:rFonts w:cs="Arial"/>
                  <w:szCs w:val="20"/>
                </w:rPr>
                <w:t>www.kvhs-vg.de</w:t>
              </w:r>
            </w:hyperlink>
            <w:r w:rsidR="0028486E" w:rsidRPr="003B31C4">
              <w:rPr>
                <w:rFonts w:cs="Arial"/>
                <w:szCs w:val="20"/>
              </w:rPr>
              <w:t xml:space="preserve"> </w:t>
            </w:r>
          </w:p>
        </w:tc>
      </w:tr>
      <w:tr w:rsidR="0043037D" w:rsidRPr="003B31C4" w14:paraId="63BA1C43"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669A6A2" w14:textId="346B1BE1" w:rsidR="0043037D" w:rsidRPr="003B31C4" w:rsidRDefault="003B31C4" w:rsidP="003B31C4">
            <w:pPr>
              <w:spacing w:line="276" w:lineRule="auto"/>
              <w:rPr>
                <w:rFonts w:cs="Arial"/>
                <w:b w:val="0"/>
                <w:szCs w:val="20"/>
              </w:rPr>
            </w:pPr>
            <w:r w:rsidRPr="003B31C4">
              <w:rPr>
                <w:rFonts w:cs="Arial"/>
                <w:b w:val="0"/>
                <w:szCs w:val="20"/>
              </w:rPr>
              <w:t>7</w:t>
            </w:r>
          </w:p>
        </w:tc>
        <w:tc>
          <w:tcPr>
            <w:tcW w:w="2126" w:type="dxa"/>
          </w:tcPr>
          <w:p w14:paraId="66446C09"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Alphabetisierung/</w:t>
            </w:r>
          </w:p>
          <w:p w14:paraId="2C24C21A" w14:textId="447AC5F8"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Finanzielle Grundbildung</w:t>
            </w:r>
          </w:p>
        </w:tc>
        <w:tc>
          <w:tcPr>
            <w:tcW w:w="2907" w:type="dxa"/>
          </w:tcPr>
          <w:p w14:paraId="19373863"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Kreisvolkshochschule</w:t>
            </w:r>
          </w:p>
          <w:p w14:paraId="767AF8BE"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Vorpommern-Greifswald</w:t>
            </w:r>
          </w:p>
          <w:p w14:paraId="66A57580"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Standort Greifswald</w:t>
            </w:r>
          </w:p>
          <w:p w14:paraId="74999FAA"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Martin-Luther-Straße 7a</w:t>
            </w:r>
          </w:p>
          <w:p w14:paraId="448F39BD"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lastRenderedPageBreak/>
              <w:t>17489 Greifswald</w:t>
            </w:r>
          </w:p>
        </w:tc>
        <w:tc>
          <w:tcPr>
            <w:tcW w:w="5773" w:type="dxa"/>
          </w:tcPr>
          <w:p w14:paraId="45A6E09A" w14:textId="5ED0423E"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lastRenderedPageBreak/>
              <w:t xml:space="preserve">Lesen, Schreiben, Rechnen von Anfang an </w:t>
            </w:r>
          </w:p>
          <w:p w14:paraId="4D8A23AF" w14:textId="4A3656EC"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119" w:type="dxa"/>
          </w:tcPr>
          <w:p w14:paraId="4787E0AB" w14:textId="018DC6E0" w:rsidR="0043037D" w:rsidRPr="00F021C8"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021C8">
              <w:rPr>
                <w:rFonts w:cs="Arial"/>
                <w:szCs w:val="20"/>
              </w:rPr>
              <w:t>Ansprechpartnerin</w:t>
            </w:r>
            <w:r w:rsidR="00F021C8">
              <w:rPr>
                <w:rFonts w:cs="Arial"/>
                <w:szCs w:val="20"/>
              </w:rPr>
              <w:t>:</w:t>
            </w:r>
          </w:p>
          <w:p w14:paraId="42C2CFC5"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Sabine </w:t>
            </w:r>
            <w:proofErr w:type="spellStart"/>
            <w:r w:rsidRPr="003B31C4">
              <w:rPr>
                <w:rFonts w:cs="Arial"/>
                <w:szCs w:val="20"/>
              </w:rPr>
              <w:t>Reißland</w:t>
            </w:r>
            <w:proofErr w:type="spellEnd"/>
          </w:p>
          <w:p w14:paraId="46A995A1" w14:textId="70A397E8" w:rsidR="0043037D"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43037D" w:rsidRPr="003B31C4">
              <w:rPr>
                <w:rFonts w:cs="Arial"/>
                <w:szCs w:val="20"/>
              </w:rPr>
              <w:t xml:space="preserve"> 03834/773614</w:t>
            </w:r>
          </w:p>
          <w:p w14:paraId="72DE0BE4" w14:textId="5731C876" w:rsidR="0043037D" w:rsidRPr="00F021C8" w:rsidRDefault="00F021C8"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fldChar w:fldCharType="begin"/>
            </w:r>
            <w:r>
              <w:rPr>
                <w:rFonts w:cs="Arial"/>
                <w:szCs w:val="20"/>
              </w:rPr>
              <w:instrText xml:space="preserve"> HYPERLINK "mailto:sabine.reissland@kreis-vg.de" </w:instrText>
            </w:r>
            <w:r>
              <w:rPr>
                <w:rFonts w:cs="Arial"/>
                <w:szCs w:val="20"/>
              </w:rPr>
              <w:fldChar w:fldCharType="separate"/>
            </w:r>
            <w:r w:rsidR="0043037D" w:rsidRPr="00F021C8">
              <w:rPr>
                <w:rStyle w:val="Hyperlink"/>
                <w:rFonts w:cs="Arial"/>
                <w:szCs w:val="20"/>
              </w:rPr>
              <w:t>sabine.reissland@kreis-vg.de</w:t>
            </w:r>
            <w:r w:rsidRPr="00F021C8">
              <w:rPr>
                <w:rStyle w:val="Hyperlink"/>
                <w:rFonts w:cs="Arial"/>
                <w:szCs w:val="20"/>
              </w:rPr>
              <w:t xml:space="preserve"> </w:t>
            </w:r>
          </w:p>
          <w:p w14:paraId="74C507B4" w14:textId="56716EC7" w:rsidR="00C273B0" w:rsidRPr="00F021C8" w:rsidRDefault="00F021C8"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lastRenderedPageBreak/>
              <w:fldChar w:fldCharType="end"/>
            </w:r>
            <w:r>
              <w:rPr>
                <w:rFonts w:cs="Arial"/>
                <w:szCs w:val="20"/>
              </w:rPr>
              <w:fldChar w:fldCharType="begin"/>
            </w:r>
            <w:r>
              <w:rPr>
                <w:rFonts w:cs="Arial"/>
                <w:szCs w:val="20"/>
              </w:rPr>
              <w:instrText xml:space="preserve"> HYPERLINK "mailto:VHS-Greifswald@kreis-vg.de" </w:instrText>
            </w:r>
            <w:r>
              <w:rPr>
                <w:rFonts w:cs="Arial"/>
                <w:szCs w:val="20"/>
              </w:rPr>
              <w:fldChar w:fldCharType="separate"/>
            </w:r>
            <w:r w:rsidR="00C273B0" w:rsidRPr="00F021C8">
              <w:rPr>
                <w:rStyle w:val="Hyperlink"/>
                <w:rFonts w:cs="Arial"/>
                <w:szCs w:val="20"/>
              </w:rPr>
              <w:t>VHS-Greifswald@kreis-vg.de</w:t>
            </w:r>
            <w:r w:rsidR="0043037D" w:rsidRPr="00F021C8">
              <w:rPr>
                <w:rStyle w:val="Hyperlink"/>
                <w:rFonts w:cs="Arial"/>
                <w:szCs w:val="20"/>
              </w:rPr>
              <w:t xml:space="preserve"> </w:t>
            </w:r>
          </w:p>
          <w:p w14:paraId="4B67D05A" w14:textId="5E7336C6" w:rsidR="0043037D" w:rsidRPr="003B31C4" w:rsidRDefault="00F021C8"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fldChar w:fldCharType="end"/>
            </w:r>
          </w:p>
          <w:p w14:paraId="58B3B9CF" w14:textId="5F0151C8" w:rsidR="0043037D" w:rsidRPr="00F021C8" w:rsidRDefault="00F021C8"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fldChar w:fldCharType="begin"/>
            </w:r>
            <w:r>
              <w:rPr>
                <w:rFonts w:cs="Arial"/>
                <w:szCs w:val="20"/>
              </w:rPr>
              <w:instrText xml:space="preserve"> HYPERLINK "http://www.kvhs-vg.de/" </w:instrText>
            </w:r>
            <w:r>
              <w:rPr>
                <w:rFonts w:cs="Arial"/>
                <w:szCs w:val="20"/>
              </w:rPr>
              <w:fldChar w:fldCharType="separate"/>
            </w:r>
            <w:r w:rsidR="0043037D" w:rsidRPr="00F021C8">
              <w:rPr>
                <w:rStyle w:val="Hyperlink"/>
                <w:rFonts w:cs="Arial"/>
                <w:szCs w:val="20"/>
              </w:rPr>
              <w:t xml:space="preserve">www.kvhs-vg.de </w:t>
            </w:r>
          </w:p>
          <w:p w14:paraId="68B0DA78" w14:textId="1D831537" w:rsidR="00F021C8" w:rsidRPr="003B31C4" w:rsidRDefault="00F021C8"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fldChar w:fldCharType="end"/>
            </w:r>
          </w:p>
        </w:tc>
      </w:tr>
      <w:tr w:rsidR="0043037D" w:rsidRPr="003B31C4" w14:paraId="73D0A904"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75DB1B0A" w14:textId="44DFDC55" w:rsidR="0043037D" w:rsidRPr="003B31C4" w:rsidRDefault="003B31C4" w:rsidP="003B31C4">
            <w:pPr>
              <w:spacing w:line="276" w:lineRule="auto"/>
              <w:rPr>
                <w:rFonts w:cs="Arial"/>
                <w:b w:val="0"/>
                <w:szCs w:val="20"/>
              </w:rPr>
            </w:pPr>
            <w:r w:rsidRPr="003B31C4">
              <w:rPr>
                <w:rFonts w:cs="Arial"/>
                <w:b w:val="0"/>
                <w:szCs w:val="20"/>
              </w:rPr>
              <w:lastRenderedPageBreak/>
              <w:t>8</w:t>
            </w:r>
          </w:p>
        </w:tc>
        <w:tc>
          <w:tcPr>
            <w:tcW w:w="2126" w:type="dxa"/>
          </w:tcPr>
          <w:p w14:paraId="71A953A1"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07FA3137" w14:textId="78006A26"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Caritas Mecklenburg</w:t>
            </w:r>
            <w:r w:rsidR="00F021C8">
              <w:rPr>
                <w:rFonts w:cs="Arial"/>
                <w:szCs w:val="20"/>
              </w:rPr>
              <w:t xml:space="preserve"> e. V.</w:t>
            </w:r>
            <w:r w:rsidRPr="003B31C4">
              <w:rPr>
                <w:rFonts w:cs="Arial"/>
                <w:szCs w:val="20"/>
              </w:rPr>
              <w:t xml:space="preserve"> Augustenstraße 85</w:t>
            </w:r>
          </w:p>
          <w:p w14:paraId="243EC9D9"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18055 Rostock</w:t>
            </w:r>
          </w:p>
          <w:p w14:paraId="17D24C85"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79CE571D"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7BF0FAB4"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3B31C4">
              <w:rPr>
                <w:rFonts w:cs="Arial"/>
                <w:szCs w:val="20"/>
                <w:lang w:val="en-US"/>
              </w:rPr>
              <w:t xml:space="preserve">Thomas </w:t>
            </w:r>
            <w:proofErr w:type="spellStart"/>
            <w:r w:rsidRPr="003B31C4">
              <w:rPr>
                <w:rFonts w:cs="Arial"/>
                <w:szCs w:val="20"/>
                <w:lang w:val="en-US"/>
              </w:rPr>
              <w:t>Ramin</w:t>
            </w:r>
            <w:proofErr w:type="spellEnd"/>
          </w:p>
          <w:p w14:paraId="66CEBF4D" w14:textId="796F7BAE" w:rsidR="0043037D"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D85344" w:rsidRPr="003B31C4">
              <w:rPr>
                <w:rFonts w:cs="Arial"/>
                <w:szCs w:val="20"/>
                <w:lang w:val="en-US"/>
              </w:rPr>
              <w:t xml:space="preserve"> </w:t>
            </w:r>
            <w:r w:rsidR="00F021C8">
              <w:rPr>
                <w:rFonts w:cs="Arial"/>
                <w:szCs w:val="20"/>
                <w:lang w:val="en-US"/>
              </w:rPr>
              <w:t>0381/</w:t>
            </w:r>
            <w:r w:rsidR="0043037D" w:rsidRPr="003B31C4">
              <w:rPr>
                <w:rFonts w:cs="Arial"/>
                <w:szCs w:val="20"/>
                <w:lang w:val="en-US"/>
              </w:rPr>
              <w:t>45 47 232</w:t>
            </w:r>
          </w:p>
          <w:p w14:paraId="0EA3892F" w14:textId="3B58FBF8" w:rsidR="0043037D" w:rsidRPr="00F021C8" w:rsidRDefault="00F021C8"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Pr>
                <w:rFonts w:cs="Arial"/>
                <w:szCs w:val="20"/>
                <w:lang w:val="en-US"/>
              </w:rPr>
              <w:fldChar w:fldCharType="begin"/>
            </w:r>
            <w:r>
              <w:rPr>
                <w:rFonts w:cs="Arial"/>
                <w:szCs w:val="20"/>
                <w:lang w:val="en-US"/>
              </w:rPr>
              <w:instrText xml:space="preserve"> HYPERLINK "mailto:thomas.ramin@caritas-mecklenburg.de" </w:instrText>
            </w:r>
            <w:r>
              <w:rPr>
                <w:rFonts w:cs="Arial"/>
                <w:szCs w:val="20"/>
                <w:lang w:val="en-US"/>
              </w:rPr>
              <w:fldChar w:fldCharType="separate"/>
            </w:r>
            <w:r w:rsidR="0043037D" w:rsidRPr="00F021C8">
              <w:rPr>
                <w:rStyle w:val="Hyperlink"/>
                <w:rFonts w:cs="Arial"/>
                <w:szCs w:val="20"/>
                <w:lang w:val="en-US"/>
              </w:rPr>
              <w:t>thomas.ramin@caritas-mecklenburg.de</w:t>
            </w:r>
            <w:r w:rsidRPr="00F021C8">
              <w:rPr>
                <w:rStyle w:val="Hyperlink"/>
                <w:rFonts w:cs="Arial"/>
                <w:szCs w:val="20"/>
                <w:lang w:val="en-US"/>
              </w:rPr>
              <w:t xml:space="preserve"> </w:t>
            </w:r>
          </w:p>
          <w:p w14:paraId="248DED2D" w14:textId="5D42FC32" w:rsidR="00F021C8" w:rsidRPr="003B31C4" w:rsidRDefault="00F021C8"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fldChar w:fldCharType="end"/>
            </w:r>
          </w:p>
        </w:tc>
      </w:tr>
      <w:tr w:rsidR="0043037D" w:rsidRPr="003B31C4" w14:paraId="5B7BE85F"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6F0FE35" w14:textId="3F43435C" w:rsidR="0043037D" w:rsidRPr="003B31C4" w:rsidRDefault="003B31C4" w:rsidP="003B31C4">
            <w:pPr>
              <w:spacing w:line="276" w:lineRule="auto"/>
              <w:rPr>
                <w:rFonts w:cs="Arial"/>
                <w:b w:val="0"/>
                <w:szCs w:val="20"/>
                <w:lang w:val="en-US"/>
              </w:rPr>
            </w:pPr>
            <w:r w:rsidRPr="003B31C4">
              <w:rPr>
                <w:rFonts w:cs="Arial"/>
                <w:b w:val="0"/>
                <w:szCs w:val="20"/>
                <w:lang w:val="en-US"/>
              </w:rPr>
              <w:t>9</w:t>
            </w:r>
          </w:p>
        </w:tc>
        <w:tc>
          <w:tcPr>
            <w:tcW w:w="2126" w:type="dxa"/>
          </w:tcPr>
          <w:p w14:paraId="0655058F"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06C2EB50" w14:textId="50E2249D"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EIBE</w:t>
            </w:r>
            <w:r w:rsidR="00F021C8">
              <w:rPr>
                <w:rFonts w:cs="Arial"/>
                <w:szCs w:val="20"/>
              </w:rPr>
              <w:t xml:space="preserve"> e. V.</w:t>
            </w:r>
            <w:r w:rsidRPr="003B31C4">
              <w:rPr>
                <w:rFonts w:cs="Arial"/>
                <w:szCs w:val="20"/>
              </w:rPr>
              <w:br/>
            </w:r>
            <w:proofErr w:type="spellStart"/>
            <w:r w:rsidRPr="003B31C4">
              <w:rPr>
                <w:rFonts w:cs="Arial"/>
                <w:szCs w:val="20"/>
              </w:rPr>
              <w:t>Doberaner</w:t>
            </w:r>
            <w:proofErr w:type="spellEnd"/>
            <w:r w:rsidRPr="003B31C4">
              <w:rPr>
                <w:rFonts w:cs="Arial"/>
                <w:szCs w:val="20"/>
              </w:rPr>
              <w:t xml:space="preserve"> Straße 43 c</w:t>
            </w:r>
            <w:r w:rsidRPr="003B31C4">
              <w:rPr>
                <w:rFonts w:cs="Arial"/>
                <w:szCs w:val="20"/>
              </w:rPr>
              <w:br/>
              <w:t>18055 Rostock</w:t>
            </w:r>
          </w:p>
          <w:p w14:paraId="7EC9FD8D"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261111D8"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52CDD6B6" w14:textId="51D403FE" w:rsidR="00D85344"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F021C8">
              <w:rPr>
                <w:rFonts w:cs="Arial"/>
                <w:szCs w:val="20"/>
                <w:lang w:val="en-US"/>
              </w:rPr>
              <w:t xml:space="preserve"> 0381/</w:t>
            </w:r>
            <w:r w:rsidR="00D85344" w:rsidRPr="003B31C4">
              <w:rPr>
                <w:rFonts w:cs="Arial"/>
                <w:szCs w:val="20"/>
                <w:lang w:val="en-US"/>
              </w:rPr>
              <w:t>201 93 77</w:t>
            </w:r>
          </w:p>
          <w:p w14:paraId="3DB2DD35" w14:textId="03D7B156" w:rsidR="00D85344"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w:t>
            </w:r>
            <w:r w:rsidR="00F021C8">
              <w:rPr>
                <w:rFonts w:cs="Arial"/>
                <w:szCs w:val="20"/>
                <w:lang w:val="en-US"/>
              </w:rPr>
              <w:t xml:space="preserve"> 0381/</w:t>
            </w:r>
            <w:r w:rsidR="00D85344" w:rsidRPr="003B31C4">
              <w:rPr>
                <w:rFonts w:cs="Arial"/>
                <w:szCs w:val="20"/>
                <w:lang w:val="en-US"/>
              </w:rPr>
              <w:t>81 70 64 45</w:t>
            </w:r>
          </w:p>
          <w:p w14:paraId="617F1556" w14:textId="427BA559" w:rsidR="00F021C8" w:rsidRDefault="00F021C8" w:rsidP="00F021C8">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lang w:val="en-US"/>
              </w:rPr>
            </w:pPr>
            <w:r>
              <w:rPr>
                <w:rFonts w:cs="Arial"/>
                <w:szCs w:val="20"/>
                <w:lang w:val="en-US"/>
              </w:rPr>
              <w:t>Mobil 0151/</w:t>
            </w:r>
            <w:r w:rsidR="00D85344" w:rsidRPr="003B31C4">
              <w:rPr>
                <w:rFonts w:cs="Arial"/>
                <w:szCs w:val="20"/>
                <w:lang w:val="en-US"/>
              </w:rPr>
              <w:t>52 41 54 05</w:t>
            </w:r>
            <w:r w:rsidR="00D85344" w:rsidRPr="003B31C4">
              <w:rPr>
                <w:rFonts w:cs="Arial"/>
                <w:szCs w:val="20"/>
                <w:lang w:val="en-US"/>
              </w:rPr>
              <w:br/>
            </w:r>
            <w:hyperlink r:id="rId18" w:history="1">
              <w:r w:rsidR="00D85344" w:rsidRPr="00F021C8">
                <w:rPr>
                  <w:rStyle w:val="Hyperlink"/>
                  <w:rFonts w:cs="Arial"/>
                  <w:szCs w:val="20"/>
                  <w:lang w:val="en-US"/>
                </w:rPr>
                <w:t>info@eibe-ev.de</w:t>
              </w:r>
            </w:hyperlink>
            <w:r>
              <w:rPr>
                <w:rStyle w:val="Hyperlink"/>
                <w:rFonts w:cs="Arial"/>
                <w:color w:val="auto"/>
                <w:szCs w:val="20"/>
                <w:lang w:val="en-US"/>
              </w:rPr>
              <w:t xml:space="preserve"> </w:t>
            </w:r>
          </w:p>
          <w:p w14:paraId="77E65C9D" w14:textId="503E979C" w:rsidR="0043037D" w:rsidRPr="003B31C4" w:rsidRDefault="0043037D" w:rsidP="00F021C8">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254C089F"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3B8E6FBC" w14:textId="344AFBB4" w:rsidR="0043037D" w:rsidRPr="003B31C4" w:rsidRDefault="003B31C4" w:rsidP="003B31C4">
            <w:pPr>
              <w:spacing w:line="276" w:lineRule="auto"/>
              <w:rPr>
                <w:rFonts w:cs="Arial"/>
                <w:b w:val="0"/>
                <w:szCs w:val="20"/>
              </w:rPr>
            </w:pPr>
            <w:r w:rsidRPr="003B31C4">
              <w:rPr>
                <w:rFonts w:cs="Arial"/>
                <w:b w:val="0"/>
                <w:szCs w:val="20"/>
              </w:rPr>
              <w:t>10</w:t>
            </w:r>
          </w:p>
        </w:tc>
        <w:tc>
          <w:tcPr>
            <w:tcW w:w="2126" w:type="dxa"/>
          </w:tcPr>
          <w:p w14:paraId="6261565D"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4B3B0A2C"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Volkssolidarität</w:t>
            </w:r>
            <w:r w:rsidRPr="003B31C4">
              <w:rPr>
                <w:rFonts w:cs="Arial"/>
                <w:szCs w:val="20"/>
              </w:rPr>
              <w:br/>
              <w:t>Gutenbergstraße 1</w:t>
            </w:r>
            <w:r w:rsidRPr="003B31C4">
              <w:rPr>
                <w:rFonts w:cs="Arial"/>
                <w:szCs w:val="20"/>
              </w:rPr>
              <w:br/>
              <w:t>19061 Schwerin</w:t>
            </w:r>
          </w:p>
        </w:tc>
        <w:tc>
          <w:tcPr>
            <w:tcW w:w="5773" w:type="dxa"/>
          </w:tcPr>
          <w:p w14:paraId="33021267"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72743324"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Ansprechpartnerin:</w:t>
            </w:r>
          </w:p>
          <w:p w14:paraId="6EDAF139"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Katja Rosendahl</w:t>
            </w:r>
          </w:p>
          <w:p w14:paraId="60650F5E" w14:textId="3EFAFB87" w:rsidR="00D85344"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F021C8">
              <w:rPr>
                <w:rFonts w:cs="Arial"/>
                <w:szCs w:val="20"/>
              </w:rPr>
              <w:t xml:space="preserve"> 0385/</w:t>
            </w:r>
            <w:r w:rsidR="00D85344" w:rsidRPr="003B31C4">
              <w:rPr>
                <w:rFonts w:cs="Arial"/>
                <w:szCs w:val="20"/>
              </w:rPr>
              <w:t>30 34 74 60</w:t>
            </w:r>
            <w:r w:rsidR="00D85344" w:rsidRPr="003B31C4">
              <w:rPr>
                <w:rFonts w:cs="Arial"/>
                <w:szCs w:val="20"/>
              </w:rPr>
              <w:br/>
            </w:r>
            <w:hyperlink r:id="rId19" w:history="1">
              <w:r w:rsidR="00D85344" w:rsidRPr="00F021C8">
                <w:rPr>
                  <w:rStyle w:val="Hyperlink"/>
                  <w:rFonts w:cs="Arial"/>
                  <w:szCs w:val="20"/>
                </w:rPr>
                <w:t>schuldnerberatung-mv@volkssolidaritaet.de</w:t>
              </w:r>
            </w:hyperlink>
            <w:r w:rsidR="00F021C8">
              <w:rPr>
                <w:rStyle w:val="Hyperlink"/>
                <w:rFonts w:cs="Arial"/>
                <w:color w:val="auto"/>
                <w:szCs w:val="20"/>
              </w:rPr>
              <w:t xml:space="preserve"> </w:t>
            </w:r>
          </w:p>
          <w:p w14:paraId="200B6623"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705A1026"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Sprechzeiten: </w:t>
            </w:r>
          </w:p>
          <w:p w14:paraId="4A2A6DED"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Di., Mi., Do. 9-11:30 Uhr und 12:30-14 Uhr</w:t>
            </w:r>
          </w:p>
          <w:p w14:paraId="7188B9C7" w14:textId="33C7F8F7" w:rsidR="0043037D"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0" w:history="1">
              <w:r w:rsidR="00D85344" w:rsidRPr="008F6174">
                <w:rPr>
                  <w:rStyle w:val="Hyperlink"/>
                  <w:rFonts w:cs="Arial"/>
                  <w:szCs w:val="20"/>
                </w:rPr>
                <w:t>https://www.volkssolidaritaet.de/</w:t>
              </w:r>
            </w:hyperlink>
            <w:r w:rsidR="0043037D" w:rsidRPr="003B31C4">
              <w:rPr>
                <w:rFonts w:cs="Arial"/>
                <w:szCs w:val="20"/>
              </w:rPr>
              <w:t xml:space="preserve"> </w:t>
            </w:r>
          </w:p>
        </w:tc>
      </w:tr>
      <w:tr w:rsidR="0043037D" w:rsidRPr="003B31C4" w14:paraId="7CEE5C2E"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0F38304" w14:textId="3A68BBB0" w:rsidR="0043037D" w:rsidRPr="003B31C4" w:rsidRDefault="003B31C4" w:rsidP="003B31C4">
            <w:pPr>
              <w:spacing w:line="276" w:lineRule="auto"/>
              <w:rPr>
                <w:rFonts w:cs="Arial"/>
                <w:b w:val="0"/>
                <w:szCs w:val="20"/>
              </w:rPr>
            </w:pPr>
            <w:r w:rsidRPr="003B31C4">
              <w:rPr>
                <w:rFonts w:cs="Arial"/>
                <w:b w:val="0"/>
                <w:szCs w:val="20"/>
              </w:rPr>
              <w:lastRenderedPageBreak/>
              <w:t>11</w:t>
            </w:r>
          </w:p>
        </w:tc>
        <w:tc>
          <w:tcPr>
            <w:tcW w:w="2126" w:type="dxa"/>
          </w:tcPr>
          <w:p w14:paraId="48F626B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2637200E" w14:textId="57C8DB9E" w:rsidR="0043037D"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Kooperation Landkreis NWM</w:t>
            </w:r>
            <w:r w:rsidRPr="003B31C4">
              <w:rPr>
                <w:rFonts w:cs="Arial"/>
                <w:szCs w:val="20"/>
              </w:rPr>
              <w:br/>
              <w:t>Rostocker Straße 76, Villa</w:t>
            </w:r>
            <w:r w:rsidRPr="003B31C4">
              <w:rPr>
                <w:rFonts w:cs="Arial"/>
                <w:szCs w:val="20"/>
              </w:rPr>
              <w:br/>
              <w:t>23970 Wismar</w:t>
            </w:r>
          </w:p>
        </w:tc>
        <w:tc>
          <w:tcPr>
            <w:tcW w:w="5773" w:type="dxa"/>
          </w:tcPr>
          <w:p w14:paraId="2BD5851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0FA767D9" w14:textId="41A53321"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R. Peters </w:t>
            </w:r>
            <w:r w:rsidRPr="003B31C4">
              <w:rPr>
                <w:rFonts w:cs="Arial"/>
                <w:szCs w:val="20"/>
              </w:rPr>
              <w:br/>
            </w:r>
            <w:r w:rsidR="003B31C4">
              <w:rPr>
                <w:rFonts w:cs="Arial"/>
                <w:szCs w:val="20"/>
              </w:rPr>
              <w:t>Tel.</w:t>
            </w:r>
            <w:r w:rsidR="008F6174">
              <w:rPr>
                <w:rFonts w:cs="Arial"/>
                <w:szCs w:val="20"/>
              </w:rPr>
              <w:t xml:space="preserve"> 03841/</w:t>
            </w:r>
            <w:r w:rsidRPr="003B31C4">
              <w:rPr>
                <w:rFonts w:cs="Arial"/>
                <w:szCs w:val="20"/>
              </w:rPr>
              <w:t>30 40-5068</w:t>
            </w:r>
            <w:r w:rsidRPr="003B31C4">
              <w:rPr>
                <w:rFonts w:cs="Arial"/>
                <w:szCs w:val="20"/>
              </w:rPr>
              <w:br/>
            </w:r>
            <w:hyperlink r:id="rId21" w:history="1">
              <w:r w:rsidRPr="008F6174">
                <w:rPr>
                  <w:rStyle w:val="Hyperlink"/>
                  <w:rFonts w:cs="Arial"/>
                  <w:szCs w:val="20"/>
                </w:rPr>
                <w:t>r.peters@nordwestmecklenburg.de</w:t>
              </w:r>
            </w:hyperlink>
            <w:r w:rsidR="008F6174">
              <w:rPr>
                <w:rStyle w:val="Hyperlink"/>
                <w:rFonts w:cs="Arial"/>
                <w:color w:val="auto"/>
                <w:szCs w:val="20"/>
              </w:rPr>
              <w:t xml:space="preserve"> </w:t>
            </w:r>
          </w:p>
          <w:p w14:paraId="24479F90"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9A7536C" w14:textId="3E8351FF" w:rsidR="00D8534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2" w:history="1">
              <w:r w:rsidR="00D85344" w:rsidRPr="008F6174">
                <w:rPr>
                  <w:rStyle w:val="Hyperlink"/>
                  <w:rFonts w:cs="Arial"/>
                  <w:szCs w:val="20"/>
                </w:rPr>
                <w:t>www.nordwestmecklenburg.de/de/schuldnerberatung/schuldner-und-verbraucherinsolvenzberatung.html</w:t>
              </w:r>
            </w:hyperlink>
          </w:p>
          <w:p w14:paraId="395E97B2" w14:textId="4D0DF0A3" w:rsidR="008F6174" w:rsidRPr="003B31C4"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0D94C1A8"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5F534CB7" w14:textId="48AB1492" w:rsidR="0043037D" w:rsidRPr="003B31C4" w:rsidRDefault="003B31C4" w:rsidP="003B31C4">
            <w:pPr>
              <w:spacing w:line="276" w:lineRule="auto"/>
              <w:rPr>
                <w:rFonts w:cs="Arial"/>
                <w:b w:val="0"/>
                <w:szCs w:val="20"/>
              </w:rPr>
            </w:pPr>
            <w:r w:rsidRPr="003B31C4">
              <w:rPr>
                <w:rFonts w:cs="Arial"/>
                <w:b w:val="0"/>
                <w:szCs w:val="20"/>
              </w:rPr>
              <w:t>12</w:t>
            </w:r>
          </w:p>
        </w:tc>
        <w:tc>
          <w:tcPr>
            <w:tcW w:w="2126" w:type="dxa"/>
          </w:tcPr>
          <w:p w14:paraId="19B2FA00"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022D8C99"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Diakoniewerk im nördlichen Mecklenburg gGmbH</w:t>
            </w:r>
            <w:r w:rsidRPr="003B31C4">
              <w:rPr>
                <w:rFonts w:cs="Arial"/>
                <w:szCs w:val="20"/>
              </w:rPr>
              <w:br/>
              <w:t>Frische Grube 2</w:t>
            </w:r>
          </w:p>
          <w:p w14:paraId="28777EB5"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23966 Wismar</w:t>
            </w:r>
          </w:p>
        </w:tc>
        <w:tc>
          <w:tcPr>
            <w:tcW w:w="5773" w:type="dxa"/>
          </w:tcPr>
          <w:p w14:paraId="0B44B748"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0053CDE3"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Ansprechpartnerin: </w:t>
            </w:r>
          </w:p>
          <w:p w14:paraId="2A0E24E1"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3B31C4">
              <w:rPr>
                <w:rFonts w:cs="Arial"/>
                <w:szCs w:val="20"/>
                <w:lang w:val="en-US"/>
              </w:rPr>
              <w:t xml:space="preserve">Fr. </w:t>
            </w:r>
            <w:proofErr w:type="spellStart"/>
            <w:r w:rsidRPr="003B31C4">
              <w:rPr>
                <w:rFonts w:cs="Arial"/>
                <w:szCs w:val="20"/>
                <w:lang w:val="en-US"/>
              </w:rPr>
              <w:t>Bockholdt</w:t>
            </w:r>
            <w:proofErr w:type="spellEnd"/>
          </w:p>
          <w:p w14:paraId="7BA9940B" w14:textId="7BA44050" w:rsidR="00D85344" w:rsidRPr="008F617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lang w:val="en-US"/>
              </w:rPr>
              <w:t>Tel.</w:t>
            </w:r>
            <w:r w:rsidR="008F6174">
              <w:rPr>
                <w:rFonts w:cs="Arial"/>
                <w:szCs w:val="20"/>
                <w:lang w:val="en-US"/>
              </w:rPr>
              <w:t xml:space="preserve"> 03841/</w:t>
            </w:r>
            <w:r w:rsidR="00D85344" w:rsidRPr="003B31C4">
              <w:rPr>
                <w:rFonts w:cs="Arial"/>
                <w:szCs w:val="20"/>
                <w:lang w:val="en-US"/>
              </w:rPr>
              <w:t>20 60 64</w:t>
            </w:r>
            <w:r w:rsidR="00D85344" w:rsidRPr="003B31C4">
              <w:rPr>
                <w:rFonts w:cs="Arial"/>
                <w:szCs w:val="20"/>
                <w:lang w:val="en-US"/>
              </w:rPr>
              <w:br/>
            </w:r>
            <w:r w:rsidR="008F6174">
              <w:rPr>
                <w:rFonts w:cs="Arial"/>
                <w:szCs w:val="20"/>
                <w:lang w:val="en-US"/>
              </w:rPr>
              <w:fldChar w:fldCharType="begin"/>
            </w:r>
            <w:r w:rsidR="008F6174">
              <w:rPr>
                <w:rFonts w:cs="Arial"/>
                <w:szCs w:val="20"/>
                <w:lang w:val="en-US"/>
              </w:rPr>
              <w:instrText xml:space="preserve"> HYPERLINK "mailto:sabrina.bockholdt@diakoniewerk-gvm.de" </w:instrText>
            </w:r>
            <w:r w:rsidR="008F6174">
              <w:rPr>
                <w:rFonts w:cs="Arial"/>
                <w:szCs w:val="20"/>
                <w:lang w:val="en-US"/>
              </w:rPr>
              <w:fldChar w:fldCharType="separate"/>
            </w:r>
            <w:r w:rsidR="00D85344" w:rsidRPr="008F6174">
              <w:rPr>
                <w:rStyle w:val="Hyperlink"/>
                <w:rFonts w:cs="Arial"/>
                <w:szCs w:val="20"/>
                <w:lang w:val="en-US"/>
              </w:rPr>
              <w:t>sabrina.bockholdt@diakoniewerk-gvm.de</w:t>
            </w:r>
          </w:p>
          <w:p w14:paraId="33A15D16" w14:textId="20C2C1EE" w:rsidR="00D85344" w:rsidRPr="003B31C4" w:rsidRDefault="008F617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lang w:val="en-US"/>
              </w:rPr>
              <w:fldChar w:fldCharType="end"/>
            </w:r>
          </w:p>
          <w:p w14:paraId="5BCC142B" w14:textId="4CE1F97B" w:rsidR="00D85344"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3" w:history="1">
              <w:r w:rsidR="00D85344" w:rsidRPr="008F6174">
                <w:rPr>
                  <w:rStyle w:val="Hyperlink"/>
                  <w:rFonts w:cs="Arial"/>
                  <w:szCs w:val="20"/>
                </w:rPr>
                <w:t>https://www.diakoniewerk-gvm.de/jugendliche/beratung/schuldnerberatung-wismar/</w:t>
              </w:r>
            </w:hyperlink>
          </w:p>
          <w:p w14:paraId="6638013F" w14:textId="2AD5813F"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43037D" w:rsidRPr="003B31C4" w14:paraId="2945C69A"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ED5EF7F" w14:textId="3B824189" w:rsidR="0043037D" w:rsidRPr="003B31C4" w:rsidRDefault="003B31C4" w:rsidP="003B31C4">
            <w:pPr>
              <w:spacing w:line="276" w:lineRule="auto"/>
              <w:rPr>
                <w:rFonts w:cs="Arial"/>
                <w:b w:val="0"/>
                <w:szCs w:val="20"/>
              </w:rPr>
            </w:pPr>
            <w:r w:rsidRPr="003B31C4">
              <w:rPr>
                <w:rFonts w:cs="Arial"/>
                <w:b w:val="0"/>
                <w:szCs w:val="20"/>
              </w:rPr>
              <w:t>13</w:t>
            </w:r>
          </w:p>
        </w:tc>
        <w:tc>
          <w:tcPr>
            <w:tcW w:w="2126" w:type="dxa"/>
          </w:tcPr>
          <w:p w14:paraId="1051AE16"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28903864"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Diakoniewerk im nördlichen Mecklenburg gGmbH</w:t>
            </w:r>
            <w:r w:rsidRPr="003B31C4">
              <w:rPr>
                <w:rFonts w:cs="Arial"/>
                <w:szCs w:val="20"/>
              </w:rPr>
              <w:br/>
              <w:t>Mühlenstraße 26</w:t>
            </w:r>
          </w:p>
          <w:p w14:paraId="3FD02939" w14:textId="0731560E" w:rsidR="008F6174"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19205 </w:t>
            </w:r>
            <w:proofErr w:type="spellStart"/>
            <w:r w:rsidRPr="003B31C4">
              <w:rPr>
                <w:rFonts w:cs="Arial"/>
                <w:szCs w:val="20"/>
              </w:rPr>
              <w:t>Gadebusch</w:t>
            </w:r>
            <w:proofErr w:type="spellEnd"/>
          </w:p>
        </w:tc>
        <w:tc>
          <w:tcPr>
            <w:tcW w:w="5773" w:type="dxa"/>
          </w:tcPr>
          <w:p w14:paraId="2FCA41D4"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286781F7"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Ansprechpartnerin:</w:t>
            </w:r>
          </w:p>
          <w:p w14:paraId="25F1A538"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Fr. </w:t>
            </w:r>
            <w:proofErr w:type="spellStart"/>
            <w:r w:rsidRPr="003B31C4">
              <w:rPr>
                <w:rFonts w:cs="Arial"/>
                <w:szCs w:val="20"/>
              </w:rPr>
              <w:t>Entelmann</w:t>
            </w:r>
            <w:proofErr w:type="spellEnd"/>
          </w:p>
          <w:p w14:paraId="38B6BCC8" w14:textId="77777777" w:rsidR="00706292"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 03886/</w:t>
            </w:r>
            <w:r w:rsidR="00706292">
              <w:rPr>
                <w:rFonts w:cs="Arial"/>
                <w:szCs w:val="20"/>
              </w:rPr>
              <w:t>71 27 35</w:t>
            </w:r>
          </w:p>
          <w:p w14:paraId="635A68F6" w14:textId="5575119B" w:rsidR="00D85344" w:rsidRPr="00706292"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u w:val="none"/>
              </w:rPr>
            </w:pPr>
            <w:r>
              <w:rPr>
                <w:rFonts w:cs="Arial"/>
                <w:szCs w:val="20"/>
              </w:rPr>
              <w:lastRenderedPageBreak/>
              <w:fldChar w:fldCharType="begin"/>
            </w:r>
            <w:r>
              <w:rPr>
                <w:rFonts w:cs="Arial"/>
                <w:szCs w:val="20"/>
              </w:rPr>
              <w:instrText xml:space="preserve"> HYPERLINK "mailto:sylvia.entelmann@diakoniewerk-gvm.de" </w:instrText>
            </w:r>
            <w:r>
              <w:rPr>
                <w:rFonts w:cs="Arial"/>
                <w:szCs w:val="20"/>
              </w:rPr>
              <w:fldChar w:fldCharType="separate"/>
            </w:r>
            <w:r w:rsidR="00D85344" w:rsidRPr="008F6174">
              <w:rPr>
                <w:rStyle w:val="Hyperlink"/>
                <w:rFonts w:cs="Arial"/>
                <w:szCs w:val="20"/>
              </w:rPr>
              <w:t>sylvia.entelmann@diakoniewerk-gvm.de</w:t>
            </w:r>
          </w:p>
          <w:p w14:paraId="30597E9F" w14:textId="77777777" w:rsidR="008F6174"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fldChar w:fldCharType="end"/>
            </w:r>
          </w:p>
          <w:p w14:paraId="71B120A9" w14:textId="1EDE48AD" w:rsidR="0043037D"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4" w:history="1">
              <w:r w:rsidR="00D85344" w:rsidRPr="008F6174">
                <w:rPr>
                  <w:rStyle w:val="Hyperlink"/>
                  <w:rFonts w:cs="Arial"/>
                  <w:szCs w:val="20"/>
                </w:rPr>
                <w:t>https://www.diakoniewerk-gvm.de/jugendliche/beratung/schuldnerberatung-gadebusch/</w:t>
              </w:r>
            </w:hyperlink>
            <w:r w:rsidR="003B31C4">
              <w:rPr>
                <w:rFonts w:cs="Arial"/>
                <w:szCs w:val="20"/>
              </w:rPr>
              <w:t xml:space="preserve"> </w:t>
            </w:r>
          </w:p>
          <w:p w14:paraId="71140D0E" w14:textId="745B67FC" w:rsidR="008F6174" w:rsidRPr="003B31C4"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01BC01A9"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74E0C6CD" w14:textId="3A33E151" w:rsidR="0043037D" w:rsidRPr="003B31C4" w:rsidRDefault="003B31C4" w:rsidP="003B31C4">
            <w:pPr>
              <w:spacing w:line="276" w:lineRule="auto"/>
              <w:rPr>
                <w:rFonts w:cs="Arial"/>
                <w:b w:val="0"/>
                <w:szCs w:val="20"/>
                <w:lang w:val="en-US"/>
              </w:rPr>
            </w:pPr>
            <w:r w:rsidRPr="003B31C4">
              <w:rPr>
                <w:rFonts w:cs="Arial"/>
                <w:b w:val="0"/>
                <w:szCs w:val="20"/>
                <w:lang w:val="en-US"/>
              </w:rPr>
              <w:lastRenderedPageBreak/>
              <w:t>14</w:t>
            </w:r>
          </w:p>
        </w:tc>
        <w:tc>
          <w:tcPr>
            <w:tcW w:w="2126" w:type="dxa"/>
            <w:shd w:val="clear" w:color="auto" w:fill="FFFFFF" w:themeFill="background1"/>
          </w:tcPr>
          <w:p w14:paraId="6E37A3E6"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shd w:val="clear" w:color="auto" w:fill="FFFFFF" w:themeFill="background1"/>
          </w:tcPr>
          <w:p w14:paraId="6797B174"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Arbeitslosenverband Deutschland Landesverband</w:t>
            </w:r>
          </w:p>
          <w:p w14:paraId="417F9591" w14:textId="4C9FD798"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p>
          <w:p w14:paraId="5699C121"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3B31C4">
              <w:rPr>
                <w:rFonts w:cs="Arial"/>
                <w:szCs w:val="20"/>
              </w:rPr>
              <w:t>Wismarsche</w:t>
            </w:r>
            <w:proofErr w:type="spellEnd"/>
            <w:r w:rsidRPr="003B31C4">
              <w:rPr>
                <w:rFonts w:cs="Arial"/>
                <w:szCs w:val="20"/>
              </w:rPr>
              <w:t xml:space="preserve"> Straße 5</w:t>
            </w:r>
          </w:p>
          <w:p w14:paraId="6392E694"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23936 Grevesmühlen</w:t>
            </w:r>
          </w:p>
        </w:tc>
        <w:tc>
          <w:tcPr>
            <w:tcW w:w="5773" w:type="dxa"/>
            <w:shd w:val="clear" w:color="auto" w:fill="FFFFFF" w:themeFill="background1"/>
          </w:tcPr>
          <w:p w14:paraId="15A4A292"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shd w:val="clear" w:color="auto" w:fill="FFFFFF" w:themeFill="background1"/>
          </w:tcPr>
          <w:p w14:paraId="2B9EC36B" w14:textId="08D7FDCF" w:rsidR="00D85344" w:rsidRPr="008F617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t>Tel.</w:t>
            </w:r>
            <w:r w:rsidR="008F6174">
              <w:rPr>
                <w:rFonts w:cs="Arial"/>
                <w:szCs w:val="20"/>
              </w:rPr>
              <w:t xml:space="preserve"> 03881/</w:t>
            </w:r>
            <w:r w:rsidR="00D85344" w:rsidRPr="003B31C4">
              <w:rPr>
                <w:rFonts w:cs="Arial"/>
                <w:szCs w:val="20"/>
              </w:rPr>
              <w:t>71 63 04</w:t>
            </w:r>
            <w:r w:rsidR="00D85344" w:rsidRPr="003B31C4">
              <w:rPr>
                <w:rFonts w:cs="Arial"/>
                <w:szCs w:val="20"/>
              </w:rPr>
              <w:br/>
            </w:r>
            <w:r w:rsidR="008F6174">
              <w:rPr>
                <w:rFonts w:cs="Arial"/>
                <w:szCs w:val="20"/>
                <w:u w:val="single"/>
              </w:rPr>
              <w:fldChar w:fldCharType="begin"/>
            </w:r>
            <w:r w:rsidR="008F6174">
              <w:rPr>
                <w:rFonts w:cs="Arial"/>
                <w:szCs w:val="20"/>
                <w:u w:val="single"/>
              </w:rPr>
              <w:instrText xml:space="preserve"> HYPERLINK "mailto:kontakt@schuldnerberatung-nwm.de" </w:instrText>
            </w:r>
            <w:r w:rsidR="008F6174">
              <w:rPr>
                <w:rFonts w:cs="Arial"/>
                <w:szCs w:val="20"/>
                <w:u w:val="single"/>
              </w:rPr>
              <w:fldChar w:fldCharType="separate"/>
            </w:r>
            <w:r w:rsidR="00D85344" w:rsidRPr="008F6174">
              <w:rPr>
                <w:rStyle w:val="Hyperlink"/>
                <w:rFonts w:cs="Arial"/>
                <w:szCs w:val="20"/>
              </w:rPr>
              <w:t xml:space="preserve">kontakt@schuldnerberatung-nwm.de </w:t>
            </w:r>
          </w:p>
          <w:p w14:paraId="04BBAB67" w14:textId="1228F681" w:rsidR="00D85344" w:rsidRPr="003B31C4" w:rsidRDefault="008F617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u w:val="single"/>
              </w:rPr>
              <w:fldChar w:fldCharType="end"/>
            </w:r>
          </w:p>
          <w:p w14:paraId="2EAB457E"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Sprechzeiten: </w:t>
            </w:r>
          </w:p>
          <w:p w14:paraId="7B95B9A7" w14:textId="2C9C265F"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Mo</w:t>
            </w:r>
            <w:r w:rsidR="008F6174">
              <w:rPr>
                <w:rFonts w:cs="Arial"/>
                <w:szCs w:val="20"/>
              </w:rPr>
              <w:t>.</w:t>
            </w:r>
            <w:r w:rsidRPr="003B31C4">
              <w:rPr>
                <w:rFonts w:cs="Arial"/>
                <w:szCs w:val="20"/>
              </w:rPr>
              <w:t>, Di</w:t>
            </w:r>
            <w:r w:rsidR="008F6174">
              <w:rPr>
                <w:rFonts w:cs="Arial"/>
                <w:szCs w:val="20"/>
              </w:rPr>
              <w:t>.</w:t>
            </w:r>
            <w:r w:rsidRPr="003B31C4">
              <w:rPr>
                <w:rFonts w:cs="Arial"/>
                <w:szCs w:val="20"/>
              </w:rPr>
              <w:t>, Mi</w:t>
            </w:r>
            <w:r w:rsidR="008F6174">
              <w:rPr>
                <w:rFonts w:cs="Arial"/>
                <w:szCs w:val="20"/>
              </w:rPr>
              <w:t>.</w:t>
            </w:r>
            <w:r w:rsidRPr="003B31C4">
              <w:rPr>
                <w:rFonts w:cs="Arial"/>
                <w:szCs w:val="20"/>
              </w:rPr>
              <w:t xml:space="preserve"> 9-12 und 13-15 Uhr</w:t>
            </w:r>
          </w:p>
          <w:p w14:paraId="3A00356D" w14:textId="7D78D1B1"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Do</w:t>
            </w:r>
            <w:r w:rsidR="008F6174">
              <w:rPr>
                <w:rFonts w:cs="Arial"/>
                <w:szCs w:val="20"/>
              </w:rPr>
              <w:t>.</w:t>
            </w:r>
            <w:r w:rsidRPr="003B31C4">
              <w:rPr>
                <w:rFonts w:cs="Arial"/>
                <w:szCs w:val="20"/>
              </w:rPr>
              <w:t xml:space="preserve"> 9-12 und 13-18 Uhr</w:t>
            </w:r>
          </w:p>
          <w:p w14:paraId="350E76E2"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563134D2" w14:textId="6D139D76" w:rsidR="00D85344"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5" w:history="1">
              <w:r w:rsidR="00D85344" w:rsidRPr="008F6174">
                <w:rPr>
                  <w:rStyle w:val="Hyperlink"/>
                  <w:rFonts w:cs="Arial"/>
                  <w:szCs w:val="20"/>
                </w:rPr>
                <w:t>https://alv-mv.jimdo.com/</w:t>
              </w:r>
            </w:hyperlink>
          </w:p>
          <w:p w14:paraId="67FD769B" w14:textId="1F116292"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43037D" w:rsidRPr="003B31C4" w14:paraId="4BA3DDE4"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49872B5" w14:textId="066B5AFE" w:rsidR="0043037D" w:rsidRPr="003B31C4" w:rsidRDefault="003B31C4" w:rsidP="003B31C4">
            <w:pPr>
              <w:spacing w:line="276" w:lineRule="auto"/>
              <w:rPr>
                <w:rFonts w:cs="Arial"/>
                <w:b w:val="0"/>
                <w:szCs w:val="20"/>
              </w:rPr>
            </w:pPr>
            <w:r w:rsidRPr="003B31C4">
              <w:rPr>
                <w:rFonts w:cs="Arial"/>
                <w:b w:val="0"/>
                <w:szCs w:val="20"/>
              </w:rPr>
              <w:t>15</w:t>
            </w:r>
          </w:p>
        </w:tc>
        <w:tc>
          <w:tcPr>
            <w:tcW w:w="2126" w:type="dxa"/>
            <w:shd w:val="clear" w:color="auto" w:fill="FFFFFF" w:themeFill="background1"/>
          </w:tcPr>
          <w:p w14:paraId="07755A15"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shd w:val="clear" w:color="auto" w:fill="FFFFFF" w:themeFill="background1"/>
          </w:tcPr>
          <w:p w14:paraId="3C0D9752"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Arbeitslosenverband Deutschland Landesverband</w:t>
            </w:r>
          </w:p>
          <w:p w14:paraId="7072E766" w14:textId="5543DB91"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br/>
              <w:t>Möllner Straße 30</w:t>
            </w:r>
            <w:r w:rsidRPr="003B31C4">
              <w:rPr>
                <w:rFonts w:cs="Arial"/>
                <w:szCs w:val="20"/>
              </w:rPr>
              <w:br/>
              <w:t>19230 Hagenow</w:t>
            </w:r>
          </w:p>
        </w:tc>
        <w:tc>
          <w:tcPr>
            <w:tcW w:w="5773" w:type="dxa"/>
            <w:shd w:val="clear" w:color="auto" w:fill="FFFFFF" w:themeFill="background1"/>
          </w:tcPr>
          <w:p w14:paraId="0324204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shd w:val="clear" w:color="auto" w:fill="FFFFFF" w:themeFill="background1"/>
          </w:tcPr>
          <w:p w14:paraId="69F3B60B" w14:textId="45D49868" w:rsidR="00D85344"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8F6174">
              <w:rPr>
                <w:rFonts w:cs="Arial"/>
                <w:szCs w:val="20"/>
              </w:rPr>
              <w:t xml:space="preserve"> 03883/</w:t>
            </w:r>
            <w:r w:rsidR="00D85344" w:rsidRPr="003B31C4">
              <w:rPr>
                <w:rFonts w:cs="Arial"/>
                <w:szCs w:val="20"/>
              </w:rPr>
              <w:t>72 71 66</w:t>
            </w:r>
          </w:p>
          <w:p w14:paraId="459BAADF"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Sprechzeiten:</w:t>
            </w:r>
          </w:p>
          <w:p w14:paraId="7FF715E8" w14:textId="07E7A59A"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w:t>
            </w:r>
            <w:r w:rsidR="008F6174">
              <w:rPr>
                <w:rFonts w:cs="Arial"/>
                <w:szCs w:val="20"/>
              </w:rPr>
              <w:t>.</w:t>
            </w:r>
            <w:r w:rsidRPr="003B31C4">
              <w:rPr>
                <w:rFonts w:cs="Arial"/>
                <w:szCs w:val="20"/>
              </w:rPr>
              <w:t xml:space="preserve"> 9-12 Uhr</w:t>
            </w:r>
          </w:p>
          <w:p w14:paraId="451070DF" w14:textId="27EED79D" w:rsidR="00D85344" w:rsidRPr="008F617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3B31C4">
              <w:rPr>
                <w:rFonts w:cs="Arial"/>
                <w:szCs w:val="20"/>
                <w:lang w:val="pl-PL"/>
              </w:rPr>
              <w:t>Do</w:t>
            </w:r>
            <w:r w:rsidR="008F6174">
              <w:rPr>
                <w:rFonts w:cs="Arial"/>
                <w:szCs w:val="20"/>
                <w:lang w:val="pl-PL"/>
              </w:rPr>
              <w:t>.</w:t>
            </w:r>
            <w:r w:rsidRPr="003B31C4">
              <w:rPr>
                <w:rFonts w:cs="Arial"/>
                <w:szCs w:val="20"/>
                <w:lang w:val="pl-PL"/>
              </w:rPr>
              <w:t xml:space="preserve"> 13-18 Uhr</w:t>
            </w:r>
            <w:r w:rsidRPr="003B31C4">
              <w:rPr>
                <w:rFonts w:cs="Arial"/>
                <w:szCs w:val="20"/>
                <w:lang w:val="pl-PL"/>
              </w:rPr>
              <w:br/>
            </w:r>
            <w:r w:rsidR="008F6174">
              <w:rPr>
                <w:rFonts w:cs="Arial"/>
                <w:szCs w:val="20"/>
                <w:u w:val="single"/>
                <w:lang w:val="pl-PL"/>
              </w:rPr>
              <w:fldChar w:fldCharType="begin"/>
            </w:r>
            <w:r w:rsidR="008F6174">
              <w:rPr>
                <w:rFonts w:cs="Arial"/>
                <w:szCs w:val="20"/>
                <w:u w:val="single"/>
                <w:lang w:val="pl-PL"/>
              </w:rPr>
              <w:instrText xml:space="preserve"> HYPERLINK "mailto:alvsb-hagenow.@t-online.de" </w:instrText>
            </w:r>
            <w:r w:rsidR="008F6174">
              <w:rPr>
                <w:rFonts w:cs="Arial"/>
                <w:szCs w:val="20"/>
                <w:u w:val="single"/>
                <w:lang w:val="pl-PL"/>
              </w:rPr>
              <w:fldChar w:fldCharType="separate"/>
            </w:r>
            <w:r w:rsidRPr="008F6174">
              <w:rPr>
                <w:rStyle w:val="Hyperlink"/>
                <w:rFonts w:cs="Arial"/>
                <w:szCs w:val="20"/>
                <w:lang w:val="pl-PL"/>
              </w:rPr>
              <w:t>alvsb-hagenow.@t-online.de</w:t>
            </w:r>
          </w:p>
          <w:p w14:paraId="22C70423" w14:textId="77777777" w:rsidR="00D85344" w:rsidRPr="008F617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pl-PL"/>
              </w:rPr>
            </w:pPr>
          </w:p>
          <w:p w14:paraId="773E9194" w14:textId="6E15575F" w:rsidR="0043037D" w:rsidRPr="003B31C4"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pl-PL"/>
              </w:rPr>
            </w:pPr>
            <w:r>
              <w:rPr>
                <w:rFonts w:cs="Arial"/>
                <w:szCs w:val="20"/>
                <w:u w:val="single"/>
                <w:lang w:val="pl-PL"/>
              </w:rPr>
              <w:fldChar w:fldCharType="end"/>
            </w:r>
            <w:hyperlink r:id="rId26" w:history="1">
              <w:r w:rsidR="00D85344" w:rsidRPr="008F6174">
                <w:rPr>
                  <w:rStyle w:val="Hyperlink"/>
                  <w:rFonts w:cs="Arial"/>
                  <w:szCs w:val="20"/>
                  <w:lang w:val="pl-PL"/>
                </w:rPr>
                <w:t>http://www.alv-hagenow.de/</w:t>
              </w:r>
            </w:hyperlink>
            <w:r w:rsidR="00D85344" w:rsidRPr="003B31C4">
              <w:rPr>
                <w:rFonts w:cs="Arial"/>
                <w:szCs w:val="20"/>
                <w:lang w:val="pl-PL"/>
              </w:rPr>
              <w:t xml:space="preserve"> </w:t>
            </w:r>
          </w:p>
          <w:p w14:paraId="1BF61C2E" w14:textId="6F039380"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5E882B1C"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688441C0" w14:textId="1FB2A12D" w:rsidR="0043037D" w:rsidRPr="003B31C4" w:rsidRDefault="003B31C4" w:rsidP="003B31C4">
            <w:pPr>
              <w:spacing w:line="276" w:lineRule="auto"/>
              <w:rPr>
                <w:rFonts w:cs="Arial"/>
                <w:b w:val="0"/>
                <w:szCs w:val="20"/>
              </w:rPr>
            </w:pPr>
            <w:r w:rsidRPr="003B31C4">
              <w:rPr>
                <w:rFonts w:cs="Arial"/>
                <w:b w:val="0"/>
                <w:szCs w:val="20"/>
              </w:rPr>
              <w:lastRenderedPageBreak/>
              <w:t>16</w:t>
            </w:r>
          </w:p>
        </w:tc>
        <w:tc>
          <w:tcPr>
            <w:tcW w:w="2126" w:type="dxa"/>
            <w:shd w:val="clear" w:color="auto" w:fill="FFFFFF" w:themeFill="background1"/>
          </w:tcPr>
          <w:p w14:paraId="34DB5F5B"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shd w:val="clear" w:color="auto" w:fill="FFFFFF" w:themeFill="background1"/>
          </w:tcPr>
          <w:p w14:paraId="5EE60285"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Arbeitslosenverband Deutschland Landesverband</w:t>
            </w:r>
          </w:p>
          <w:p w14:paraId="38FB87B3" w14:textId="0CA36254"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p>
          <w:p w14:paraId="2491C0A3" w14:textId="3663D32D"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Am Schlachthof 2</w:t>
            </w:r>
            <w:r w:rsidR="00D85344" w:rsidRPr="003B31C4">
              <w:rPr>
                <w:rFonts w:cs="Arial"/>
                <w:szCs w:val="20"/>
              </w:rPr>
              <w:t>a</w:t>
            </w:r>
          </w:p>
          <w:p w14:paraId="0697E231"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19288 Ludwigslust</w:t>
            </w:r>
          </w:p>
        </w:tc>
        <w:tc>
          <w:tcPr>
            <w:tcW w:w="5773" w:type="dxa"/>
            <w:shd w:val="clear" w:color="auto" w:fill="FFFFFF" w:themeFill="background1"/>
          </w:tcPr>
          <w:p w14:paraId="0BCD3564"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shd w:val="clear" w:color="auto" w:fill="FFFFFF" w:themeFill="background1"/>
          </w:tcPr>
          <w:p w14:paraId="759BBA73" w14:textId="103F894E" w:rsidR="00D85344"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8F6174">
              <w:rPr>
                <w:rFonts w:cs="Arial"/>
                <w:szCs w:val="20"/>
              </w:rPr>
              <w:t xml:space="preserve"> 03874/</w:t>
            </w:r>
            <w:r w:rsidR="00D85344" w:rsidRPr="003B31C4">
              <w:rPr>
                <w:rFonts w:cs="Arial"/>
                <w:szCs w:val="20"/>
              </w:rPr>
              <w:t>47293</w:t>
            </w:r>
            <w:r w:rsidR="00D85344" w:rsidRPr="003B31C4">
              <w:rPr>
                <w:rFonts w:cs="Arial"/>
                <w:szCs w:val="20"/>
              </w:rPr>
              <w:br/>
            </w:r>
            <w:hyperlink r:id="rId27" w:history="1">
              <w:r w:rsidR="00D85344" w:rsidRPr="008F6174">
                <w:rPr>
                  <w:rStyle w:val="Hyperlink"/>
                  <w:rFonts w:cs="Arial"/>
                  <w:szCs w:val="20"/>
                </w:rPr>
                <w:t>alv-lwl-sb@t-online.de</w:t>
              </w:r>
            </w:hyperlink>
            <w:r w:rsidR="00D85344" w:rsidRPr="003B31C4">
              <w:rPr>
                <w:rFonts w:cs="Arial"/>
                <w:szCs w:val="20"/>
              </w:rPr>
              <w:t xml:space="preserve"> </w:t>
            </w:r>
          </w:p>
          <w:p w14:paraId="724CC942"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06D1D002"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Sprechzeiten:</w:t>
            </w:r>
          </w:p>
          <w:p w14:paraId="3A2586E9" w14:textId="7083302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Di</w:t>
            </w:r>
            <w:r w:rsidR="008F6174">
              <w:rPr>
                <w:rFonts w:cs="Arial"/>
                <w:szCs w:val="20"/>
              </w:rPr>
              <w:t>.</w:t>
            </w:r>
            <w:r w:rsidRPr="003B31C4">
              <w:rPr>
                <w:rFonts w:cs="Arial"/>
                <w:szCs w:val="20"/>
              </w:rPr>
              <w:t xml:space="preserve"> 9-12 Uhr</w:t>
            </w:r>
          </w:p>
          <w:p w14:paraId="6979DF42" w14:textId="73DB388F"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Do</w:t>
            </w:r>
            <w:r w:rsidR="008F6174">
              <w:rPr>
                <w:rFonts w:cs="Arial"/>
                <w:szCs w:val="20"/>
              </w:rPr>
              <w:t>.</w:t>
            </w:r>
            <w:r w:rsidRPr="003B31C4">
              <w:rPr>
                <w:rFonts w:cs="Arial"/>
                <w:szCs w:val="20"/>
              </w:rPr>
              <w:t xml:space="preserve"> 13-18 Uhr</w:t>
            </w:r>
          </w:p>
          <w:p w14:paraId="0AF8AE08" w14:textId="573D2A54" w:rsidR="00D85344"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8" w:history="1">
              <w:r w:rsidR="00D85344" w:rsidRPr="008F6174">
                <w:rPr>
                  <w:rStyle w:val="Hyperlink"/>
                  <w:rFonts w:cs="Arial"/>
                  <w:szCs w:val="20"/>
                </w:rPr>
                <w:t>https://alv-mv.jimdo.com/</w:t>
              </w:r>
            </w:hyperlink>
          </w:p>
          <w:p w14:paraId="5A85EAA9" w14:textId="281FE15A"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43037D" w:rsidRPr="003B31C4" w14:paraId="3B516A8F"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8EAC995" w14:textId="045A1D40" w:rsidR="0043037D" w:rsidRPr="003B31C4" w:rsidRDefault="003B31C4" w:rsidP="003B31C4">
            <w:pPr>
              <w:spacing w:line="276" w:lineRule="auto"/>
              <w:rPr>
                <w:rFonts w:cs="Arial"/>
                <w:b w:val="0"/>
                <w:szCs w:val="20"/>
              </w:rPr>
            </w:pPr>
            <w:r w:rsidRPr="003B31C4">
              <w:rPr>
                <w:rFonts w:cs="Arial"/>
                <w:b w:val="0"/>
                <w:szCs w:val="20"/>
              </w:rPr>
              <w:t>17</w:t>
            </w:r>
          </w:p>
        </w:tc>
        <w:tc>
          <w:tcPr>
            <w:tcW w:w="2126" w:type="dxa"/>
          </w:tcPr>
          <w:p w14:paraId="52442EFF"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734E5B45" w14:textId="60E835C4"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AWO KV Ludwigslust</w:t>
            </w:r>
            <w:r w:rsidR="00F021C8">
              <w:rPr>
                <w:rFonts w:cs="Arial"/>
                <w:szCs w:val="20"/>
              </w:rPr>
              <w:t xml:space="preserve"> e. V.</w:t>
            </w:r>
            <w:r w:rsidRPr="003B31C4">
              <w:rPr>
                <w:rFonts w:cs="Arial"/>
                <w:szCs w:val="20"/>
              </w:rPr>
              <w:br/>
            </w:r>
            <w:proofErr w:type="spellStart"/>
            <w:r w:rsidRPr="003B31C4">
              <w:rPr>
                <w:rFonts w:cs="Arial"/>
                <w:szCs w:val="20"/>
              </w:rPr>
              <w:t>Alexandrinenplatz</w:t>
            </w:r>
            <w:proofErr w:type="spellEnd"/>
            <w:r w:rsidRPr="003B31C4">
              <w:rPr>
                <w:rFonts w:cs="Arial"/>
                <w:szCs w:val="20"/>
              </w:rPr>
              <w:t xml:space="preserve"> 2</w:t>
            </w:r>
          </w:p>
          <w:p w14:paraId="5175BD63" w14:textId="20105B08" w:rsidR="0043037D"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3B31C4">
              <w:rPr>
                <w:rFonts w:cs="Arial"/>
                <w:szCs w:val="20"/>
              </w:rPr>
              <w:t>19288 Ludwigslust</w:t>
            </w:r>
          </w:p>
        </w:tc>
        <w:tc>
          <w:tcPr>
            <w:tcW w:w="5773" w:type="dxa"/>
          </w:tcPr>
          <w:p w14:paraId="2CEF5FB3"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7597987C" w14:textId="417F5473" w:rsidR="00D85344" w:rsidRPr="008F6174"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lang w:val="pl-PL"/>
              </w:rPr>
              <w:t>Tel.</w:t>
            </w:r>
            <w:r w:rsidR="00D85344" w:rsidRPr="003B31C4">
              <w:rPr>
                <w:rFonts w:cs="Arial"/>
                <w:szCs w:val="20"/>
                <w:lang w:val="pl-PL"/>
              </w:rPr>
              <w:t xml:space="preserve"> 03874/57</w:t>
            </w:r>
            <w:r>
              <w:rPr>
                <w:rFonts w:cs="Arial"/>
                <w:szCs w:val="20"/>
                <w:lang w:val="pl-PL"/>
              </w:rPr>
              <w:t xml:space="preserve"> 046-25 oder</w:t>
            </w:r>
            <w:r w:rsidR="00D85344" w:rsidRPr="003B31C4">
              <w:rPr>
                <w:rFonts w:cs="Arial"/>
                <w:szCs w:val="20"/>
                <w:lang w:val="pl-PL"/>
              </w:rPr>
              <w:t xml:space="preserve"> 57</w:t>
            </w:r>
            <w:r>
              <w:rPr>
                <w:rFonts w:cs="Arial"/>
                <w:szCs w:val="20"/>
                <w:lang w:val="pl-PL"/>
              </w:rPr>
              <w:t xml:space="preserve"> </w:t>
            </w:r>
            <w:r w:rsidR="00D85344" w:rsidRPr="003B31C4">
              <w:rPr>
                <w:rFonts w:cs="Arial"/>
                <w:szCs w:val="20"/>
                <w:lang w:val="pl-PL"/>
              </w:rPr>
              <w:t>046-24</w:t>
            </w:r>
            <w:r w:rsidR="00D85344" w:rsidRPr="003B31C4">
              <w:rPr>
                <w:rFonts w:cs="Arial"/>
                <w:szCs w:val="20"/>
                <w:lang w:val="pl-PL"/>
              </w:rPr>
              <w:br/>
            </w:r>
            <w:r>
              <w:rPr>
                <w:rFonts w:cs="Arial"/>
                <w:szCs w:val="20"/>
                <w:u w:val="single"/>
                <w:lang w:val="pl-PL"/>
              </w:rPr>
              <w:fldChar w:fldCharType="begin"/>
            </w:r>
            <w:r>
              <w:rPr>
                <w:rFonts w:cs="Arial"/>
                <w:szCs w:val="20"/>
                <w:u w:val="single"/>
                <w:lang w:val="pl-PL"/>
              </w:rPr>
              <w:instrText xml:space="preserve"> HYPERLINK "mailto:schuldnerberatung@awo-ludwigslust.de" </w:instrText>
            </w:r>
            <w:r>
              <w:rPr>
                <w:rFonts w:cs="Arial"/>
                <w:szCs w:val="20"/>
                <w:u w:val="single"/>
                <w:lang w:val="pl-PL"/>
              </w:rPr>
              <w:fldChar w:fldCharType="separate"/>
            </w:r>
            <w:r w:rsidR="00D85344" w:rsidRPr="008F6174">
              <w:rPr>
                <w:rStyle w:val="Hyperlink"/>
                <w:rFonts w:cs="Arial"/>
                <w:szCs w:val="20"/>
                <w:lang w:val="pl-PL"/>
              </w:rPr>
              <w:t>schuldnerberatung@awo-ludwigslust.de</w:t>
            </w:r>
          </w:p>
          <w:p w14:paraId="53C1BDF7" w14:textId="28A8D304" w:rsidR="00D85344" w:rsidRPr="003B31C4"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u w:val="single"/>
              </w:rPr>
            </w:pPr>
            <w:r>
              <w:rPr>
                <w:rFonts w:cs="Arial"/>
                <w:szCs w:val="20"/>
                <w:u w:val="single"/>
                <w:lang w:val="pl-PL"/>
              </w:rPr>
              <w:fldChar w:fldCharType="end"/>
            </w:r>
          </w:p>
          <w:p w14:paraId="4AA17C61"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pl-PL"/>
              </w:rPr>
            </w:pPr>
            <w:r w:rsidRPr="003B31C4">
              <w:rPr>
                <w:rFonts w:cs="Arial"/>
                <w:szCs w:val="20"/>
                <w:lang w:val="pl-PL"/>
              </w:rPr>
              <w:t xml:space="preserve">Sprechzeiten: </w:t>
            </w:r>
          </w:p>
          <w:p w14:paraId="302D724D" w14:textId="047827BB"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Mo</w:t>
            </w:r>
            <w:r w:rsidR="008F6174">
              <w:rPr>
                <w:rFonts w:cs="Arial"/>
                <w:szCs w:val="20"/>
              </w:rPr>
              <w:t>.</w:t>
            </w:r>
            <w:r w:rsidRPr="003B31C4">
              <w:rPr>
                <w:rFonts w:cs="Arial"/>
                <w:szCs w:val="20"/>
              </w:rPr>
              <w:t xml:space="preserve"> bis Fr</w:t>
            </w:r>
            <w:r w:rsidR="008F6174">
              <w:rPr>
                <w:rFonts w:cs="Arial"/>
                <w:szCs w:val="20"/>
              </w:rPr>
              <w:t>.</w:t>
            </w:r>
            <w:r w:rsidRPr="003B31C4">
              <w:rPr>
                <w:rFonts w:cs="Arial"/>
                <w:szCs w:val="20"/>
              </w:rPr>
              <w:t xml:space="preserve"> 8-12 Uhr</w:t>
            </w:r>
          </w:p>
          <w:p w14:paraId="5A86BE60" w14:textId="373B15EA"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Mo</w:t>
            </w:r>
            <w:r w:rsidR="008F6174">
              <w:rPr>
                <w:rFonts w:cs="Arial"/>
                <w:szCs w:val="20"/>
              </w:rPr>
              <w:t>. 14</w:t>
            </w:r>
            <w:r w:rsidRPr="003B31C4">
              <w:rPr>
                <w:rFonts w:cs="Arial"/>
                <w:szCs w:val="20"/>
              </w:rPr>
              <w:t>-16 Uhr</w:t>
            </w:r>
          </w:p>
          <w:p w14:paraId="7E4250DF" w14:textId="7E676A99"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w:t>
            </w:r>
            <w:r w:rsidR="008F6174">
              <w:rPr>
                <w:rFonts w:cs="Arial"/>
                <w:szCs w:val="20"/>
              </w:rPr>
              <w:t>.</w:t>
            </w:r>
            <w:r w:rsidRPr="003B31C4">
              <w:rPr>
                <w:rFonts w:cs="Arial"/>
                <w:szCs w:val="20"/>
              </w:rPr>
              <w:t xml:space="preserve"> und Do</w:t>
            </w:r>
            <w:r w:rsidR="008F6174">
              <w:rPr>
                <w:rFonts w:cs="Arial"/>
                <w:szCs w:val="20"/>
              </w:rPr>
              <w:t>.</w:t>
            </w:r>
            <w:r w:rsidRPr="003B31C4">
              <w:rPr>
                <w:rFonts w:cs="Arial"/>
                <w:szCs w:val="20"/>
              </w:rPr>
              <w:t xml:space="preserve"> 14-18 Uhr</w:t>
            </w:r>
          </w:p>
          <w:p w14:paraId="51257FB6"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1A71A3FE" w14:textId="4B6D06D1" w:rsidR="0043037D" w:rsidRPr="003B31C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9" w:history="1">
              <w:r w:rsidR="00D85344" w:rsidRPr="008F6174">
                <w:rPr>
                  <w:rStyle w:val="Hyperlink"/>
                  <w:rFonts w:cs="Arial"/>
                  <w:szCs w:val="20"/>
                </w:rPr>
                <w:t xml:space="preserve">www.awo-ludwigslust.de/ </w:t>
              </w:r>
              <w:proofErr w:type="spellStart"/>
              <w:r w:rsidR="00D85344" w:rsidRPr="008F6174">
                <w:rPr>
                  <w:rStyle w:val="Hyperlink"/>
                  <w:rFonts w:cs="Arial"/>
                  <w:szCs w:val="20"/>
                </w:rPr>
                <w:t>index.php</w:t>
              </w:r>
              <w:proofErr w:type="spellEnd"/>
              <w:r w:rsidR="00D85344" w:rsidRPr="008F6174">
                <w:rPr>
                  <w:rStyle w:val="Hyperlink"/>
                  <w:rFonts w:cs="Arial"/>
                  <w:szCs w:val="20"/>
                </w:rPr>
                <w:t>/ schuldnerberatung.html</w:t>
              </w:r>
            </w:hyperlink>
            <w:r w:rsidR="008F6174">
              <w:rPr>
                <w:rFonts w:cs="Arial"/>
                <w:szCs w:val="20"/>
              </w:rPr>
              <w:t xml:space="preserve"> </w:t>
            </w:r>
          </w:p>
          <w:p w14:paraId="76371C9B" w14:textId="26A136F8"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59EDEAE4" w14:textId="77777777" w:rsidTr="00F661FA">
        <w:trPr>
          <w:trHeight w:val="903"/>
        </w:trPr>
        <w:tc>
          <w:tcPr>
            <w:cnfStyle w:val="001000000000" w:firstRow="0" w:lastRow="0" w:firstColumn="1" w:lastColumn="0" w:oddVBand="0" w:evenVBand="0" w:oddHBand="0" w:evenHBand="0" w:firstRowFirstColumn="0" w:firstRowLastColumn="0" w:lastRowFirstColumn="0" w:lastRowLastColumn="0"/>
            <w:tcW w:w="534" w:type="dxa"/>
          </w:tcPr>
          <w:p w14:paraId="3D71BA5A" w14:textId="1E5F3B4F" w:rsidR="0043037D" w:rsidRPr="003B31C4" w:rsidRDefault="003B31C4" w:rsidP="003B31C4">
            <w:pPr>
              <w:spacing w:line="276" w:lineRule="auto"/>
              <w:rPr>
                <w:rFonts w:cs="Arial"/>
                <w:b w:val="0"/>
                <w:szCs w:val="20"/>
              </w:rPr>
            </w:pPr>
            <w:r w:rsidRPr="003B31C4">
              <w:rPr>
                <w:rFonts w:cs="Arial"/>
                <w:b w:val="0"/>
                <w:szCs w:val="20"/>
              </w:rPr>
              <w:lastRenderedPageBreak/>
              <w:t>18</w:t>
            </w:r>
          </w:p>
        </w:tc>
        <w:tc>
          <w:tcPr>
            <w:tcW w:w="2126" w:type="dxa"/>
          </w:tcPr>
          <w:p w14:paraId="4F06F6B2"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5932E8FF" w14:textId="52C01674"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DRK</w:t>
            </w:r>
            <w:r w:rsidR="00F021C8">
              <w:rPr>
                <w:rFonts w:cs="Arial"/>
                <w:szCs w:val="20"/>
              </w:rPr>
              <w:t xml:space="preserve"> e. V.</w:t>
            </w:r>
            <w:r w:rsidRPr="003B31C4">
              <w:rPr>
                <w:rFonts w:cs="Arial"/>
                <w:szCs w:val="20"/>
              </w:rPr>
              <w:br/>
              <w:t>Bahnhofstraße 61</w:t>
            </w:r>
          </w:p>
          <w:p w14:paraId="112172C7"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19230 Hagenow</w:t>
            </w:r>
          </w:p>
          <w:p w14:paraId="4B3D0499"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7EE64648"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6A96D804"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Ansprechpartnerin:</w:t>
            </w:r>
          </w:p>
          <w:p w14:paraId="37EA13C1" w14:textId="70C47152"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Fr</w:t>
            </w:r>
            <w:r w:rsidR="008F6174">
              <w:rPr>
                <w:rFonts w:cs="Arial"/>
                <w:szCs w:val="20"/>
              </w:rPr>
              <w:t>.</w:t>
            </w:r>
            <w:r w:rsidRPr="003B31C4">
              <w:rPr>
                <w:rFonts w:cs="Arial"/>
                <w:szCs w:val="20"/>
              </w:rPr>
              <w:t xml:space="preserve"> </w:t>
            </w:r>
            <w:proofErr w:type="spellStart"/>
            <w:r w:rsidRPr="003B31C4">
              <w:rPr>
                <w:rFonts w:cs="Arial"/>
                <w:szCs w:val="20"/>
              </w:rPr>
              <w:t>Schwaberow</w:t>
            </w:r>
            <w:proofErr w:type="spellEnd"/>
          </w:p>
          <w:p w14:paraId="1D5321C7" w14:textId="5D1A628E" w:rsidR="0043037D" w:rsidRPr="008F617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t>Tel.</w:t>
            </w:r>
            <w:r w:rsidR="008F6174">
              <w:rPr>
                <w:rFonts w:cs="Arial"/>
                <w:szCs w:val="20"/>
              </w:rPr>
              <w:t xml:space="preserve"> 03883/</w:t>
            </w:r>
            <w:r w:rsidR="00D85344" w:rsidRPr="003B31C4">
              <w:rPr>
                <w:rFonts w:cs="Arial"/>
                <w:szCs w:val="20"/>
              </w:rPr>
              <w:t>61 89 32</w:t>
            </w:r>
            <w:r w:rsidR="00D85344" w:rsidRPr="003B31C4">
              <w:rPr>
                <w:rFonts w:cs="Arial"/>
                <w:szCs w:val="20"/>
              </w:rPr>
              <w:br/>
            </w:r>
            <w:r w:rsidR="008F6174">
              <w:rPr>
                <w:rFonts w:cs="Arial"/>
                <w:szCs w:val="20"/>
                <w:u w:val="single"/>
              </w:rPr>
              <w:fldChar w:fldCharType="begin"/>
            </w:r>
            <w:r w:rsidR="008F6174">
              <w:rPr>
                <w:rFonts w:cs="Arial"/>
                <w:szCs w:val="20"/>
                <w:u w:val="single"/>
              </w:rPr>
              <w:instrText xml:space="preserve"> HYPERLINK "mailto:schuldnerberatung@drk-lwl.de" </w:instrText>
            </w:r>
            <w:r w:rsidR="008F6174">
              <w:rPr>
                <w:rFonts w:cs="Arial"/>
                <w:szCs w:val="20"/>
                <w:u w:val="single"/>
              </w:rPr>
              <w:fldChar w:fldCharType="separate"/>
            </w:r>
            <w:r w:rsidR="00D85344" w:rsidRPr="008F6174">
              <w:rPr>
                <w:rStyle w:val="Hyperlink"/>
                <w:rFonts w:cs="Arial"/>
                <w:szCs w:val="20"/>
              </w:rPr>
              <w:t>schuldnerberatung@drk-lwl.de</w:t>
            </w:r>
          </w:p>
          <w:p w14:paraId="63233D27" w14:textId="1150E852" w:rsidR="00D85344" w:rsidRPr="003B31C4" w:rsidRDefault="008F617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u w:val="single"/>
              </w:rPr>
              <w:fldChar w:fldCharType="end"/>
            </w:r>
          </w:p>
        </w:tc>
      </w:tr>
      <w:tr w:rsidR="0043037D" w:rsidRPr="003B31C4" w14:paraId="1FE6E072"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75911FC" w14:textId="7867EA1F" w:rsidR="0043037D" w:rsidRPr="003B31C4" w:rsidRDefault="003B31C4" w:rsidP="003B31C4">
            <w:pPr>
              <w:spacing w:line="276" w:lineRule="auto"/>
              <w:rPr>
                <w:rFonts w:cs="Arial"/>
                <w:b w:val="0"/>
                <w:szCs w:val="20"/>
              </w:rPr>
            </w:pPr>
            <w:r w:rsidRPr="003B31C4">
              <w:rPr>
                <w:rFonts w:cs="Arial"/>
                <w:b w:val="0"/>
                <w:szCs w:val="20"/>
              </w:rPr>
              <w:t>19</w:t>
            </w:r>
          </w:p>
        </w:tc>
        <w:tc>
          <w:tcPr>
            <w:tcW w:w="2126" w:type="dxa"/>
          </w:tcPr>
          <w:p w14:paraId="4F13AC44"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40C47DA0"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Arbeitslosenverband Deutschland Landesverband</w:t>
            </w:r>
          </w:p>
          <w:p w14:paraId="4D14438F" w14:textId="4D5BF401"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M-V e.V.</w:t>
            </w:r>
          </w:p>
          <w:p w14:paraId="1D709606"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Benziner Chaussee 1</w:t>
            </w:r>
          </w:p>
          <w:p w14:paraId="03382C31" w14:textId="77777777" w:rsidR="0043037D" w:rsidRPr="003B31C4" w:rsidRDefault="0043037D" w:rsidP="003B31C4">
            <w:pPr>
              <w:pStyle w:val="Default"/>
              <w:spacing w:after="200" w:line="276"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B31C4">
              <w:rPr>
                <w:color w:val="auto"/>
                <w:sz w:val="20"/>
                <w:szCs w:val="20"/>
              </w:rPr>
              <w:t xml:space="preserve">19386 </w:t>
            </w:r>
            <w:proofErr w:type="spellStart"/>
            <w:r w:rsidRPr="003B31C4">
              <w:rPr>
                <w:color w:val="auto"/>
                <w:sz w:val="20"/>
                <w:szCs w:val="20"/>
              </w:rPr>
              <w:t>Lübz</w:t>
            </w:r>
            <w:proofErr w:type="spellEnd"/>
            <w:r w:rsidRPr="003B31C4">
              <w:rPr>
                <w:color w:val="auto"/>
                <w:sz w:val="20"/>
                <w:szCs w:val="20"/>
              </w:rPr>
              <w:t xml:space="preserve"> </w:t>
            </w:r>
          </w:p>
        </w:tc>
        <w:tc>
          <w:tcPr>
            <w:tcW w:w="5773" w:type="dxa"/>
          </w:tcPr>
          <w:p w14:paraId="1D03F645"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3C2524DE" w14:textId="1B19A934" w:rsidR="00D85344"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8F6174">
              <w:rPr>
                <w:rFonts w:cs="Arial"/>
                <w:szCs w:val="20"/>
              </w:rPr>
              <w:t xml:space="preserve"> 038731/</w:t>
            </w:r>
            <w:r w:rsidR="00D85344" w:rsidRPr="003B31C4">
              <w:rPr>
                <w:rFonts w:cs="Arial"/>
                <w:szCs w:val="20"/>
              </w:rPr>
              <w:t>22941</w:t>
            </w:r>
            <w:r w:rsidR="00D85344" w:rsidRPr="003B31C4">
              <w:rPr>
                <w:rFonts w:cs="Arial"/>
                <w:szCs w:val="20"/>
              </w:rPr>
              <w:br/>
            </w:r>
            <w:hyperlink r:id="rId30" w:history="1">
              <w:r w:rsidR="00D85344" w:rsidRPr="008F6174">
                <w:rPr>
                  <w:rStyle w:val="Hyperlink"/>
                  <w:rFonts w:cs="Arial"/>
                  <w:szCs w:val="20"/>
                </w:rPr>
                <w:t>schub-alv-luebz@t-online.de</w:t>
              </w:r>
            </w:hyperlink>
            <w:r w:rsidR="00D85344" w:rsidRPr="003B31C4">
              <w:rPr>
                <w:rFonts w:cs="Arial"/>
                <w:szCs w:val="20"/>
              </w:rPr>
              <w:t xml:space="preserve"> </w:t>
            </w:r>
          </w:p>
          <w:p w14:paraId="62350C25" w14:textId="77777777" w:rsidR="008F6174" w:rsidRDefault="008F617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8042BF7"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Sprechzeiten:</w:t>
            </w:r>
          </w:p>
          <w:p w14:paraId="5317A255" w14:textId="502D90A6"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Mo</w:t>
            </w:r>
            <w:r w:rsidR="008F6174">
              <w:rPr>
                <w:rFonts w:cs="Arial"/>
                <w:szCs w:val="20"/>
              </w:rPr>
              <w:t>.</w:t>
            </w:r>
            <w:r w:rsidRPr="003B31C4">
              <w:rPr>
                <w:rFonts w:cs="Arial"/>
                <w:szCs w:val="20"/>
              </w:rPr>
              <w:t xml:space="preserve"> bis Do</w:t>
            </w:r>
            <w:r w:rsidR="008F6174">
              <w:rPr>
                <w:rFonts w:cs="Arial"/>
                <w:szCs w:val="20"/>
              </w:rPr>
              <w:t>.</w:t>
            </w:r>
            <w:r w:rsidRPr="003B31C4">
              <w:rPr>
                <w:rFonts w:cs="Arial"/>
                <w:szCs w:val="20"/>
              </w:rPr>
              <w:t xml:space="preserve"> 9-12 und 13-16 Uhr</w:t>
            </w:r>
          </w:p>
          <w:p w14:paraId="4CBB7D9B" w14:textId="7F1322A4"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Fr</w:t>
            </w:r>
            <w:r w:rsidR="008F6174">
              <w:rPr>
                <w:rFonts w:cs="Arial"/>
                <w:szCs w:val="20"/>
              </w:rPr>
              <w:t>.</w:t>
            </w:r>
            <w:r w:rsidRPr="003B31C4">
              <w:rPr>
                <w:rFonts w:cs="Arial"/>
                <w:szCs w:val="20"/>
              </w:rPr>
              <w:t xml:space="preserve"> 9-12 Uhr</w:t>
            </w:r>
          </w:p>
          <w:p w14:paraId="4FCE7E45" w14:textId="77777777" w:rsidR="00D85344" w:rsidRPr="003B31C4" w:rsidRDefault="00D8534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5DB1E883" w14:textId="51455E6A" w:rsidR="00D85344" w:rsidRPr="003B31C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31" w:history="1">
              <w:r w:rsidR="00D85344" w:rsidRPr="008F6174">
                <w:rPr>
                  <w:rStyle w:val="Hyperlink"/>
                  <w:rFonts w:cs="Arial"/>
                  <w:szCs w:val="20"/>
                </w:rPr>
                <w:t>https://alv-mv.jimdo.com/</w:t>
              </w:r>
            </w:hyperlink>
          </w:p>
          <w:p w14:paraId="3C0B7DD3" w14:textId="6D43EF02"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5B24C4A7"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773D3241" w14:textId="65E8775A" w:rsidR="0043037D" w:rsidRPr="003B31C4" w:rsidRDefault="0043037D" w:rsidP="003B31C4">
            <w:pPr>
              <w:spacing w:line="276" w:lineRule="auto"/>
              <w:rPr>
                <w:rFonts w:cs="Arial"/>
                <w:b w:val="0"/>
                <w:szCs w:val="20"/>
              </w:rPr>
            </w:pPr>
            <w:r w:rsidRPr="003B31C4">
              <w:rPr>
                <w:rFonts w:cs="Arial"/>
                <w:b w:val="0"/>
                <w:szCs w:val="20"/>
              </w:rPr>
              <w:t>2</w:t>
            </w:r>
            <w:r w:rsidR="003B31C4" w:rsidRPr="003B31C4">
              <w:rPr>
                <w:rFonts w:cs="Arial"/>
                <w:b w:val="0"/>
                <w:szCs w:val="20"/>
              </w:rPr>
              <w:t>0</w:t>
            </w:r>
          </w:p>
        </w:tc>
        <w:tc>
          <w:tcPr>
            <w:tcW w:w="2126" w:type="dxa"/>
          </w:tcPr>
          <w:p w14:paraId="01BDD457"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4C826424"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Diakoniewerk Kloster </w:t>
            </w:r>
            <w:proofErr w:type="spellStart"/>
            <w:r w:rsidRPr="003B31C4">
              <w:rPr>
                <w:rFonts w:cs="Arial"/>
                <w:szCs w:val="20"/>
              </w:rPr>
              <w:t>Dobbertin</w:t>
            </w:r>
            <w:proofErr w:type="spellEnd"/>
            <w:r w:rsidRPr="003B31C4">
              <w:rPr>
                <w:rFonts w:cs="Arial"/>
                <w:szCs w:val="20"/>
              </w:rPr>
              <w:t xml:space="preserve"> gGmbH</w:t>
            </w:r>
            <w:r w:rsidRPr="003B31C4">
              <w:rPr>
                <w:rFonts w:cs="Arial"/>
                <w:szCs w:val="20"/>
              </w:rPr>
              <w:br/>
              <w:t>Leninstraße 7-8</w:t>
            </w:r>
          </w:p>
          <w:p w14:paraId="41489743"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19370 Parchim</w:t>
            </w:r>
          </w:p>
          <w:p w14:paraId="2E0616DC"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3AA7B3E3"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5C09AFA3" w14:textId="01D48E8D" w:rsidR="00D85344" w:rsidRPr="008F617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t>Tel.</w:t>
            </w:r>
            <w:r w:rsidR="008F6174">
              <w:rPr>
                <w:rFonts w:cs="Arial"/>
                <w:szCs w:val="20"/>
              </w:rPr>
              <w:t xml:space="preserve"> 03871/</w:t>
            </w:r>
            <w:r w:rsidR="00D85344" w:rsidRPr="003B31C4">
              <w:rPr>
                <w:rFonts w:cs="Arial"/>
                <w:szCs w:val="20"/>
              </w:rPr>
              <w:t>44 19 58</w:t>
            </w:r>
            <w:r w:rsidR="00D85344" w:rsidRPr="003B31C4">
              <w:rPr>
                <w:rFonts w:cs="Arial"/>
                <w:szCs w:val="20"/>
              </w:rPr>
              <w:br/>
            </w:r>
            <w:r w:rsidR="008F6174">
              <w:rPr>
                <w:rFonts w:cs="Arial"/>
                <w:szCs w:val="20"/>
                <w:u w:val="single"/>
              </w:rPr>
              <w:fldChar w:fldCharType="begin"/>
            </w:r>
            <w:r w:rsidR="008F6174">
              <w:rPr>
                <w:rFonts w:cs="Arial"/>
                <w:szCs w:val="20"/>
                <w:u w:val="single"/>
              </w:rPr>
              <w:instrText xml:space="preserve"> HYPERLINK "mailto:Schuldnerberatung.parchim@kloster-dobbertin.de" </w:instrText>
            </w:r>
            <w:r w:rsidR="008F6174">
              <w:rPr>
                <w:rFonts w:cs="Arial"/>
                <w:szCs w:val="20"/>
                <w:u w:val="single"/>
              </w:rPr>
              <w:fldChar w:fldCharType="separate"/>
            </w:r>
            <w:r w:rsidR="00D85344" w:rsidRPr="008F6174">
              <w:rPr>
                <w:rStyle w:val="Hyperlink"/>
                <w:rFonts w:cs="Arial"/>
                <w:szCs w:val="20"/>
              </w:rPr>
              <w:t xml:space="preserve">Schuldnerberatung.parchim@kloster-dobbertin.de </w:t>
            </w:r>
          </w:p>
          <w:p w14:paraId="7AA3E2E4" w14:textId="1B655B67" w:rsidR="00D85344" w:rsidRPr="003B31C4" w:rsidRDefault="008F617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u w:val="single"/>
              </w:rPr>
              <w:fldChar w:fldCharType="end"/>
            </w:r>
          </w:p>
          <w:p w14:paraId="7C444D7E"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Sprechzeiten:</w:t>
            </w:r>
          </w:p>
          <w:p w14:paraId="635DE6F6" w14:textId="4BFC172F"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Mo</w:t>
            </w:r>
            <w:r w:rsidR="008F6174">
              <w:rPr>
                <w:rFonts w:cs="Arial"/>
                <w:szCs w:val="20"/>
              </w:rPr>
              <w:t>.</w:t>
            </w:r>
            <w:r w:rsidRPr="003B31C4">
              <w:rPr>
                <w:rFonts w:cs="Arial"/>
                <w:szCs w:val="20"/>
              </w:rPr>
              <w:t xml:space="preserve"> bis Do</w:t>
            </w:r>
            <w:r w:rsidR="008F6174">
              <w:rPr>
                <w:rFonts w:cs="Arial"/>
                <w:szCs w:val="20"/>
              </w:rPr>
              <w:t>.</w:t>
            </w:r>
            <w:r w:rsidRPr="003B31C4">
              <w:rPr>
                <w:rFonts w:cs="Arial"/>
                <w:szCs w:val="20"/>
              </w:rPr>
              <w:t xml:space="preserve"> 7-12 Uhr und 12:30-16:15 Uhr</w:t>
            </w:r>
          </w:p>
          <w:p w14:paraId="247265E0" w14:textId="77777777" w:rsidR="00D85344" w:rsidRPr="003B31C4" w:rsidRDefault="00D8534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4EACED9F" w14:textId="3C73AC3F" w:rsidR="00D85344"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32" w:history="1">
              <w:r w:rsidR="00D85344" w:rsidRPr="008F6174">
                <w:rPr>
                  <w:rStyle w:val="Hyperlink"/>
                  <w:rFonts w:cs="Arial"/>
                  <w:szCs w:val="20"/>
                </w:rPr>
                <w:t>http://www.kloster-dobbertin.de/cms/einrichtungen/schuldnerhilfe</w:t>
              </w:r>
            </w:hyperlink>
          </w:p>
        </w:tc>
      </w:tr>
      <w:tr w:rsidR="0043037D" w:rsidRPr="003B31C4" w14:paraId="2D6AD108"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C9916FB" w14:textId="30910A21" w:rsidR="0043037D" w:rsidRPr="003B31C4" w:rsidRDefault="003B31C4" w:rsidP="003B31C4">
            <w:pPr>
              <w:spacing w:line="276" w:lineRule="auto"/>
              <w:rPr>
                <w:rFonts w:cs="Arial"/>
                <w:b w:val="0"/>
                <w:szCs w:val="20"/>
              </w:rPr>
            </w:pPr>
            <w:r w:rsidRPr="003B31C4">
              <w:rPr>
                <w:rFonts w:cs="Arial"/>
                <w:b w:val="0"/>
                <w:szCs w:val="20"/>
              </w:rPr>
              <w:lastRenderedPageBreak/>
              <w:t>21</w:t>
            </w:r>
          </w:p>
        </w:tc>
        <w:tc>
          <w:tcPr>
            <w:tcW w:w="2126" w:type="dxa"/>
          </w:tcPr>
          <w:p w14:paraId="08136CA2"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6C3B4755"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Arbeitslosenverband Deutschland Landesverband</w:t>
            </w:r>
          </w:p>
          <w:p w14:paraId="392C88D5" w14:textId="2794461D"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br/>
              <w:t>Querstraße 10</w:t>
            </w:r>
          </w:p>
          <w:p w14:paraId="7C8A1E14"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18209 Bad Doberan</w:t>
            </w:r>
          </w:p>
          <w:p w14:paraId="59B0E923"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72ECD7ED"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36287B1F" w14:textId="4830456E" w:rsidR="0043037D" w:rsidRPr="00D55AA6"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t>Tel.</w:t>
            </w:r>
            <w:r w:rsidR="00D55AA6">
              <w:rPr>
                <w:rFonts w:cs="Arial"/>
                <w:szCs w:val="20"/>
              </w:rPr>
              <w:t xml:space="preserve"> 038203/</w:t>
            </w:r>
            <w:r w:rsidR="0043037D" w:rsidRPr="003B31C4">
              <w:rPr>
                <w:rFonts w:cs="Arial"/>
                <w:szCs w:val="20"/>
              </w:rPr>
              <w:t>12 029</w:t>
            </w:r>
            <w:r w:rsidR="0043037D" w:rsidRPr="003B31C4">
              <w:rPr>
                <w:rFonts w:cs="Arial"/>
                <w:szCs w:val="20"/>
              </w:rPr>
              <w:br/>
            </w:r>
            <w:r w:rsidR="00D55AA6">
              <w:rPr>
                <w:rStyle w:val="Hyperlink"/>
                <w:rFonts w:cs="Arial"/>
                <w:color w:val="auto"/>
                <w:szCs w:val="20"/>
              </w:rPr>
              <w:fldChar w:fldCharType="begin"/>
            </w:r>
            <w:r w:rsidR="00D55AA6">
              <w:rPr>
                <w:rStyle w:val="Hyperlink"/>
                <w:rFonts w:cs="Arial"/>
                <w:color w:val="auto"/>
                <w:szCs w:val="20"/>
              </w:rPr>
              <w:instrText xml:space="preserve"> HYPERLINK "mailto:sbdbr@t-online.de" </w:instrText>
            </w:r>
            <w:r w:rsidR="00D55AA6">
              <w:rPr>
                <w:rStyle w:val="Hyperlink"/>
                <w:rFonts w:cs="Arial"/>
                <w:color w:val="auto"/>
                <w:szCs w:val="20"/>
              </w:rPr>
              <w:fldChar w:fldCharType="separate"/>
            </w:r>
            <w:r w:rsidR="0043037D" w:rsidRPr="00D55AA6">
              <w:rPr>
                <w:rStyle w:val="Hyperlink"/>
                <w:rFonts w:cs="Arial"/>
                <w:szCs w:val="20"/>
              </w:rPr>
              <w:t xml:space="preserve">sbdbr@t-online.de </w:t>
            </w:r>
          </w:p>
          <w:p w14:paraId="7D9838F8" w14:textId="77777777" w:rsidR="00D55AA6" w:rsidRDefault="00D55AA6"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rPr>
            </w:pPr>
            <w:r>
              <w:rPr>
                <w:rStyle w:val="Hyperlink"/>
                <w:rFonts w:cs="Arial"/>
                <w:color w:val="auto"/>
                <w:szCs w:val="20"/>
              </w:rPr>
              <w:fldChar w:fldCharType="end"/>
            </w:r>
          </w:p>
          <w:p w14:paraId="24F6FB69" w14:textId="53CE8764"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Sprechzeiten:</w:t>
            </w:r>
          </w:p>
          <w:p w14:paraId="3217BC5E" w14:textId="1695F6FC"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w:t>
            </w:r>
            <w:r w:rsidR="00D55AA6">
              <w:rPr>
                <w:rFonts w:cs="Arial"/>
                <w:szCs w:val="20"/>
              </w:rPr>
              <w:t>.</w:t>
            </w:r>
            <w:r w:rsidRPr="003B31C4">
              <w:rPr>
                <w:rFonts w:cs="Arial"/>
                <w:szCs w:val="20"/>
              </w:rPr>
              <w:t xml:space="preserve"> 9-16 Uhr, Do</w:t>
            </w:r>
            <w:r w:rsidR="00D55AA6">
              <w:rPr>
                <w:rFonts w:cs="Arial"/>
                <w:szCs w:val="20"/>
              </w:rPr>
              <w:t>.</w:t>
            </w:r>
            <w:r w:rsidRPr="003B31C4">
              <w:rPr>
                <w:rFonts w:cs="Arial"/>
                <w:szCs w:val="20"/>
              </w:rPr>
              <w:t xml:space="preserve"> 9-12 Uhr</w:t>
            </w:r>
          </w:p>
          <w:p w14:paraId="53A23817"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Außensprechstunden in</w:t>
            </w:r>
          </w:p>
          <w:p w14:paraId="114EB14F"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Kühlungsborn und </w:t>
            </w:r>
            <w:proofErr w:type="spellStart"/>
            <w:r w:rsidRPr="003B31C4">
              <w:rPr>
                <w:rFonts w:cs="Arial"/>
                <w:szCs w:val="20"/>
              </w:rPr>
              <w:t>Kröpelin</w:t>
            </w:r>
            <w:proofErr w:type="spellEnd"/>
          </w:p>
          <w:p w14:paraId="12F4ED35"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1230DEC4" w14:textId="07452846" w:rsidR="00406DB6"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33" w:history="1">
              <w:r w:rsidR="00406DB6" w:rsidRPr="00D55AA6">
                <w:rPr>
                  <w:rStyle w:val="Hyperlink"/>
                  <w:rFonts w:cs="Arial"/>
                  <w:szCs w:val="20"/>
                </w:rPr>
                <w:t>https://alv-mv.jimdo.com</w:t>
              </w:r>
            </w:hyperlink>
          </w:p>
          <w:p w14:paraId="032494BD" w14:textId="593CC4FF" w:rsidR="00D55AA6" w:rsidRPr="003B31C4" w:rsidRDefault="00D55AA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7DD2489F"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75E1E67D" w14:textId="3E05D259" w:rsidR="0043037D" w:rsidRPr="003B31C4" w:rsidRDefault="0043037D" w:rsidP="003B31C4">
            <w:pPr>
              <w:spacing w:line="276" w:lineRule="auto"/>
              <w:rPr>
                <w:rFonts w:cs="Arial"/>
                <w:b w:val="0"/>
                <w:szCs w:val="20"/>
              </w:rPr>
            </w:pPr>
            <w:r w:rsidRPr="003B31C4">
              <w:rPr>
                <w:rFonts w:cs="Arial"/>
                <w:b w:val="0"/>
                <w:szCs w:val="20"/>
              </w:rPr>
              <w:t>2</w:t>
            </w:r>
            <w:r w:rsidR="003B31C4" w:rsidRPr="003B31C4">
              <w:rPr>
                <w:rFonts w:cs="Arial"/>
                <w:b w:val="0"/>
                <w:szCs w:val="20"/>
              </w:rPr>
              <w:t>2</w:t>
            </w:r>
          </w:p>
        </w:tc>
        <w:tc>
          <w:tcPr>
            <w:tcW w:w="2126" w:type="dxa"/>
          </w:tcPr>
          <w:p w14:paraId="76543E4C"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18E6D13D"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Arbeitslosenverband Deutschland Landesverband</w:t>
            </w:r>
          </w:p>
          <w:p w14:paraId="69F5CCBA" w14:textId="3EBD8424"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br/>
              <w:t>Bahnhofstraße 33a</w:t>
            </w:r>
          </w:p>
          <w:p w14:paraId="15BBE4EC"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18246 Bützow</w:t>
            </w:r>
            <w:r w:rsidRPr="003B31C4">
              <w:rPr>
                <w:rFonts w:cs="Arial"/>
                <w:szCs w:val="20"/>
              </w:rPr>
              <w:br/>
            </w:r>
          </w:p>
        </w:tc>
        <w:tc>
          <w:tcPr>
            <w:tcW w:w="5773" w:type="dxa"/>
          </w:tcPr>
          <w:p w14:paraId="6449F40B"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59E2B254" w14:textId="1B82158F" w:rsidR="00406DB6" w:rsidRPr="00D55AA6"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t>Tel.</w:t>
            </w:r>
            <w:r w:rsidR="00D55AA6">
              <w:rPr>
                <w:rFonts w:cs="Arial"/>
                <w:szCs w:val="20"/>
              </w:rPr>
              <w:t xml:space="preserve"> 038461/</w:t>
            </w:r>
            <w:r w:rsidR="00406DB6" w:rsidRPr="003B31C4">
              <w:rPr>
                <w:rFonts w:cs="Arial"/>
                <w:szCs w:val="20"/>
              </w:rPr>
              <w:t>65 314</w:t>
            </w:r>
            <w:r w:rsidR="00406DB6" w:rsidRPr="003B31C4">
              <w:rPr>
                <w:rFonts w:cs="Arial"/>
                <w:szCs w:val="20"/>
              </w:rPr>
              <w:br/>
            </w:r>
            <w:r w:rsidR="00D55AA6">
              <w:rPr>
                <w:rFonts w:cs="Arial"/>
                <w:szCs w:val="20"/>
                <w:u w:val="single"/>
              </w:rPr>
              <w:fldChar w:fldCharType="begin"/>
            </w:r>
            <w:r w:rsidR="00D55AA6">
              <w:rPr>
                <w:rFonts w:cs="Arial"/>
                <w:szCs w:val="20"/>
                <w:u w:val="single"/>
              </w:rPr>
              <w:instrText xml:space="preserve"> HYPERLINK "mailto:sbbuetzow@gmx.de" </w:instrText>
            </w:r>
            <w:r w:rsidR="00D55AA6">
              <w:rPr>
                <w:rFonts w:cs="Arial"/>
                <w:szCs w:val="20"/>
                <w:u w:val="single"/>
              </w:rPr>
              <w:fldChar w:fldCharType="separate"/>
            </w:r>
            <w:r w:rsidR="00406DB6" w:rsidRPr="00D55AA6">
              <w:rPr>
                <w:rStyle w:val="Hyperlink"/>
                <w:rFonts w:cs="Arial"/>
                <w:szCs w:val="20"/>
              </w:rPr>
              <w:t xml:space="preserve">sbbuetzow@gmx.de </w:t>
            </w:r>
          </w:p>
          <w:p w14:paraId="37948ED0" w14:textId="77777777" w:rsidR="00D55AA6" w:rsidRDefault="00D55AA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u w:val="single"/>
              </w:rPr>
            </w:pPr>
            <w:r>
              <w:rPr>
                <w:rFonts w:cs="Arial"/>
                <w:szCs w:val="20"/>
                <w:u w:val="single"/>
              </w:rPr>
              <w:fldChar w:fldCharType="end"/>
            </w:r>
          </w:p>
          <w:p w14:paraId="68E02F7B" w14:textId="59378DEA"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Sprechzeiten:</w:t>
            </w:r>
          </w:p>
          <w:p w14:paraId="7B8A8242" w14:textId="5B8F276D"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Di</w:t>
            </w:r>
            <w:r w:rsidR="00D55AA6">
              <w:rPr>
                <w:rFonts w:cs="Arial"/>
                <w:szCs w:val="20"/>
              </w:rPr>
              <w:t>.</w:t>
            </w:r>
            <w:r w:rsidRPr="003B31C4">
              <w:rPr>
                <w:rFonts w:cs="Arial"/>
                <w:szCs w:val="20"/>
              </w:rPr>
              <w:t xml:space="preserve"> und Do</w:t>
            </w:r>
            <w:r w:rsidR="00D55AA6">
              <w:rPr>
                <w:rFonts w:cs="Arial"/>
                <w:szCs w:val="20"/>
              </w:rPr>
              <w:t>.</w:t>
            </w:r>
            <w:r w:rsidRPr="003B31C4">
              <w:rPr>
                <w:rFonts w:cs="Arial"/>
                <w:szCs w:val="20"/>
              </w:rPr>
              <w:t xml:space="preserve"> 9-11:30 Uhr</w:t>
            </w:r>
          </w:p>
          <w:p w14:paraId="67F6D6F1" w14:textId="77777777" w:rsidR="00D55AA6" w:rsidRDefault="00D55AA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1DE8581E" w14:textId="2043E6B8" w:rsidR="0043037D"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34" w:history="1">
              <w:r w:rsidR="00406DB6" w:rsidRPr="00D55AA6">
                <w:rPr>
                  <w:rStyle w:val="Hyperlink"/>
                  <w:rFonts w:cs="Arial"/>
                  <w:szCs w:val="20"/>
                </w:rPr>
                <w:t>https://alv-mv.jimdo.com</w:t>
              </w:r>
            </w:hyperlink>
          </w:p>
          <w:p w14:paraId="042440B0" w14:textId="0BB4127E" w:rsidR="00D55AA6" w:rsidRPr="003B31C4" w:rsidRDefault="00D55AA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43037D" w:rsidRPr="003B31C4" w14:paraId="2F860C10"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738EDCE" w14:textId="020B0A67" w:rsidR="0043037D" w:rsidRPr="003B31C4" w:rsidRDefault="0043037D" w:rsidP="003B31C4">
            <w:pPr>
              <w:spacing w:line="276" w:lineRule="auto"/>
              <w:rPr>
                <w:rFonts w:cs="Arial"/>
                <w:b w:val="0"/>
                <w:szCs w:val="20"/>
              </w:rPr>
            </w:pPr>
            <w:r w:rsidRPr="003B31C4">
              <w:rPr>
                <w:rFonts w:cs="Arial"/>
                <w:b w:val="0"/>
                <w:szCs w:val="20"/>
              </w:rPr>
              <w:t>2</w:t>
            </w:r>
            <w:r w:rsidR="003B31C4" w:rsidRPr="003B31C4">
              <w:rPr>
                <w:rFonts w:cs="Arial"/>
                <w:b w:val="0"/>
                <w:szCs w:val="20"/>
              </w:rPr>
              <w:t>3</w:t>
            </w:r>
          </w:p>
        </w:tc>
        <w:tc>
          <w:tcPr>
            <w:tcW w:w="2126" w:type="dxa"/>
          </w:tcPr>
          <w:p w14:paraId="2E07BCFF"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79EA4F36"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Arbeitslosenverband Deutschland Landesverband</w:t>
            </w:r>
          </w:p>
          <w:p w14:paraId="2CEDBCE2" w14:textId="4C87D299"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p>
          <w:p w14:paraId="37740417"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Östliche Ringstraße</w:t>
            </w:r>
          </w:p>
          <w:p w14:paraId="78CDC5F6"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17166 Teterow</w:t>
            </w:r>
          </w:p>
        </w:tc>
        <w:tc>
          <w:tcPr>
            <w:tcW w:w="5773" w:type="dxa"/>
          </w:tcPr>
          <w:p w14:paraId="093065E2"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5B8CCAD6" w14:textId="0B5ACBA4" w:rsidR="00406DB6"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D55AA6">
              <w:rPr>
                <w:rFonts w:cs="Arial"/>
                <w:szCs w:val="20"/>
              </w:rPr>
              <w:t xml:space="preserve"> 03996/</w:t>
            </w:r>
            <w:r w:rsidR="00406DB6" w:rsidRPr="003B31C4">
              <w:rPr>
                <w:rFonts w:cs="Arial"/>
                <w:szCs w:val="20"/>
              </w:rPr>
              <w:t>12 35 89</w:t>
            </w:r>
            <w:r w:rsidR="00406DB6" w:rsidRPr="003B31C4">
              <w:rPr>
                <w:rFonts w:cs="Arial"/>
                <w:szCs w:val="20"/>
              </w:rPr>
              <w:br/>
            </w:r>
            <w:hyperlink r:id="rId35" w:history="1">
              <w:r w:rsidR="00406DB6" w:rsidRPr="00D55AA6">
                <w:rPr>
                  <w:rStyle w:val="Hyperlink"/>
                  <w:rFonts w:cs="Arial"/>
                  <w:szCs w:val="20"/>
                </w:rPr>
                <w:t>alt-tet@freenet.de</w:t>
              </w:r>
            </w:hyperlink>
          </w:p>
          <w:p w14:paraId="35430947" w14:textId="77777777" w:rsidR="00D55AA6" w:rsidRDefault="00D55AA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434E6B54"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Sprechzeiten:</w:t>
            </w:r>
          </w:p>
          <w:p w14:paraId="32784B76" w14:textId="67C7B332"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w:t>
            </w:r>
            <w:r w:rsidR="00D55AA6">
              <w:rPr>
                <w:rFonts w:cs="Arial"/>
                <w:szCs w:val="20"/>
              </w:rPr>
              <w:t>.</w:t>
            </w:r>
            <w:r w:rsidRPr="003B31C4">
              <w:rPr>
                <w:rFonts w:cs="Arial"/>
                <w:szCs w:val="20"/>
              </w:rPr>
              <w:t xml:space="preserve"> 9-11:30 und 13-15 Uhr</w:t>
            </w:r>
          </w:p>
          <w:p w14:paraId="3B7D0C3B" w14:textId="77777777" w:rsidR="0043037D"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36" w:history="1">
              <w:r w:rsidR="00406DB6" w:rsidRPr="00D55AA6">
                <w:rPr>
                  <w:rStyle w:val="Hyperlink"/>
                  <w:rFonts w:cs="Arial"/>
                  <w:szCs w:val="20"/>
                </w:rPr>
                <w:t>https://alv-mv.jimdo.com</w:t>
              </w:r>
            </w:hyperlink>
          </w:p>
          <w:p w14:paraId="20C137CA" w14:textId="68B3241B" w:rsidR="00D55AA6" w:rsidRPr="003B31C4" w:rsidRDefault="00D55AA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4D7E47A3"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448986D2" w14:textId="59D955B8" w:rsidR="0043037D" w:rsidRPr="003B31C4" w:rsidRDefault="0043037D" w:rsidP="003B31C4">
            <w:pPr>
              <w:spacing w:line="276" w:lineRule="auto"/>
              <w:rPr>
                <w:rFonts w:cs="Arial"/>
                <w:b w:val="0"/>
                <w:szCs w:val="20"/>
              </w:rPr>
            </w:pPr>
            <w:r w:rsidRPr="003B31C4">
              <w:rPr>
                <w:rFonts w:cs="Arial"/>
                <w:b w:val="0"/>
                <w:szCs w:val="20"/>
              </w:rPr>
              <w:lastRenderedPageBreak/>
              <w:t>2</w:t>
            </w:r>
            <w:r w:rsidR="003B31C4" w:rsidRPr="003B31C4">
              <w:rPr>
                <w:rFonts w:cs="Arial"/>
                <w:b w:val="0"/>
                <w:szCs w:val="20"/>
              </w:rPr>
              <w:t>4</w:t>
            </w:r>
          </w:p>
        </w:tc>
        <w:tc>
          <w:tcPr>
            <w:tcW w:w="2126" w:type="dxa"/>
          </w:tcPr>
          <w:p w14:paraId="6B060B4A"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61EC1064" w14:textId="527960B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DRK</w:t>
            </w:r>
            <w:r w:rsidR="00F021C8">
              <w:rPr>
                <w:rFonts w:cs="Arial"/>
                <w:szCs w:val="20"/>
              </w:rPr>
              <w:t xml:space="preserve"> e. V.</w:t>
            </w:r>
          </w:p>
          <w:p w14:paraId="383DA592" w14:textId="7078E764"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Diakonisches Werk</w:t>
            </w:r>
            <w:r w:rsidR="00F021C8">
              <w:rPr>
                <w:rFonts w:cs="Arial"/>
                <w:szCs w:val="20"/>
              </w:rPr>
              <w:t xml:space="preserve"> e. V.</w:t>
            </w:r>
            <w:r w:rsidRPr="003B31C4">
              <w:rPr>
                <w:rFonts w:cs="Arial"/>
                <w:szCs w:val="20"/>
              </w:rPr>
              <w:br/>
              <w:t>Friedrich-Engels-Straße 26</w:t>
            </w:r>
          </w:p>
          <w:p w14:paraId="3FBB72D1" w14:textId="77777777" w:rsidR="0043037D"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18273 Güstrow</w:t>
            </w:r>
          </w:p>
          <w:p w14:paraId="30059254" w14:textId="77777777" w:rsidR="0032693B" w:rsidRPr="003B31C4" w:rsidRDefault="0032693B"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60CB7482"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784190D1" w14:textId="17CEC527" w:rsidR="0043037D"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2693B">
              <w:rPr>
                <w:rFonts w:cs="Arial"/>
                <w:szCs w:val="20"/>
              </w:rPr>
              <w:t xml:space="preserve"> 03843/</w:t>
            </w:r>
            <w:r w:rsidR="0043037D" w:rsidRPr="003B31C4">
              <w:rPr>
                <w:rFonts w:cs="Arial"/>
                <w:szCs w:val="20"/>
              </w:rPr>
              <w:t>27 79 98 22 und 27 79 98 23</w:t>
            </w:r>
          </w:p>
          <w:p w14:paraId="065D89DB" w14:textId="544A3DC4" w:rsidR="0043037D"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37" w:history="1">
              <w:r w:rsidR="0043037D" w:rsidRPr="0032693B">
                <w:rPr>
                  <w:rStyle w:val="Hyperlink"/>
                  <w:rFonts w:cs="Arial"/>
                  <w:szCs w:val="20"/>
                </w:rPr>
                <w:t>schuldnerberatung@drk-guestrow.de</w:t>
              </w:r>
            </w:hyperlink>
            <w:r w:rsidR="0043037D" w:rsidRPr="003B31C4">
              <w:rPr>
                <w:rFonts w:cs="Arial"/>
                <w:szCs w:val="20"/>
              </w:rPr>
              <w:t xml:space="preserve"> </w:t>
            </w:r>
          </w:p>
        </w:tc>
      </w:tr>
      <w:tr w:rsidR="0043037D" w:rsidRPr="003B31C4" w14:paraId="32078AA4"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08F1116" w14:textId="632085CC" w:rsidR="0043037D" w:rsidRPr="003B31C4" w:rsidRDefault="0043037D" w:rsidP="003B31C4">
            <w:pPr>
              <w:spacing w:line="276" w:lineRule="auto"/>
              <w:rPr>
                <w:rFonts w:cs="Arial"/>
                <w:b w:val="0"/>
                <w:szCs w:val="20"/>
              </w:rPr>
            </w:pPr>
            <w:r w:rsidRPr="003B31C4">
              <w:rPr>
                <w:rFonts w:cs="Arial"/>
                <w:b w:val="0"/>
                <w:szCs w:val="20"/>
              </w:rPr>
              <w:t>2</w:t>
            </w:r>
            <w:r w:rsidR="003B31C4" w:rsidRPr="003B31C4">
              <w:rPr>
                <w:rFonts w:cs="Arial"/>
                <w:b w:val="0"/>
                <w:szCs w:val="20"/>
              </w:rPr>
              <w:t>5</w:t>
            </w:r>
          </w:p>
        </w:tc>
        <w:tc>
          <w:tcPr>
            <w:tcW w:w="2126" w:type="dxa"/>
          </w:tcPr>
          <w:p w14:paraId="0B8F167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0B5CAF4B" w14:textId="01F90E86"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DRK</w:t>
            </w:r>
            <w:r w:rsidR="00F021C8">
              <w:rPr>
                <w:rFonts w:cs="Arial"/>
                <w:szCs w:val="20"/>
              </w:rPr>
              <w:t xml:space="preserve"> e. V.</w:t>
            </w:r>
          </w:p>
          <w:p w14:paraId="7DBD7EBC" w14:textId="338A3F51"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Diakonisches Werk</w:t>
            </w:r>
            <w:r w:rsidR="00F021C8">
              <w:rPr>
                <w:rFonts w:cs="Arial"/>
                <w:szCs w:val="20"/>
              </w:rPr>
              <w:t xml:space="preserve"> e. V.</w:t>
            </w:r>
            <w:r w:rsidRPr="003B31C4">
              <w:rPr>
                <w:rFonts w:cs="Arial"/>
                <w:szCs w:val="20"/>
              </w:rPr>
              <w:br/>
              <w:t>Eisenbahnstraße 18</w:t>
            </w:r>
          </w:p>
          <w:p w14:paraId="153088BB" w14:textId="77777777" w:rsidR="0043037D"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18273 Güstrow</w:t>
            </w:r>
          </w:p>
          <w:p w14:paraId="69B3FA7A" w14:textId="77777777" w:rsidR="0032693B" w:rsidRPr="003B31C4" w:rsidRDefault="0032693B"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389D0C70"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7BF2F0A9" w14:textId="7E90B71A" w:rsidR="0043037D"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32693B">
              <w:rPr>
                <w:rFonts w:cs="Arial"/>
                <w:szCs w:val="20"/>
              </w:rPr>
              <w:t xml:space="preserve"> 03843/</w:t>
            </w:r>
            <w:r w:rsidR="0043037D" w:rsidRPr="003B31C4">
              <w:rPr>
                <w:rFonts w:cs="Arial"/>
                <w:szCs w:val="20"/>
              </w:rPr>
              <w:t>77 67 36</w:t>
            </w:r>
            <w:r w:rsidR="0043037D" w:rsidRPr="003B31C4">
              <w:rPr>
                <w:rFonts w:cs="Arial"/>
                <w:szCs w:val="20"/>
              </w:rPr>
              <w:br/>
            </w:r>
            <w:hyperlink r:id="rId38" w:history="1">
              <w:r w:rsidR="0043037D" w:rsidRPr="0032693B">
                <w:rPr>
                  <w:rStyle w:val="Hyperlink"/>
                  <w:rFonts w:cs="Arial"/>
                  <w:szCs w:val="20"/>
                </w:rPr>
                <w:t>schuldnerberatung@diakonie-guestrow.de</w:t>
              </w:r>
            </w:hyperlink>
            <w:r w:rsidR="0043037D" w:rsidRPr="003B31C4">
              <w:rPr>
                <w:rFonts w:cs="Arial"/>
                <w:szCs w:val="20"/>
              </w:rPr>
              <w:t xml:space="preserve"> </w:t>
            </w:r>
          </w:p>
        </w:tc>
      </w:tr>
      <w:tr w:rsidR="0043037D" w:rsidRPr="003B31C4" w14:paraId="7B0D42A9"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665E8A2C" w14:textId="7F2ACC96" w:rsidR="0043037D" w:rsidRPr="003B31C4" w:rsidRDefault="0043037D" w:rsidP="003B31C4">
            <w:pPr>
              <w:spacing w:line="276" w:lineRule="auto"/>
              <w:rPr>
                <w:rFonts w:cs="Arial"/>
                <w:b w:val="0"/>
                <w:szCs w:val="20"/>
              </w:rPr>
            </w:pPr>
            <w:r w:rsidRPr="003B31C4">
              <w:rPr>
                <w:rFonts w:cs="Arial"/>
                <w:b w:val="0"/>
                <w:szCs w:val="20"/>
              </w:rPr>
              <w:t>2</w:t>
            </w:r>
            <w:r w:rsidR="003B31C4" w:rsidRPr="003B31C4">
              <w:rPr>
                <w:rFonts w:cs="Arial"/>
                <w:b w:val="0"/>
                <w:szCs w:val="20"/>
              </w:rPr>
              <w:t>6</w:t>
            </w:r>
          </w:p>
        </w:tc>
        <w:tc>
          <w:tcPr>
            <w:tcW w:w="2126" w:type="dxa"/>
          </w:tcPr>
          <w:p w14:paraId="53E79698"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76893289" w14:textId="2F54BE92"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Caritas Mecklenburg</w:t>
            </w:r>
            <w:r w:rsidR="00F021C8">
              <w:rPr>
                <w:rFonts w:cs="Arial"/>
                <w:szCs w:val="20"/>
              </w:rPr>
              <w:t xml:space="preserve"> e. V.</w:t>
            </w:r>
            <w:r w:rsidRPr="003B31C4">
              <w:rPr>
                <w:rFonts w:cs="Arial"/>
                <w:szCs w:val="20"/>
              </w:rPr>
              <w:br/>
              <w:t xml:space="preserve">Alter Markt 2 </w:t>
            </w:r>
          </w:p>
          <w:p w14:paraId="01FA2862" w14:textId="77777777" w:rsidR="0043037D"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19195 Tessin</w:t>
            </w:r>
          </w:p>
          <w:p w14:paraId="0864B280" w14:textId="77777777" w:rsidR="0032693B" w:rsidRPr="003B31C4" w:rsidRDefault="0032693B"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1A208E60"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6E02C35A" w14:textId="166035D4" w:rsidR="0043037D"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2693B">
              <w:rPr>
                <w:rFonts w:cs="Arial"/>
                <w:szCs w:val="20"/>
              </w:rPr>
              <w:t xml:space="preserve"> 038205/</w:t>
            </w:r>
            <w:r w:rsidR="0043037D" w:rsidRPr="003B31C4">
              <w:rPr>
                <w:rFonts w:cs="Arial"/>
                <w:szCs w:val="20"/>
              </w:rPr>
              <w:t>65 485</w:t>
            </w:r>
            <w:r w:rsidR="0043037D" w:rsidRPr="003B31C4">
              <w:rPr>
                <w:rFonts w:cs="Arial"/>
                <w:szCs w:val="20"/>
              </w:rPr>
              <w:br/>
            </w:r>
            <w:hyperlink r:id="rId39" w:history="1">
              <w:r w:rsidR="0043037D" w:rsidRPr="0032693B">
                <w:rPr>
                  <w:rStyle w:val="Hyperlink"/>
                  <w:rFonts w:cs="Arial"/>
                  <w:szCs w:val="20"/>
                </w:rPr>
                <w:t>beratungsstelle-tessin@caritas-mecklenburg.de</w:t>
              </w:r>
            </w:hyperlink>
            <w:r w:rsidR="0043037D" w:rsidRPr="003B31C4">
              <w:rPr>
                <w:rFonts w:cs="Arial"/>
                <w:szCs w:val="20"/>
              </w:rPr>
              <w:t xml:space="preserve"> </w:t>
            </w:r>
          </w:p>
        </w:tc>
      </w:tr>
      <w:tr w:rsidR="0043037D" w:rsidRPr="003B31C4" w14:paraId="546A434D"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6C34E0C" w14:textId="5D7D1D84" w:rsidR="0043037D" w:rsidRPr="003B31C4" w:rsidRDefault="0043037D" w:rsidP="003B31C4">
            <w:pPr>
              <w:spacing w:line="276" w:lineRule="auto"/>
              <w:rPr>
                <w:rFonts w:cs="Arial"/>
                <w:b w:val="0"/>
                <w:szCs w:val="20"/>
              </w:rPr>
            </w:pPr>
            <w:r w:rsidRPr="003B31C4">
              <w:rPr>
                <w:rFonts w:cs="Arial"/>
                <w:b w:val="0"/>
                <w:szCs w:val="20"/>
              </w:rPr>
              <w:t>2</w:t>
            </w:r>
            <w:r w:rsidR="003B31C4" w:rsidRPr="003B31C4">
              <w:rPr>
                <w:rFonts w:cs="Arial"/>
                <w:b w:val="0"/>
                <w:szCs w:val="20"/>
              </w:rPr>
              <w:t>7</w:t>
            </w:r>
          </w:p>
        </w:tc>
        <w:tc>
          <w:tcPr>
            <w:tcW w:w="2126" w:type="dxa"/>
          </w:tcPr>
          <w:p w14:paraId="4D95F78D"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0D46CA39" w14:textId="16CD70BA"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Perspektive</w:t>
            </w:r>
            <w:r w:rsidR="00F021C8">
              <w:rPr>
                <w:rFonts w:cs="Arial"/>
                <w:szCs w:val="20"/>
              </w:rPr>
              <w:t xml:space="preserve"> e. V.</w:t>
            </w:r>
            <w:r w:rsidRPr="003B31C4">
              <w:rPr>
                <w:rFonts w:cs="Arial"/>
                <w:szCs w:val="20"/>
              </w:rPr>
              <w:t xml:space="preserve"> </w:t>
            </w:r>
          </w:p>
          <w:p w14:paraId="6FC892B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Otto-</w:t>
            </w:r>
            <w:proofErr w:type="spellStart"/>
            <w:r w:rsidRPr="003B31C4">
              <w:rPr>
                <w:rFonts w:cs="Arial"/>
                <w:szCs w:val="20"/>
              </w:rPr>
              <w:t>Intze</w:t>
            </w:r>
            <w:proofErr w:type="spellEnd"/>
            <w:r w:rsidRPr="003B31C4">
              <w:rPr>
                <w:rFonts w:cs="Arial"/>
                <w:szCs w:val="20"/>
              </w:rPr>
              <w:t>-Straße 1</w:t>
            </w:r>
            <w:r w:rsidRPr="003B31C4">
              <w:rPr>
                <w:rFonts w:cs="Arial"/>
                <w:szCs w:val="20"/>
              </w:rPr>
              <w:br/>
              <w:t>17192 Waren</w:t>
            </w:r>
          </w:p>
          <w:p w14:paraId="7CB09405"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1D2B909C"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2B576FD7" w14:textId="1C543A6D" w:rsidR="0043037D"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32693B">
              <w:rPr>
                <w:rFonts w:cs="Arial"/>
                <w:szCs w:val="20"/>
              </w:rPr>
              <w:t xml:space="preserve"> 03991/</w:t>
            </w:r>
            <w:r w:rsidR="0043037D" w:rsidRPr="003B31C4">
              <w:rPr>
                <w:rFonts w:cs="Arial"/>
                <w:szCs w:val="20"/>
              </w:rPr>
              <w:t>18 09 73</w:t>
            </w:r>
            <w:r w:rsidR="0043037D" w:rsidRPr="003B31C4">
              <w:rPr>
                <w:rFonts w:cs="Arial"/>
                <w:szCs w:val="20"/>
              </w:rPr>
              <w:br/>
            </w:r>
            <w:hyperlink r:id="rId40" w:history="1">
              <w:r w:rsidR="0043037D" w:rsidRPr="0032693B">
                <w:rPr>
                  <w:rStyle w:val="Hyperlink"/>
                  <w:rFonts w:cs="Arial"/>
                  <w:szCs w:val="20"/>
                </w:rPr>
                <w:t>sib@perspektive-waren.de</w:t>
              </w:r>
            </w:hyperlink>
            <w:r w:rsidR="0043037D" w:rsidRPr="003B31C4">
              <w:rPr>
                <w:rFonts w:cs="Arial"/>
                <w:szCs w:val="20"/>
              </w:rPr>
              <w:t xml:space="preserve"> </w:t>
            </w:r>
          </w:p>
        </w:tc>
      </w:tr>
      <w:tr w:rsidR="0043037D" w:rsidRPr="003B31C4" w14:paraId="770B319B"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0BA4C3A8" w14:textId="20CCE5C3" w:rsidR="0043037D" w:rsidRPr="003B31C4" w:rsidRDefault="003B31C4" w:rsidP="003B31C4">
            <w:pPr>
              <w:spacing w:line="276" w:lineRule="auto"/>
              <w:rPr>
                <w:rFonts w:cs="Arial"/>
                <w:b w:val="0"/>
                <w:szCs w:val="20"/>
              </w:rPr>
            </w:pPr>
            <w:r w:rsidRPr="003B31C4">
              <w:rPr>
                <w:rFonts w:cs="Arial"/>
                <w:b w:val="0"/>
                <w:szCs w:val="20"/>
              </w:rPr>
              <w:t>28</w:t>
            </w:r>
          </w:p>
        </w:tc>
        <w:tc>
          <w:tcPr>
            <w:tcW w:w="2126" w:type="dxa"/>
          </w:tcPr>
          <w:p w14:paraId="4AF2BFF9"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5DBB9948"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Arbeitslosenverband Deutschland Landesverband</w:t>
            </w:r>
          </w:p>
          <w:p w14:paraId="00F45998" w14:textId="254F8A5B"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t xml:space="preserve"> </w:t>
            </w:r>
          </w:p>
          <w:p w14:paraId="391DC80D"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3B31C4">
              <w:rPr>
                <w:rFonts w:cs="Arial"/>
                <w:szCs w:val="20"/>
              </w:rPr>
              <w:t>Woldegker</w:t>
            </w:r>
            <w:proofErr w:type="spellEnd"/>
            <w:r w:rsidRPr="003B31C4">
              <w:rPr>
                <w:rFonts w:cs="Arial"/>
                <w:szCs w:val="20"/>
              </w:rPr>
              <w:t xml:space="preserve"> Chaussee 35</w:t>
            </w:r>
            <w:r w:rsidRPr="003B31C4">
              <w:rPr>
                <w:rFonts w:cs="Arial"/>
                <w:szCs w:val="20"/>
              </w:rPr>
              <w:br/>
              <w:t>17235 Neustrelitz</w:t>
            </w:r>
          </w:p>
        </w:tc>
        <w:tc>
          <w:tcPr>
            <w:tcW w:w="5773" w:type="dxa"/>
          </w:tcPr>
          <w:p w14:paraId="46907E87"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2BEFC7BB" w14:textId="68492666" w:rsidR="00406DB6"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2693B">
              <w:rPr>
                <w:rFonts w:cs="Arial"/>
                <w:szCs w:val="20"/>
              </w:rPr>
              <w:t xml:space="preserve"> 0395/</w:t>
            </w:r>
            <w:r w:rsidR="00406DB6" w:rsidRPr="003B31C4">
              <w:rPr>
                <w:rFonts w:cs="Arial"/>
                <w:szCs w:val="20"/>
              </w:rPr>
              <w:t>57087 3306</w:t>
            </w:r>
          </w:p>
          <w:p w14:paraId="59530AD1" w14:textId="77777777" w:rsidR="0032693B" w:rsidRDefault="0032693B"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28CE0C94" w14:textId="77777777"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Sprechzeiten:</w:t>
            </w:r>
          </w:p>
          <w:p w14:paraId="03C553B9" w14:textId="1EE23E3B"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Mo</w:t>
            </w:r>
            <w:r w:rsidR="0032693B">
              <w:rPr>
                <w:rFonts w:cs="Arial"/>
                <w:szCs w:val="20"/>
              </w:rPr>
              <w:t>.</w:t>
            </w:r>
            <w:r w:rsidRPr="003B31C4">
              <w:rPr>
                <w:rFonts w:cs="Arial"/>
                <w:szCs w:val="20"/>
              </w:rPr>
              <w:t>, Di</w:t>
            </w:r>
            <w:r w:rsidR="0032693B">
              <w:rPr>
                <w:rFonts w:cs="Arial"/>
                <w:szCs w:val="20"/>
              </w:rPr>
              <w:t>.</w:t>
            </w:r>
            <w:r w:rsidRPr="003B31C4">
              <w:rPr>
                <w:rFonts w:cs="Arial"/>
                <w:szCs w:val="20"/>
              </w:rPr>
              <w:t>, Do</w:t>
            </w:r>
            <w:r w:rsidR="0032693B">
              <w:rPr>
                <w:rFonts w:cs="Arial"/>
                <w:szCs w:val="20"/>
              </w:rPr>
              <w:t>.</w:t>
            </w:r>
            <w:r w:rsidRPr="003B31C4">
              <w:rPr>
                <w:rFonts w:cs="Arial"/>
                <w:szCs w:val="20"/>
              </w:rPr>
              <w:t xml:space="preserve"> 8-12 Uhr</w:t>
            </w:r>
          </w:p>
          <w:p w14:paraId="44299E66" w14:textId="687A327A"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Di</w:t>
            </w:r>
            <w:r w:rsidR="0032693B">
              <w:rPr>
                <w:rFonts w:cs="Arial"/>
                <w:szCs w:val="20"/>
              </w:rPr>
              <w:t>.</w:t>
            </w:r>
            <w:r w:rsidRPr="003B31C4">
              <w:rPr>
                <w:rFonts w:cs="Arial"/>
                <w:szCs w:val="20"/>
              </w:rPr>
              <w:t xml:space="preserve"> 13-17 Uhr</w:t>
            </w:r>
          </w:p>
          <w:p w14:paraId="4067DAA4" w14:textId="223827D6"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Do</w:t>
            </w:r>
            <w:r w:rsidR="0032693B">
              <w:rPr>
                <w:rFonts w:cs="Arial"/>
                <w:szCs w:val="20"/>
              </w:rPr>
              <w:t>.</w:t>
            </w:r>
            <w:r w:rsidRPr="003B31C4">
              <w:rPr>
                <w:rFonts w:cs="Arial"/>
                <w:szCs w:val="20"/>
              </w:rPr>
              <w:t xml:space="preserve"> 13-16 Uhr</w:t>
            </w:r>
          </w:p>
          <w:p w14:paraId="5F5CF2FD" w14:textId="23124E2A" w:rsidR="0032693B"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41" w:history="1">
              <w:r w:rsidR="00406DB6" w:rsidRPr="0032693B">
                <w:rPr>
                  <w:rStyle w:val="Hyperlink"/>
                  <w:rFonts w:cs="Arial"/>
                  <w:szCs w:val="20"/>
                </w:rPr>
                <w:t>https://alv-mv.jimdo.com</w:t>
              </w:r>
            </w:hyperlink>
          </w:p>
          <w:p w14:paraId="3052E440" w14:textId="0BE2C13C"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 </w:t>
            </w:r>
          </w:p>
        </w:tc>
      </w:tr>
      <w:tr w:rsidR="0043037D" w:rsidRPr="003B31C4" w14:paraId="278FD71A"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37AF6A8" w14:textId="4F284BFF" w:rsidR="0043037D" w:rsidRPr="003B31C4" w:rsidRDefault="003B31C4" w:rsidP="003B31C4">
            <w:pPr>
              <w:spacing w:line="276" w:lineRule="auto"/>
              <w:rPr>
                <w:rFonts w:cs="Arial"/>
                <w:b w:val="0"/>
                <w:szCs w:val="20"/>
              </w:rPr>
            </w:pPr>
            <w:r w:rsidRPr="003B31C4">
              <w:rPr>
                <w:rFonts w:cs="Arial"/>
                <w:b w:val="0"/>
                <w:szCs w:val="20"/>
              </w:rPr>
              <w:lastRenderedPageBreak/>
              <w:t>29</w:t>
            </w:r>
          </w:p>
        </w:tc>
        <w:tc>
          <w:tcPr>
            <w:tcW w:w="2126" w:type="dxa"/>
          </w:tcPr>
          <w:p w14:paraId="1F553B83"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23D8D813" w14:textId="59E54DBF"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Caritas Mecklenburg</w:t>
            </w:r>
            <w:r w:rsidR="00F021C8">
              <w:rPr>
                <w:rFonts w:cs="Arial"/>
                <w:szCs w:val="20"/>
              </w:rPr>
              <w:t xml:space="preserve"> e. V.</w:t>
            </w:r>
            <w:r w:rsidRPr="003B31C4">
              <w:rPr>
                <w:rFonts w:cs="Arial"/>
                <w:szCs w:val="20"/>
              </w:rPr>
              <w:br/>
              <w:t>Ziegelbergstraße 16</w:t>
            </w:r>
          </w:p>
          <w:p w14:paraId="50E60F5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17033 Neubrandenburg</w:t>
            </w:r>
          </w:p>
        </w:tc>
        <w:tc>
          <w:tcPr>
            <w:tcW w:w="5773" w:type="dxa"/>
          </w:tcPr>
          <w:p w14:paraId="24E67C08"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7D116496" w14:textId="4D2DCEEE" w:rsidR="0043037D"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4D0572">
              <w:rPr>
                <w:rFonts w:cs="Arial"/>
                <w:szCs w:val="20"/>
              </w:rPr>
              <w:t xml:space="preserve"> 0395/</w:t>
            </w:r>
            <w:r w:rsidR="0043037D" w:rsidRPr="003B31C4">
              <w:rPr>
                <w:rFonts w:cs="Arial"/>
                <w:szCs w:val="20"/>
              </w:rPr>
              <w:t>57 08 60</w:t>
            </w:r>
            <w:r w:rsidR="0043037D" w:rsidRPr="003B31C4">
              <w:rPr>
                <w:rFonts w:cs="Arial"/>
                <w:szCs w:val="20"/>
              </w:rPr>
              <w:br/>
            </w:r>
            <w:hyperlink r:id="rId42" w:history="1">
              <w:r w:rsidR="0043037D" w:rsidRPr="004D0572">
                <w:rPr>
                  <w:rStyle w:val="Hyperlink"/>
                  <w:rFonts w:cs="Arial"/>
                  <w:szCs w:val="20"/>
                </w:rPr>
                <w:t>Schuldnerberatung-mst@caritas-mecklenburg.de</w:t>
              </w:r>
            </w:hyperlink>
            <w:r w:rsidR="0043037D" w:rsidRPr="003B31C4">
              <w:rPr>
                <w:rFonts w:cs="Arial"/>
                <w:szCs w:val="20"/>
              </w:rPr>
              <w:t xml:space="preserve"> </w:t>
            </w:r>
          </w:p>
          <w:p w14:paraId="71686FBA" w14:textId="77777777" w:rsidR="004D0572" w:rsidRDefault="004D0572"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5FA7DDCD"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Sprechzeiten:</w:t>
            </w:r>
          </w:p>
          <w:p w14:paraId="45F4FB02" w14:textId="4E9328A8"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w:t>
            </w:r>
            <w:r w:rsidR="004D0572">
              <w:rPr>
                <w:rFonts w:cs="Arial"/>
                <w:szCs w:val="20"/>
              </w:rPr>
              <w:t>.</w:t>
            </w:r>
            <w:r w:rsidRPr="003B31C4">
              <w:rPr>
                <w:rFonts w:cs="Arial"/>
                <w:szCs w:val="20"/>
              </w:rPr>
              <w:t xml:space="preserve"> 8-12 und 14-18 Uhr</w:t>
            </w:r>
          </w:p>
          <w:p w14:paraId="624E4707"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E8B990F" w14:textId="641A1A0D" w:rsidR="00406DB6"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43" w:history="1">
              <w:r w:rsidR="00406DB6" w:rsidRPr="004D0572">
                <w:rPr>
                  <w:rStyle w:val="Hyperlink"/>
                  <w:rFonts w:cs="Arial"/>
                  <w:szCs w:val="20"/>
                </w:rPr>
                <w:t>http://www.caritas-mecklenburg.de/69392.html</w:t>
              </w:r>
            </w:hyperlink>
            <w:r w:rsidR="00406DB6" w:rsidRPr="003B31C4">
              <w:rPr>
                <w:rFonts w:cs="Arial"/>
                <w:szCs w:val="20"/>
              </w:rPr>
              <w:t xml:space="preserve"> </w:t>
            </w:r>
          </w:p>
          <w:p w14:paraId="3930FE12" w14:textId="755489EE" w:rsidR="004D0572" w:rsidRPr="003B31C4" w:rsidRDefault="004D0572"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464DAD73"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543BBCC3" w14:textId="6DBFD976" w:rsidR="0043037D" w:rsidRPr="003B31C4" w:rsidRDefault="0043037D" w:rsidP="003B31C4">
            <w:pPr>
              <w:spacing w:line="276" w:lineRule="auto"/>
              <w:rPr>
                <w:rFonts w:cs="Arial"/>
                <w:b w:val="0"/>
                <w:szCs w:val="20"/>
              </w:rPr>
            </w:pPr>
            <w:r w:rsidRPr="003B31C4">
              <w:rPr>
                <w:rFonts w:cs="Arial"/>
                <w:b w:val="0"/>
                <w:szCs w:val="20"/>
              </w:rPr>
              <w:t>3</w:t>
            </w:r>
            <w:r w:rsidR="003B31C4" w:rsidRPr="003B31C4">
              <w:rPr>
                <w:rFonts w:cs="Arial"/>
                <w:b w:val="0"/>
                <w:szCs w:val="20"/>
              </w:rPr>
              <w:t>0</w:t>
            </w:r>
          </w:p>
        </w:tc>
        <w:tc>
          <w:tcPr>
            <w:tcW w:w="2126" w:type="dxa"/>
          </w:tcPr>
          <w:p w14:paraId="12C56726"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5879F336" w14:textId="77777777" w:rsidR="0043037D"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Volkssolidarität AL.DE.MA. e.</w:t>
            </w:r>
            <w:r w:rsidR="00825D22">
              <w:rPr>
                <w:rFonts w:cs="Arial"/>
                <w:szCs w:val="20"/>
              </w:rPr>
              <w:t> </w:t>
            </w:r>
            <w:r w:rsidR="0043037D" w:rsidRPr="003B31C4">
              <w:rPr>
                <w:rFonts w:cs="Arial"/>
                <w:szCs w:val="20"/>
              </w:rPr>
              <w:t xml:space="preserve">V. </w:t>
            </w:r>
            <w:r w:rsidR="0043037D" w:rsidRPr="003B31C4">
              <w:rPr>
                <w:rFonts w:cs="Arial"/>
                <w:szCs w:val="20"/>
              </w:rPr>
              <w:br/>
              <w:t>Poststraße 12 b</w:t>
            </w:r>
            <w:r w:rsidR="0043037D" w:rsidRPr="003B31C4">
              <w:rPr>
                <w:rFonts w:cs="Arial"/>
                <w:szCs w:val="20"/>
              </w:rPr>
              <w:br/>
              <w:t>17087 Altentreptow</w:t>
            </w:r>
          </w:p>
          <w:p w14:paraId="3A12DC45" w14:textId="2F18762A" w:rsidR="00825D22" w:rsidRPr="003B31C4" w:rsidRDefault="00825D22"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00991724"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0C196BEA" w14:textId="6D11F971" w:rsidR="0043037D"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825D22">
              <w:rPr>
                <w:rFonts w:cs="Arial"/>
                <w:szCs w:val="20"/>
              </w:rPr>
              <w:t xml:space="preserve"> 03961/</w:t>
            </w:r>
            <w:r w:rsidR="0043037D" w:rsidRPr="003B31C4">
              <w:rPr>
                <w:rFonts w:cs="Arial"/>
                <w:szCs w:val="20"/>
              </w:rPr>
              <w:t>21 07 88</w:t>
            </w:r>
            <w:r w:rsidR="0043037D" w:rsidRPr="003B31C4">
              <w:rPr>
                <w:rFonts w:cs="Arial"/>
                <w:szCs w:val="20"/>
              </w:rPr>
              <w:br/>
            </w:r>
            <w:hyperlink r:id="rId44" w:history="1">
              <w:r w:rsidR="0043037D" w:rsidRPr="00825D22">
                <w:rPr>
                  <w:rStyle w:val="Hyperlink"/>
                  <w:rFonts w:cs="Arial"/>
                  <w:szCs w:val="20"/>
                </w:rPr>
                <w:t>schuldnerberatung-vr@volkssolidaritaet-kv-demmin.de</w:t>
              </w:r>
            </w:hyperlink>
            <w:r w:rsidR="0043037D" w:rsidRPr="003B31C4">
              <w:rPr>
                <w:rFonts w:cs="Arial"/>
                <w:szCs w:val="20"/>
              </w:rPr>
              <w:t xml:space="preserve"> </w:t>
            </w:r>
          </w:p>
        </w:tc>
      </w:tr>
      <w:tr w:rsidR="0043037D" w:rsidRPr="003B31C4" w14:paraId="1E0DEA63"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D03F805" w14:textId="5BDB77B1" w:rsidR="0043037D" w:rsidRPr="003B31C4" w:rsidRDefault="0043037D" w:rsidP="003B31C4">
            <w:pPr>
              <w:spacing w:line="276" w:lineRule="auto"/>
              <w:rPr>
                <w:rFonts w:cs="Arial"/>
                <w:b w:val="0"/>
                <w:szCs w:val="20"/>
              </w:rPr>
            </w:pPr>
            <w:r w:rsidRPr="003B31C4">
              <w:rPr>
                <w:rFonts w:cs="Arial"/>
                <w:b w:val="0"/>
                <w:szCs w:val="20"/>
              </w:rPr>
              <w:t>3</w:t>
            </w:r>
            <w:r w:rsidR="003B31C4" w:rsidRPr="003B31C4">
              <w:rPr>
                <w:rFonts w:cs="Arial"/>
                <w:b w:val="0"/>
                <w:szCs w:val="20"/>
              </w:rPr>
              <w:t>1</w:t>
            </w:r>
          </w:p>
        </w:tc>
        <w:tc>
          <w:tcPr>
            <w:tcW w:w="2126" w:type="dxa"/>
          </w:tcPr>
          <w:p w14:paraId="0C4EB4E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427DE624"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Arbeitslosenverband Deutschland Landesverband</w:t>
            </w:r>
          </w:p>
          <w:p w14:paraId="72F2DB13" w14:textId="74F8D5FA"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br/>
              <w:t>Carl-Heydemann-Ring 55</w:t>
            </w:r>
            <w:r w:rsidRPr="003B31C4">
              <w:rPr>
                <w:rFonts w:cs="Arial"/>
                <w:szCs w:val="20"/>
              </w:rPr>
              <w:br/>
              <w:t>18437 Stralsund</w:t>
            </w:r>
          </w:p>
        </w:tc>
        <w:tc>
          <w:tcPr>
            <w:tcW w:w="5773" w:type="dxa"/>
          </w:tcPr>
          <w:p w14:paraId="69CB6C99"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19182729" w14:textId="1951E240" w:rsidR="00406DB6"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406DB6" w:rsidRPr="003B31C4">
              <w:rPr>
                <w:rFonts w:cs="Arial"/>
                <w:szCs w:val="20"/>
              </w:rPr>
              <w:t xml:space="preserve"> 03831</w:t>
            </w:r>
            <w:r w:rsidR="00825D22">
              <w:rPr>
                <w:rFonts w:cs="Arial"/>
                <w:szCs w:val="20"/>
              </w:rPr>
              <w:t>/</w:t>
            </w:r>
            <w:r w:rsidR="00406DB6" w:rsidRPr="003B31C4">
              <w:rPr>
                <w:rFonts w:cs="Arial"/>
                <w:szCs w:val="20"/>
              </w:rPr>
              <w:t>70 33 21</w:t>
            </w:r>
            <w:r w:rsidR="00406DB6" w:rsidRPr="003B31C4">
              <w:rPr>
                <w:rFonts w:cs="Arial"/>
                <w:szCs w:val="20"/>
              </w:rPr>
              <w:br/>
            </w:r>
            <w:hyperlink r:id="rId45" w:history="1">
              <w:r w:rsidR="00406DB6" w:rsidRPr="00825D22">
                <w:rPr>
                  <w:rStyle w:val="Hyperlink"/>
                  <w:rFonts w:cs="Arial"/>
                  <w:szCs w:val="20"/>
                </w:rPr>
                <w:t>schuldnerberatung-hst@t-online.de</w:t>
              </w:r>
            </w:hyperlink>
            <w:r w:rsidR="00406DB6" w:rsidRPr="003B31C4">
              <w:rPr>
                <w:rFonts w:cs="Arial"/>
                <w:szCs w:val="20"/>
              </w:rPr>
              <w:t xml:space="preserve"> </w:t>
            </w:r>
          </w:p>
          <w:p w14:paraId="75617150" w14:textId="77777777" w:rsidR="00825D22" w:rsidRDefault="00825D22"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4EA307F1"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 xml:space="preserve">Sprechzeiten: </w:t>
            </w:r>
          </w:p>
          <w:p w14:paraId="12F790CC" w14:textId="23D1C714"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w:t>
            </w:r>
            <w:r w:rsidR="00825D22">
              <w:rPr>
                <w:rFonts w:cs="Arial"/>
                <w:szCs w:val="20"/>
              </w:rPr>
              <w:t>.</w:t>
            </w:r>
            <w:r w:rsidRPr="003B31C4">
              <w:rPr>
                <w:rFonts w:cs="Arial"/>
                <w:szCs w:val="20"/>
              </w:rPr>
              <w:t xml:space="preserve"> 13-17 Uhr</w:t>
            </w:r>
          </w:p>
          <w:p w14:paraId="3C121DCC" w14:textId="7535963E" w:rsidR="00825D22" w:rsidRPr="003B31C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46" w:history="1">
              <w:r w:rsidR="00825D22" w:rsidRPr="00825D22">
                <w:rPr>
                  <w:rStyle w:val="Hyperlink"/>
                  <w:rFonts w:cs="Arial"/>
                  <w:szCs w:val="20"/>
                </w:rPr>
                <w:t>https://alv-mv.jimdo.com/</w:t>
              </w:r>
            </w:hyperlink>
          </w:p>
        </w:tc>
      </w:tr>
      <w:tr w:rsidR="0043037D" w:rsidRPr="003B31C4" w14:paraId="1CB7686B"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16E59230" w14:textId="4260A801" w:rsidR="0043037D" w:rsidRPr="003B31C4" w:rsidRDefault="0043037D" w:rsidP="003B31C4">
            <w:pPr>
              <w:spacing w:line="276" w:lineRule="auto"/>
              <w:rPr>
                <w:rFonts w:cs="Arial"/>
                <w:b w:val="0"/>
                <w:szCs w:val="20"/>
              </w:rPr>
            </w:pPr>
            <w:r w:rsidRPr="003B31C4">
              <w:rPr>
                <w:rFonts w:cs="Arial"/>
                <w:b w:val="0"/>
                <w:szCs w:val="20"/>
              </w:rPr>
              <w:lastRenderedPageBreak/>
              <w:t>3</w:t>
            </w:r>
            <w:r w:rsidR="003B31C4" w:rsidRPr="003B31C4">
              <w:rPr>
                <w:rFonts w:cs="Arial"/>
                <w:b w:val="0"/>
                <w:szCs w:val="20"/>
              </w:rPr>
              <w:t>2</w:t>
            </w:r>
          </w:p>
        </w:tc>
        <w:tc>
          <w:tcPr>
            <w:tcW w:w="2126" w:type="dxa"/>
          </w:tcPr>
          <w:p w14:paraId="0025F416"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4B11AFC1"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Arbeitslosenverband Deutschland Landesverband</w:t>
            </w:r>
          </w:p>
          <w:p w14:paraId="00906F10" w14:textId="7225EA7E"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t xml:space="preserve"> </w:t>
            </w:r>
          </w:p>
          <w:p w14:paraId="4001628C"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Lange Straße 39 </w:t>
            </w:r>
          </w:p>
          <w:p w14:paraId="102E755F"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 xml:space="preserve">18311 </w:t>
            </w:r>
            <w:proofErr w:type="spellStart"/>
            <w:r w:rsidRPr="003B31C4">
              <w:rPr>
                <w:rFonts w:cs="Arial"/>
                <w:szCs w:val="20"/>
              </w:rPr>
              <w:t>Ribnitz-Damgarten</w:t>
            </w:r>
            <w:proofErr w:type="spellEnd"/>
          </w:p>
        </w:tc>
        <w:tc>
          <w:tcPr>
            <w:tcW w:w="5773" w:type="dxa"/>
          </w:tcPr>
          <w:p w14:paraId="61597AA7"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504A066D" w14:textId="74988975" w:rsidR="00942954" w:rsidRPr="0094295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t>Tel.</w:t>
            </w:r>
            <w:r w:rsidR="00942954">
              <w:rPr>
                <w:rFonts w:cs="Arial"/>
                <w:szCs w:val="20"/>
              </w:rPr>
              <w:t xml:space="preserve"> 03821/</w:t>
            </w:r>
            <w:r w:rsidR="0043037D" w:rsidRPr="003B31C4">
              <w:rPr>
                <w:rFonts w:cs="Arial"/>
                <w:szCs w:val="20"/>
              </w:rPr>
              <w:t>81 35 09</w:t>
            </w:r>
            <w:r w:rsidR="0043037D" w:rsidRPr="003B31C4">
              <w:rPr>
                <w:rFonts w:cs="Arial"/>
                <w:szCs w:val="20"/>
              </w:rPr>
              <w:br/>
            </w:r>
            <w:r w:rsidR="00942954">
              <w:rPr>
                <w:rStyle w:val="Hyperlink"/>
                <w:rFonts w:cs="Arial"/>
                <w:color w:val="auto"/>
                <w:szCs w:val="20"/>
              </w:rPr>
              <w:fldChar w:fldCharType="begin"/>
            </w:r>
            <w:r w:rsidR="00942954">
              <w:rPr>
                <w:rStyle w:val="Hyperlink"/>
                <w:rFonts w:cs="Arial"/>
                <w:color w:val="auto"/>
                <w:szCs w:val="20"/>
              </w:rPr>
              <w:instrText xml:space="preserve"> HYPERLINK "mailto:sb-alv@t-online.de" </w:instrText>
            </w:r>
            <w:r w:rsidR="00942954">
              <w:rPr>
                <w:rStyle w:val="Hyperlink"/>
                <w:rFonts w:cs="Arial"/>
                <w:color w:val="auto"/>
                <w:szCs w:val="20"/>
              </w:rPr>
              <w:fldChar w:fldCharType="separate"/>
            </w:r>
            <w:r w:rsidR="0043037D" w:rsidRPr="00942954">
              <w:rPr>
                <w:rStyle w:val="Hyperlink"/>
                <w:rFonts w:cs="Arial"/>
                <w:szCs w:val="20"/>
              </w:rPr>
              <w:t>sb-alv@t-online.de</w:t>
            </w:r>
          </w:p>
          <w:p w14:paraId="29AA1C25" w14:textId="1ADE5461" w:rsidR="0043037D" w:rsidRPr="003B31C4" w:rsidRDefault="0094295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Style w:val="Hyperlink"/>
                <w:rFonts w:cs="Arial"/>
                <w:color w:val="auto"/>
                <w:szCs w:val="20"/>
              </w:rPr>
              <w:fldChar w:fldCharType="end"/>
            </w:r>
          </w:p>
          <w:p w14:paraId="6A34F775" w14:textId="77777777"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Sprechzeiten:</w:t>
            </w:r>
          </w:p>
          <w:p w14:paraId="0D0636BF" w14:textId="67440141"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Mo</w:t>
            </w:r>
            <w:r w:rsidR="00942954">
              <w:rPr>
                <w:rFonts w:cs="Arial"/>
                <w:szCs w:val="20"/>
              </w:rPr>
              <w:t>.</w:t>
            </w:r>
            <w:r w:rsidRPr="003B31C4">
              <w:rPr>
                <w:rFonts w:cs="Arial"/>
                <w:szCs w:val="20"/>
              </w:rPr>
              <w:t xml:space="preserve"> bis Mi</w:t>
            </w:r>
            <w:r w:rsidR="00942954">
              <w:rPr>
                <w:rFonts w:cs="Arial"/>
                <w:szCs w:val="20"/>
              </w:rPr>
              <w:t>.</w:t>
            </w:r>
            <w:r w:rsidRPr="003B31C4">
              <w:rPr>
                <w:rFonts w:cs="Arial"/>
                <w:szCs w:val="20"/>
              </w:rPr>
              <w:t xml:space="preserve"> 8-16 Uhr</w:t>
            </w:r>
          </w:p>
          <w:p w14:paraId="426EFECD" w14:textId="36F10A2F"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Do</w:t>
            </w:r>
            <w:r w:rsidR="00942954">
              <w:rPr>
                <w:rFonts w:cs="Arial"/>
                <w:szCs w:val="20"/>
              </w:rPr>
              <w:t>.</w:t>
            </w:r>
            <w:r w:rsidRPr="003B31C4">
              <w:rPr>
                <w:rFonts w:cs="Arial"/>
                <w:szCs w:val="20"/>
              </w:rPr>
              <w:t xml:space="preserve"> 8-17 Uhr</w:t>
            </w:r>
          </w:p>
          <w:p w14:paraId="3731C7E7" w14:textId="5820724F" w:rsidR="00406DB6" w:rsidRPr="003B31C4" w:rsidRDefault="00406DB6"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Fr</w:t>
            </w:r>
            <w:r w:rsidR="00942954">
              <w:rPr>
                <w:rFonts w:cs="Arial"/>
                <w:szCs w:val="20"/>
              </w:rPr>
              <w:t>.</w:t>
            </w:r>
            <w:r w:rsidRPr="003B31C4">
              <w:rPr>
                <w:rFonts w:cs="Arial"/>
                <w:szCs w:val="20"/>
              </w:rPr>
              <w:t xml:space="preserve"> 8-12 Uhr</w:t>
            </w:r>
          </w:p>
          <w:p w14:paraId="6FCE143E" w14:textId="77777777" w:rsidR="00942954" w:rsidRDefault="0094295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0CB5FEA8" w14:textId="77777777" w:rsidR="00406DB6"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47" w:history="1">
              <w:r w:rsidR="00406DB6" w:rsidRPr="00942954">
                <w:rPr>
                  <w:rStyle w:val="Hyperlink"/>
                  <w:rFonts w:cs="Arial"/>
                  <w:szCs w:val="20"/>
                </w:rPr>
                <w:t>https://alv-mv.jimdo.com</w:t>
              </w:r>
            </w:hyperlink>
          </w:p>
          <w:p w14:paraId="40C33AE6" w14:textId="6EB0B8FF" w:rsidR="00942954" w:rsidRPr="003B31C4" w:rsidRDefault="0094295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43037D" w:rsidRPr="003B31C4" w14:paraId="5141C18A"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32D82B3" w14:textId="305771F1" w:rsidR="0043037D" w:rsidRPr="003B31C4" w:rsidRDefault="0043037D" w:rsidP="003B31C4">
            <w:pPr>
              <w:spacing w:line="276" w:lineRule="auto"/>
              <w:rPr>
                <w:rFonts w:cs="Arial"/>
                <w:b w:val="0"/>
                <w:szCs w:val="20"/>
              </w:rPr>
            </w:pPr>
            <w:r w:rsidRPr="003B31C4">
              <w:rPr>
                <w:rFonts w:cs="Arial"/>
                <w:b w:val="0"/>
                <w:szCs w:val="20"/>
              </w:rPr>
              <w:t>3</w:t>
            </w:r>
            <w:r w:rsidR="003B31C4" w:rsidRPr="003B31C4">
              <w:rPr>
                <w:rFonts w:cs="Arial"/>
                <w:b w:val="0"/>
                <w:szCs w:val="20"/>
              </w:rPr>
              <w:t>3</w:t>
            </w:r>
          </w:p>
        </w:tc>
        <w:tc>
          <w:tcPr>
            <w:tcW w:w="2126" w:type="dxa"/>
          </w:tcPr>
          <w:p w14:paraId="43FBDED9"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30A11229"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Arbeitslosenverband Deutschland Landesverband</w:t>
            </w:r>
          </w:p>
          <w:p w14:paraId="2E4274E1" w14:textId="62BCB61F"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br/>
              <w:t>Erich-Weinert-Straße 23 A</w:t>
            </w:r>
            <w:r w:rsidRPr="003B31C4">
              <w:rPr>
                <w:rFonts w:cs="Arial"/>
                <w:szCs w:val="20"/>
              </w:rPr>
              <w:br/>
              <w:t>18507 Grimmen</w:t>
            </w:r>
          </w:p>
        </w:tc>
        <w:tc>
          <w:tcPr>
            <w:tcW w:w="5773" w:type="dxa"/>
          </w:tcPr>
          <w:p w14:paraId="468AA83D"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4385A9FA" w14:textId="61E19BEC" w:rsidR="00BC3A3C" w:rsidRPr="00BC3A3C"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t>Tel.</w:t>
            </w:r>
            <w:r w:rsidR="00BC3A3C">
              <w:rPr>
                <w:rFonts w:cs="Arial"/>
                <w:szCs w:val="20"/>
              </w:rPr>
              <w:t xml:space="preserve"> 038326/</w:t>
            </w:r>
            <w:r w:rsidR="00406DB6" w:rsidRPr="003B31C4">
              <w:rPr>
                <w:rFonts w:cs="Arial"/>
                <w:szCs w:val="20"/>
              </w:rPr>
              <w:t>8 52 14</w:t>
            </w:r>
            <w:r>
              <w:rPr>
                <w:rFonts w:cs="Arial"/>
                <w:szCs w:val="20"/>
              </w:rPr>
              <w:t xml:space="preserve"> </w:t>
            </w:r>
            <w:r w:rsidR="00406DB6" w:rsidRPr="003B31C4">
              <w:rPr>
                <w:rFonts w:cs="Arial"/>
                <w:szCs w:val="20"/>
              </w:rPr>
              <w:br/>
            </w:r>
            <w:r w:rsidR="00BC3A3C">
              <w:rPr>
                <w:rFonts w:cs="Arial"/>
                <w:szCs w:val="20"/>
                <w:u w:val="single"/>
              </w:rPr>
              <w:fldChar w:fldCharType="begin"/>
            </w:r>
            <w:r w:rsidR="00BC3A3C">
              <w:rPr>
                <w:rFonts w:cs="Arial"/>
                <w:szCs w:val="20"/>
                <w:u w:val="single"/>
              </w:rPr>
              <w:instrText xml:space="preserve"> HYPERLINK "mailto:alv.grimmen@nex.go.de" </w:instrText>
            </w:r>
            <w:r w:rsidR="00BC3A3C">
              <w:rPr>
                <w:rFonts w:cs="Arial"/>
                <w:szCs w:val="20"/>
                <w:u w:val="single"/>
              </w:rPr>
              <w:fldChar w:fldCharType="separate"/>
            </w:r>
            <w:r w:rsidR="00406DB6" w:rsidRPr="00BC3A3C">
              <w:rPr>
                <w:rStyle w:val="Hyperlink"/>
                <w:rFonts w:cs="Arial"/>
                <w:szCs w:val="20"/>
              </w:rPr>
              <w:t>alv.grimmen@nex.go.de</w:t>
            </w:r>
          </w:p>
          <w:p w14:paraId="4E25DC58" w14:textId="400079CC" w:rsidR="00406DB6" w:rsidRPr="003B31C4" w:rsidRDefault="00BC3A3C"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u w:val="single"/>
              </w:rPr>
              <w:fldChar w:fldCharType="end"/>
            </w:r>
            <w:r w:rsidR="00406DB6" w:rsidRPr="003B31C4">
              <w:rPr>
                <w:rFonts w:cs="Arial"/>
                <w:szCs w:val="20"/>
              </w:rPr>
              <w:t xml:space="preserve"> </w:t>
            </w:r>
          </w:p>
          <w:p w14:paraId="1D82F4E9"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Sprechzeiten:</w:t>
            </w:r>
          </w:p>
          <w:p w14:paraId="43FA596C" w14:textId="358CAE5A"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Mo</w:t>
            </w:r>
            <w:r w:rsidR="00BC3A3C">
              <w:rPr>
                <w:rFonts w:cs="Arial"/>
                <w:szCs w:val="20"/>
              </w:rPr>
              <w:t>.</w:t>
            </w:r>
            <w:r w:rsidRPr="003B31C4">
              <w:rPr>
                <w:rFonts w:cs="Arial"/>
                <w:szCs w:val="20"/>
              </w:rPr>
              <w:t>, Di</w:t>
            </w:r>
            <w:r w:rsidR="00BC3A3C">
              <w:rPr>
                <w:rFonts w:cs="Arial"/>
                <w:szCs w:val="20"/>
              </w:rPr>
              <w:t>.</w:t>
            </w:r>
            <w:r w:rsidRPr="003B31C4">
              <w:rPr>
                <w:rFonts w:cs="Arial"/>
                <w:szCs w:val="20"/>
              </w:rPr>
              <w:t>, Do</w:t>
            </w:r>
            <w:r w:rsidR="00BC3A3C">
              <w:rPr>
                <w:rFonts w:cs="Arial"/>
                <w:szCs w:val="20"/>
              </w:rPr>
              <w:t>. 9-12 und 13-</w:t>
            </w:r>
            <w:r w:rsidRPr="003B31C4">
              <w:rPr>
                <w:rFonts w:cs="Arial"/>
                <w:szCs w:val="20"/>
              </w:rPr>
              <w:t>16 Uhr</w:t>
            </w:r>
          </w:p>
          <w:p w14:paraId="5FCEFE35" w14:textId="3D0D73A9"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Fr</w:t>
            </w:r>
            <w:r w:rsidR="00BC3A3C">
              <w:rPr>
                <w:rFonts w:cs="Arial"/>
                <w:szCs w:val="20"/>
              </w:rPr>
              <w:t>.</w:t>
            </w:r>
            <w:r w:rsidRPr="003B31C4">
              <w:rPr>
                <w:rFonts w:cs="Arial"/>
                <w:szCs w:val="20"/>
              </w:rPr>
              <w:t xml:space="preserve"> 9-10:30 Uhr</w:t>
            </w:r>
          </w:p>
          <w:p w14:paraId="481AF43C" w14:textId="77777777" w:rsidR="00BC3A3C" w:rsidRDefault="00BC3A3C"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4D187378" w14:textId="35394E5D" w:rsidR="0043037D"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48" w:history="1">
              <w:r w:rsidR="00406DB6" w:rsidRPr="00BC3A3C">
                <w:rPr>
                  <w:rStyle w:val="Hyperlink"/>
                  <w:rFonts w:cs="Arial"/>
                  <w:szCs w:val="20"/>
                </w:rPr>
                <w:t>https://alv-mv.jimdo.com</w:t>
              </w:r>
            </w:hyperlink>
          </w:p>
          <w:p w14:paraId="50651775" w14:textId="22FB2D45" w:rsidR="00BC3A3C" w:rsidRPr="003B31C4" w:rsidRDefault="00BC3A3C"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70580EA3"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62AAA366" w14:textId="0FE121D1" w:rsidR="0043037D" w:rsidRPr="003B31C4" w:rsidRDefault="0043037D" w:rsidP="003B31C4">
            <w:pPr>
              <w:spacing w:line="276" w:lineRule="auto"/>
              <w:rPr>
                <w:rFonts w:cs="Arial"/>
                <w:b w:val="0"/>
                <w:szCs w:val="20"/>
              </w:rPr>
            </w:pPr>
            <w:r w:rsidRPr="003B31C4">
              <w:rPr>
                <w:rFonts w:cs="Arial"/>
                <w:b w:val="0"/>
                <w:szCs w:val="20"/>
              </w:rPr>
              <w:t>3</w:t>
            </w:r>
            <w:r w:rsidR="003B31C4" w:rsidRPr="003B31C4">
              <w:rPr>
                <w:rFonts w:cs="Arial"/>
                <w:b w:val="0"/>
                <w:szCs w:val="20"/>
              </w:rPr>
              <w:t>4</w:t>
            </w:r>
          </w:p>
        </w:tc>
        <w:tc>
          <w:tcPr>
            <w:tcW w:w="2126" w:type="dxa"/>
          </w:tcPr>
          <w:p w14:paraId="474B58D8"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1FCD79BE" w14:textId="77777777" w:rsidR="0043037D"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AWO KV NVP, HST und HGW</w:t>
            </w:r>
            <w:r w:rsidR="00F021C8">
              <w:rPr>
                <w:rFonts w:cs="Arial"/>
                <w:szCs w:val="20"/>
              </w:rPr>
              <w:t xml:space="preserve"> e. V.</w:t>
            </w:r>
            <w:r w:rsidRPr="003B31C4">
              <w:rPr>
                <w:rFonts w:cs="Arial"/>
                <w:szCs w:val="20"/>
              </w:rPr>
              <w:br/>
              <w:t>Carl-Heydemann-Ring 55</w:t>
            </w:r>
            <w:r w:rsidRPr="003B31C4">
              <w:rPr>
                <w:rFonts w:cs="Arial"/>
                <w:szCs w:val="20"/>
              </w:rPr>
              <w:br/>
              <w:t>18437 Stralsund</w:t>
            </w:r>
          </w:p>
          <w:p w14:paraId="309C39AD" w14:textId="30552C00" w:rsidR="008337C4" w:rsidRPr="003B31C4" w:rsidRDefault="008337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745D6834"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3E73823C" w14:textId="4B4D1D4F" w:rsidR="0043037D"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BC3A3C">
              <w:rPr>
                <w:rFonts w:cs="Arial"/>
                <w:szCs w:val="20"/>
              </w:rPr>
              <w:t xml:space="preserve"> 03831/</w:t>
            </w:r>
            <w:r w:rsidR="0043037D" w:rsidRPr="003B31C4">
              <w:rPr>
                <w:rFonts w:cs="Arial"/>
                <w:szCs w:val="20"/>
              </w:rPr>
              <w:t>30 94 526</w:t>
            </w:r>
            <w:r w:rsidR="0043037D" w:rsidRPr="003B31C4">
              <w:rPr>
                <w:rFonts w:cs="Arial"/>
                <w:szCs w:val="20"/>
              </w:rPr>
              <w:br/>
            </w:r>
            <w:hyperlink r:id="rId49" w:history="1">
              <w:r w:rsidR="0043037D" w:rsidRPr="00BC3A3C">
                <w:rPr>
                  <w:rStyle w:val="Hyperlink"/>
                  <w:rFonts w:cs="Arial"/>
                  <w:szCs w:val="20"/>
                </w:rPr>
                <w:t>awo-schuldnerberatung@t-online.de</w:t>
              </w:r>
            </w:hyperlink>
            <w:r w:rsidR="0043037D" w:rsidRPr="003B31C4">
              <w:rPr>
                <w:rFonts w:cs="Arial"/>
                <w:szCs w:val="20"/>
              </w:rPr>
              <w:t xml:space="preserve"> </w:t>
            </w:r>
          </w:p>
        </w:tc>
      </w:tr>
      <w:tr w:rsidR="0043037D" w:rsidRPr="003B31C4" w14:paraId="15C5E9AC"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D36710E" w14:textId="51595FAC" w:rsidR="0043037D" w:rsidRPr="003B31C4" w:rsidRDefault="0043037D" w:rsidP="003B31C4">
            <w:pPr>
              <w:spacing w:line="276" w:lineRule="auto"/>
              <w:rPr>
                <w:rFonts w:cs="Arial"/>
                <w:b w:val="0"/>
                <w:szCs w:val="20"/>
              </w:rPr>
            </w:pPr>
            <w:r w:rsidRPr="003B31C4">
              <w:rPr>
                <w:rFonts w:cs="Arial"/>
                <w:b w:val="0"/>
                <w:szCs w:val="20"/>
              </w:rPr>
              <w:lastRenderedPageBreak/>
              <w:t>3</w:t>
            </w:r>
            <w:r w:rsidR="003B31C4" w:rsidRPr="003B31C4">
              <w:rPr>
                <w:rFonts w:cs="Arial"/>
                <w:b w:val="0"/>
                <w:szCs w:val="20"/>
              </w:rPr>
              <w:t>5</w:t>
            </w:r>
          </w:p>
        </w:tc>
        <w:tc>
          <w:tcPr>
            <w:tcW w:w="2126" w:type="dxa"/>
          </w:tcPr>
          <w:p w14:paraId="2C9C3161"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7F1F237C" w14:textId="7DAEBEB1"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Caritas Mecklenburg</w:t>
            </w:r>
            <w:r w:rsidR="00F021C8">
              <w:rPr>
                <w:rFonts w:cs="Arial"/>
                <w:szCs w:val="20"/>
              </w:rPr>
              <w:t xml:space="preserve"> e. V.</w:t>
            </w:r>
            <w:r w:rsidRPr="003B31C4">
              <w:rPr>
                <w:rFonts w:cs="Arial"/>
                <w:szCs w:val="20"/>
              </w:rPr>
              <w:br/>
              <w:t>Feldstraße 17</w:t>
            </w:r>
            <w:r w:rsidRPr="003B31C4">
              <w:rPr>
                <w:rFonts w:cs="Arial"/>
                <w:szCs w:val="20"/>
              </w:rPr>
              <w:br/>
              <w:t>18528 Bergen</w:t>
            </w:r>
            <w:r w:rsidRPr="003B31C4">
              <w:rPr>
                <w:rFonts w:cs="Arial"/>
                <w:szCs w:val="20"/>
              </w:rPr>
              <w:br/>
            </w:r>
          </w:p>
        </w:tc>
        <w:tc>
          <w:tcPr>
            <w:tcW w:w="5773" w:type="dxa"/>
          </w:tcPr>
          <w:p w14:paraId="68A156A9"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01628452" w14:textId="18ECBE98" w:rsidR="0043037D" w:rsidRPr="008337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t>Tel.</w:t>
            </w:r>
            <w:r w:rsidR="008337C4">
              <w:rPr>
                <w:rFonts w:cs="Arial"/>
                <w:szCs w:val="20"/>
              </w:rPr>
              <w:t xml:space="preserve"> 03838/</w:t>
            </w:r>
            <w:r w:rsidR="0043037D" w:rsidRPr="003B31C4">
              <w:rPr>
                <w:rFonts w:cs="Arial"/>
                <w:szCs w:val="20"/>
              </w:rPr>
              <w:t>20 28 67</w:t>
            </w:r>
            <w:r w:rsidR="0043037D" w:rsidRPr="003B31C4">
              <w:rPr>
                <w:rFonts w:cs="Arial"/>
                <w:szCs w:val="20"/>
              </w:rPr>
              <w:br/>
            </w:r>
            <w:r w:rsidR="008337C4">
              <w:rPr>
                <w:rStyle w:val="Hyperlink"/>
                <w:rFonts w:cs="Arial"/>
                <w:color w:val="auto"/>
                <w:szCs w:val="20"/>
              </w:rPr>
              <w:fldChar w:fldCharType="begin"/>
            </w:r>
            <w:r w:rsidR="008337C4">
              <w:rPr>
                <w:rStyle w:val="Hyperlink"/>
                <w:rFonts w:cs="Arial"/>
                <w:color w:val="auto"/>
                <w:szCs w:val="20"/>
              </w:rPr>
              <w:instrText xml:space="preserve"> HYPERLINK "mailto:schuldnerberatung.bergen@caritas-vorpommern.de" </w:instrText>
            </w:r>
            <w:r w:rsidR="008337C4">
              <w:rPr>
                <w:rStyle w:val="Hyperlink"/>
                <w:rFonts w:cs="Arial"/>
                <w:color w:val="auto"/>
                <w:szCs w:val="20"/>
              </w:rPr>
              <w:fldChar w:fldCharType="separate"/>
            </w:r>
            <w:r w:rsidR="0043037D" w:rsidRPr="008337C4">
              <w:rPr>
                <w:rStyle w:val="Hyperlink"/>
                <w:rFonts w:cs="Arial"/>
                <w:szCs w:val="20"/>
              </w:rPr>
              <w:t xml:space="preserve">schuldnerberatung.bergen@caritas-vorpommern.de </w:t>
            </w:r>
          </w:p>
          <w:p w14:paraId="38664B46" w14:textId="2D5F15C7" w:rsidR="008337C4" w:rsidRPr="003B31C4" w:rsidRDefault="008337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Style w:val="Hyperlink"/>
                <w:rFonts w:cs="Arial"/>
                <w:color w:val="auto"/>
                <w:szCs w:val="20"/>
              </w:rPr>
              <w:fldChar w:fldCharType="end"/>
            </w:r>
          </w:p>
          <w:p w14:paraId="7AA39755"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Sprechzeiten:</w:t>
            </w:r>
          </w:p>
          <w:p w14:paraId="70F1977B" w14:textId="4D588A49"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Di</w:t>
            </w:r>
            <w:r w:rsidR="008337C4">
              <w:rPr>
                <w:rFonts w:cs="Arial"/>
                <w:szCs w:val="20"/>
              </w:rPr>
              <w:t>.</w:t>
            </w:r>
            <w:r w:rsidRPr="003B31C4">
              <w:rPr>
                <w:rFonts w:cs="Arial"/>
                <w:szCs w:val="20"/>
              </w:rPr>
              <w:t xml:space="preserve"> 13-18 Uhr</w:t>
            </w:r>
          </w:p>
          <w:p w14:paraId="7F4D3068" w14:textId="0E50E909"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Do</w:t>
            </w:r>
            <w:r w:rsidR="008337C4">
              <w:rPr>
                <w:rFonts w:cs="Arial"/>
                <w:szCs w:val="20"/>
              </w:rPr>
              <w:t>.</w:t>
            </w:r>
            <w:r w:rsidRPr="003B31C4">
              <w:rPr>
                <w:rFonts w:cs="Arial"/>
                <w:szCs w:val="20"/>
              </w:rPr>
              <w:t xml:space="preserve"> 8:30</w:t>
            </w:r>
            <w:r w:rsidR="008337C4">
              <w:rPr>
                <w:rFonts w:cs="Arial"/>
                <w:szCs w:val="20"/>
              </w:rPr>
              <w:t>-</w:t>
            </w:r>
            <w:r w:rsidRPr="003B31C4">
              <w:rPr>
                <w:rFonts w:cs="Arial"/>
                <w:szCs w:val="20"/>
              </w:rPr>
              <w:t>12 Uhr</w:t>
            </w:r>
          </w:p>
          <w:p w14:paraId="4F47072F" w14:textId="77777777" w:rsidR="00406DB6" w:rsidRPr="003B31C4" w:rsidRDefault="00406DB6"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5108AD40" w14:textId="0D542BB1" w:rsidR="00406DB6"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50" w:history="1">
              <w:r w:rsidR="00406DB6" w:rsidRPr="008337C4">
                <w:rPr>
                  <w:rStyle w:val="Hyperlink"/>
                  <w:rFonts w:cs="Arial"/>
                  <w:szCs w:val="20"/>
                </w:rPr>
                <w:t>http://www.caritas-vorpommern.de/caritasvorort/bergen/region</w:t>
              </w:r>
            </w:hyperlink>
            <w:r w:rsidR="00406DB6" w:rsidRPr="003B31C4">
              <w:rPr>
                <w:rFonts w:cs="Arial"/>
                <w:szCs w:val="20"/>
              </w:rPr>
              <w:t xml:space="preserve"> </w:t>
            </w:r>
          </w:p>
          <w:p w14:paraId="10869319" w14:textId="4B70C9DB" w:rsidR="008337C4" w:rsidRPr="003B31C4" w:rsidRDefault="008337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43037D" w:rsidRPr="003B31C4" w14:paraId="69FB4179"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64A218D0" w14:textId="706C2A99" w:rsidR="0043037D" w:rsidRPr="003B31C4" w:rsidRDefault="0043037D" w:rsidP="003B31C4">
            <w:pPr>
              <w:spacing w:line="276" w:lineRule="auto"/>
              <w:rPr>
                <w:rFonts w:cs="Arial"/>
                <w:b w:val="0"/>
                <w:szCs w:val="20"/>
              </w:rPr>
            </w:pPr>
            <w:r w:rsidRPr="003B31C4">
              <w:rPr>
                <w:rFonts w:cs="Arial"/>
                <w:b w:val="0"/>
                <w:szCs w:val="20"/>
              </w:rPr>
              <w:t>3</w:t>
            </w:r>
            <w:r w:rsidR="003B31C4" w:rsidRPr="003B31C4">
              <w:rPr>
                <w:rFonts w:cs="Arial"/>
                <w:b w:val="0"/>
                <w:szCs w:val="20"/>
              </w:rPr>
              <w:t>6</w:t>
            </w:r>
          </w:p>
        </w:tc>
        <w:tc>
          <w:tcPr>
            <w:tcW w:w="2126" w:type="dxa"/>
          </w:tcPr>
          <w:p w14:paraId="399EDFA5"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1EF68EFD"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Arbeitslosenverband Deutschland Landesverband</w:t>
            </w:r>
          </w:p>
          <w:p w14:paraId="711CD9AC" w14:textId="77777777" w:rsidR="0043037D"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M-V</w:t>
            </w:r>
            <w:r w:rsidR="00F021C8">
              <w:rPr>
                <w:rFonts w:cs="Arial"/>
                <w:szCs w:val="20"/>
              </w:rPr>
              <w:t xml:space="preserve"> e. V.</w:t>
            </w:r>
            <w:r w:rsidRPr="003B31C4">
              <w:rPr>
                <w:rFonts w:cs="Arial"/>
                <w:szCs w:val="20"/>
              </w:rPr>
              <w:br/>
            </w:r>
            <w:proofErr w:type="spellStart"/>
            <w:r w:rsidRPr="003B31C4">
              <w:rPr>
                <w:rFonts w:cs="Arial"/>
                <w:szCs w:val="20"/>
              </w:rPr>
              <w:t>Scheringer</w:t>
            </w:r>
            <w:proofErr w:type="spellEnd"/>
            <w:r w:rsidRPr="003B31C4">
              <w:rPr>
                <w:rFonts w:cs="Arial"/>
                <w:szCs w:val="20"/>
              </w:rPr>
              <w:t xml:space="preserve"> Straße 6</w:t>
            </w:r>
            <w:r w:rsidRPr="003B31C4">
              <w:rPr>
                <w:rFonts w:cs="Arial"/>
                <w:szCs w:val="20"/>
              </w:rPr>
              <w:br/>
              <w:t>17309 Pasewalk</w:t>
            </w:r>
          </w:p>
          <w:p w14:paraId="73D855C6" w14:textId="462721A6" w:rsidR="008337C4" w:rsidRPr="003B31C4" w:rsidRDefault="008337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4D5F9347"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02F9CC9C" w14:textId="74955A46" w:rsidR="0043037D" w:rsidRPr="008337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szCs w:val="20"/>
              </w:rPr>
              <w:t>Tel.</w:t>
            </w:r>
            <w:r w:rsidR="008337C4">
              <w:rPr>
                <w:rFonts w:cs="Arial"/>
                <w:szCs w:val="20"/>
              </w:rPr>
              <w:t xml:space="preserve"> 03973/</w:t>
            </w:r>
            <w:r w:rsidR="0043037D" w:rsidRPr="003B31C4">
              <w:rPr>
                <w:rFonts w:cs="Arial"/>
                <w:szCs w:val="20"/>
              </w:rPr>
              <w:t>21 22 58</w:t>
            </w:r>
            <w:r w:rsidR="0043037D" w:rsidRPr="003B31C4">
              <w:rPr>
                <w:rFonts w:cs="Arial"/>
                <w:szCs w:val="20"/>
              </w:rPr>
              <w:br/>
            </w:r>
            <w:r w:rsidR="008337C4">
              <w:rPr>
                <w:rStyle w:val="Hyperlink"/>
                <w:rFonts w:cs="Arial"/>
                <w:color w:val="auto"/>
                <w:szCs w:val="20"/>
              </w:rPr>
              <w:fldChar w:fldCharType="begin"/>
            </w:r>
            <w:r w:rsidR="008337C4">
              <w:rPr>
                <w:rStyle w:val="Hyperlink"/>
                <w:rFonts w:cs="Arial"/>
                <w:color w:val="auto"/>
                <w:szCs w:val="20"/>
              </w:rPr>
              <w:instrText xml:space="preserve"> HYPERLINK "mailto:alv-sb-uer@t-online.de" </w:instrText>
            </w:r>
            <w:r w:rsidR="008337C4">
              <w:rPr>
                <w:rStyle w:val="Hyperlink"/>
                <w:rFonts w:cs="Arial"/>
                <w:color w:val="auto"/>
                <w:szCs w:val="20"/>
              </w:rPr>
              <w:fldChar w:fldCharType="separate"/>
            </w:r>
            <w:r w:rsidR="0043037D" w:rsidRPr="008337C4">
              <w:rPr>
                <w:rStyle w:val="Hyperlink"/>
                <w:rFonts w:cs="Arial"/>
                <w:szCs w:val="20"/>
              </w:rPr>
              <w:t xml:space="preserve">alv-sb-uer@t-online.de </w:t>
            </w:r>
          </w:p>
          <w:p w14:paraId="29CB1D3E" w14:textId="6E05CBAA" w:rsidR="008819DE" w:rsidRPr="003B31C4" w:rsidRDefault="008337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Style w:val="Hyperlink"/>
                <w:rFonts w:cs="Arial"/>
                <w:color w:val="auto"/>
                <w:szCs w:val="20"/>
              </w:rPr>
              <w:fldChar w:fldCharType="end"/>
            </w:r>
          </w:p>
          <w:p w14:paraId="66A1D87E" w14:textId="0C1C072A" w:rsidR="008819DE" w:rsidRPr="003B31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51" w:history="1">
              <w:r w:rsidR="008819DE" w:rsidRPr="008337C4">
                <w:rPr>
                  <w:rStyle w:val="Hyperlink"/>
                  <w:rFonts w:cs="Arial"/>
                  <w:szCs w:val="20"/>
                </w:rPr>
                <w:t>https://alv-mv.jimdo.com</w:t>
              </w:r>
            </w:hyperlink>
            <w:r w:rsidR="008819DE" w:rsidRPr="003B31C4">
              <w:rPr>
                <w:rFonts w:cs="Arial"/>
                <w:szCs w:val="20"/>
              </w:rPr>
              <w:t xml:space="preserve"> </w:t>
            </w:r>
          </w:p>
        </w:tc>
      </w:tr>
      <w:tr w:rsidR="0043037D" w:rsidRPr="003B31C4" w14:paraId="7DDA7F39" w14:textId="77777777" w:rsidTr="00F6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70BA7C8" w14:textId="3D923A9A" w:rsidR="0043037D" w:rsidRPr="003B31C4" w:rsidRDefault="0043037D" w:rsidP="003B31C4">
            <w:pPr>
              <w:spacing w:line="276" w:lineRule="auto"/>
              <w:rPr>
                <w:rFonts w:cs="Arial"/>
                <w:b w:val="0"/>
                <w:szCs w:val="20"/>
              </w:rPr>
            </w:pPr>
            <w:r w:rsidRPr="003B31C4">
              <w:rPr>
                <w:rFonts w:cs="Arial"/>
                <w:b w:val="0"/>
                <w:szCs w:val="20"/>
              </w:rPr>
              <w:t>3</w:t>
            </w:r>
            <w:r w:rsidR="003B31C4" w:rsidRPr="003B31C4">
              <w:rPr>
                <w:rFonts w:cs="Arial"/>
                <w:b w:val="0"/>
                <w:szCs w:val="20"/>
              </w:rPr>
              <w:t>7</w:t>
            </w:r>
          </w:p>
        </w:tc>
        <w:tc>
          <w:tcPr>
            <w:tcW w:w="2126" w:type="dxa"/>
          </w:tcPr>
          <w:p w14:paraId="453081EB"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5D7BFEC7" w14:textId="2830FB59" w:rsidR="008819DE" w:rsidRPr="003B31C4" w:rsidRDefault="008819D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Caritas Vorpommern</w:t>
            </w:r>
            <w:r w:rsidR="00F021C8">
              <w:rPr>
                <w:rFonts w:cs="Arial"/>
                <w:szCs w:val="20"/>
              </w:rPr>
              <w:t xml:space="preserve"> e. V.</w:t>
            </w:r>
          </w:p>
          <w:p w14:paraId="78EA016A" w14:textId="77777777" w:rsidR="008819DE" w:rsidRPr="003B31C4" w:rsidRDefault="008819D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Haußmannstraße 12</w:t>
            </w:r>
          </w:p>
          <w:p w14:paraId="70F4DB2D" w14:textId="444539A4" w:rsidR="0043037D" w:rsidRPr="003B31C4" w:rsidRDefault="008819D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17309 Pasewalk</w:t>
            </w:r>
          </w:p>
        </w:tc>
        <w:tc>
          <w:tcPr>
            <w:tcW w:w="5773" w:type="dxa"/>
          </w:tcPr>
          <w:p w14:paraId="7C894022"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6A13E1F7" w14:textId="31694916" w:rsidR="008819DE"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8337C4">
              <w:rPr>
                <w:rFonts w:cs="Arial"/>
                <w:szCs w:val="20"/>
              </w:rPr>
              <w:t xml:space="preserve"> 03973/</w:t>
            </w:r>
            <w:r w:rsidR="008819DE" w:rsidRPr="003B31C4">
              <w:rPr>
                <w:rFonts w:cs="Arial"/>
                <w:szCs w:val="20"/>
              </w:rPr>
              <w:t>20 44 62</w:t>
            </w:r>
            <w:r w:rsidR="008819DE" w:rsidRPr="003B31C4">
              <w:rPr>
                <w:rFonts w:cs="Arial"/>
                <w:szCs w:val="20"/>
              </w:rPr>
              <w:br/>
            </w:r>
            <w:hyperlink r:id="rId52" w:history="1">
              <w:r w:rsidR="008819DE" w:rsidRPr="008337C4">
                <w:rPr>
                  <w:rStyle w:val="Hyperlink"/>
                  <w:rFonts w:cs="Arial"/>
                  <w:szCs w:val="20"/>
                </w:rPr>
                <w:t>schuldnerberatung.pasewalk@caritas-vorpommern.de</w:t>
              </w:r>
            </w:hyperlink>
            <w:r w:rsidR="008819DE" w:rsidRPr="003B31C4">
              <w:rPr>
                <w:rFonts w:cs="Arial"/>
                <w:szCs w:val="20"/>
              </w:rPr>
              <w:t xml:space="preserve"> </w:t>
            </w:r>
          </w:p>
          <w:p w14:paraId="17D0C282" w14:textId="77777777" w:rsidR="008819DE" w:rsidRPr="003B31C4" w:rsidRDefault="008819DE"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2200E3BD" w14:textId="77777777" w:rsidR="008337C4"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53" w:history="1">
              <w:r w:rsidR="008819DE" w:rsidRPr="008337C4">
                <w:rPr>
                  <w:rStyle w:val="Hyperlink"/>
                  <w:rFonts w:cs="Arial"/>
                  <w:szCs w:val="20"/>
                </w:rPr>
                <w:t>http://www.caritas-vorpommern.de</w:t>
              </w:r>
            </w:hyperlink>
          </w:p>
          <w:p w14:paraId="386E630B" w14:textId="172D9CAF" w:rsidR="0043037D" w:rsidRPr="003B31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 </w:t>
            </w:r>
          </w:p>
        </w:tc>
      </w:tr>
      <w:tr w:rsidR="0043037D" w:rsidRPr="003B31C4" w14:paraId="3030242A" w14:textId="77777777" w:rsidTr="00F661FA">
        <w:tc>
          <w:tcPr>
            <w:cnfStyle w:val="001000000000" w:firstRow="0" w:lastRow="0" w:firstColumn="1" w:lastColumn="0" w:oddVBand="0" w:evenVBand="0" w:oddHBand="0" w:evenHBand="0" w:firstRowFirstColumn="0" w:firstRowLastColumn="0" w:lastRowFirstColumn="0" w:lastRowLastColumn="0"/>
            <w:tcW w:w="534" w:type="dxa"/>
          </w:tcPr>
          <w:p w14:paraId="424FB2EE" w14:textId="4C8F98C2" w:rsidR="0043037D" w:rsidRPr="003B31C4" w:rsidRDefault="003B31C4" w:rsidP="003B31C4">
            <w:pPr>
              <w:spacing w:line="276" w:lineRule="auto"/>
              <w:rPr>
                <w:rFonts w:cs="Arial"/>
                <w:b w:val="0"/>
                <w:szCs w:val="20"/>
              </w:rPr>
            </w:pPr>
            <w:r w:rsidRPr="003B31C4">
              <w:rPr>
                <w:rFonts w:cs="Arial"/>
                <w:b w:val="0"/>
                <w:szCs w:val="20"/>
              </w:rPr>
              <w:lastRenderedPageBreak/>
              <w:t>38</w:t>
            </w:r>
          </w:p>
        </w:tc>
        <w:tc>
          <w:tcPr>
            <w:tcW w:w="2126" w:type="dxa"/>
          </w:tcPr>
          <w:p w14:paraId="06902CCE"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6413943B" w14:textId="519AE241"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Caritas Vorpommern</w:t>
            </w:r>
            <w:r w:rsidR="00F021C8">
              <w:rPr>
                <w:rFonts w:cs="Arial"/>
                <w:szCs w:val="20"/>
              </w:rPr>
              <w:t xml:space="preserve"> e. V.</w:t>
            </w:r>
            <w:r w:rsidRPr="003B31C4">
              <w:rPr>
                <w:rFonts w:cs="Arial"/>
                <w:szCs w:val="20"/>
              </w:rPr>
              <w:br/>
              <w:t>Bahnhofstraße 16</w:t>
            </w:r>
          </w:p>
          <w:p w14:paraId="5E2A7A84"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17489 Greifswald</w:t>
            </w:r>
          </w:p>
        </w:tc>
        <w:tc>
          <w:tcPr>
            <w:tcW w:w="5773" w:type="dxa"/>
          </w:tcPr>
          <w:p w14:paraId="1EAB070D" w14:textId="77777777" w:rsidR="0043037D" w:rsidRPr="003B31C4" w:rsidRDefault="0043037D"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39E0AFC7" w14:textId="5A2DA4F4" w:rsidR="008819DE"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8337C4">
              <w:rPr>
                <w:rFonts w:cs="Arial"/>
                <w:szCs w:val="20"/>
              </w:rPr>
              <w:t xml:space="preserve"> 03834/</w:t>
            </w:r>
            <w:r w:rsidR="008819DE" w:rsidRPr="003B31C4">
              <w:rPr>
                <w:rFonts w:cs="Arial"/>
                <w:szCs w:val="20"/>
              </w:rPr>
              <w:t>79 83-0</w:t>
            </w:r>
            <w:r w:rsidR="008819DE" w:rsidRPr="003B31C4">
              <w:rPr>
                <w:rFonts w:cs="Arial"/>
                <w:szCs w:val="20"/>
              </w:rPr>
              <w:br/>
            </w:r>
            <w:hyperlink r:id="rId54" w:history="1">
              <w:r w:rsidR="008819DE" w:rsidRPr="008337C4">
                <w:rPr>
                  <w:rStyle w:val="Hyperlink"/>
                  <w:rFonts w:cs="Arial"/>
                  <w:szCs w:val="20"/>
                </w:rPr>
                <w:t>schuldnerberatung.greifswald@caritas-vorpommern.de</w:t>
              </w:r>
            </w:hyperlink>
            <w:r w:rsidR="008819DE" w:rsidRPr="003B31C4">
              <w:rPr>
                <w:rFonts w:cs="Arial"/>
                <w:szCs w:val="20"/>
              </w:rPr>
              <w:t xml:space="preserve"> </w:t>
            </w:r>
          </w:p>
          <w:p w14:paraId="7BC43011" w14:textId="77777777" w:rsidR="008819DE" w:rsidRPr="003B31C4" w:rsidRDefault="008819DE"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241E158F" w14:textId="247361B7" w:rsidR="008337C4" w:rsidRDefault="00F20003"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55" w:history="1">
              <w:r w:rsidR="008819DE" w:rsidRPr="008337C4">
                <w:rPr>
                  <w:rStyle w:val="Hyperlink"/>
                  <w:rFonts w:cs="Arial"/>
                  <w:szCs w:val="20"/>
                </w:rPr>
                <w:t>http://www.caritas-vorpommern.de</w:t>
              </w:r>
            </w:hyperlink>
          </w:p>
          <w:p w14:paraId="223A432F" w14:textId="312DDE86" w:rsidR="0043037D" w:rsidRPr="003B31C4" w:rsidRDefault="003B31C4" w:rsidP="003B31C4">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 </w:t>
            </w:r>
          </w:p>
        </w:tc>
      </w:tr>
      <w:tr w:rsidR="003B31C4" w:rsidRPr="003B31C4" w14:paraId="433EF84E" w14:textId="77777777" w:rsidTr="00F661FA">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534" w:type="dxa"/>
          </w:tcPr>
          <w:p w14:paraId="41E81AAD" w14:textId="7079301B" w:rsidR="0043037D" w:rsidRPr="003B31C4" w:rsidRDefault="003B31C4" w:rsidP="003B31C4">
            <w:pPr>
              <w:spacing w:line="276" w:lineRule="auto"/>
              <w:rPr>
                <w:rFonts w:cs="Arial"/>
                <w:b w:val="0"/>
                <w:szCs w:val="20"/>
              </w:rPr>
            </w:pPr>
            <w:r w:rsidRPr="003B31C4">
              <w:rPr>
                <w:rFonts w:cs="Arial"/>
                <w:b w:val="0"/>
                <w:szCs w:val="20"/>
              </w:rPr>
              <w:t>39</w:t>
            </w:r>
          </w:p>
        </w:tc>
        <w:tc>
          <w:tcPr>
            <w:tcW w:w="2126" w:type="dxa"/>
          </w:tcPr>
          <w:p w14:paraId="00543A44"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Schuldnerberatung</w:t>
            </w:r>
          </w:p>
        </w:tc>
        <w:tc>
          <w:tcPr>
            <w:tcW w:w="2907" w:type="dxa"/>
          </w:tcPr>
          <w:p w14:paraId="3A4BE6E5" w14:textId="55CB0578"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DRK</w:t>
            </w:r>
            <w:r w:rsidR="00F021C8">
              <w:rPr>
                <w:rFonts w:cs="Arial"/>
                <w:szCs w:val="20"/>
              </w:rPr>
              <w:t xml:space="preserve"> e. V.</w:t>
            </w:r>
            <w:r w:rsidRPr="003B31C4">
              <w:rPr>
                <w:rFonts w:cs="Arial"/>
                <w:szCs w:val="20"/>
              </w:rPr>
              <w:br/>
            </w:r>
            <w:proofErr w:type="spellStart"/>
            <w:r w:rsidRPr="003B31C4">
              <w:rPr>
                <w:rFonts w:cs="Arial"/>
                <w:szCs w:val="20"/>
              </w:rPr>
              <w:t>Peenemünder</w:t>
            </w:r>
            <w:proofErr w:type="spellEnd"/>
            <w:r w:rsidRPr="003B31C4">
              <w:rPr>
                <w:rFonts w:cs="Arial"/>
                <w:szCs w:val="20"/>
              </w:rPr>
              <w:t xml:space="preserve"> Straße 1</w:t>
            </w:r>
            <w:r w:rsidRPr="003B31C4">
              <w:rPr>
                <w:rFonts w:cs="Arial"/>
                <w:szCs w:val="20"/>
              </w:rPr>
              <w:br/>
              <w:t>17438 Wolgast</w:t>
            </w:r>
          </w:p>
        </w:tc>
        <w:tc>
          <w:tcPr>
            <w:tcW w:w="5773" w:type="dxa"/>
          </w:tcPr>
          <w:p w14:paraId="0CE5AEC5" w14:textId="77777777" w:rsidR="0043037D" w:rsidRPr="003B31C4" w:rsidRDefault="0043037D"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3B31C4">
              <w:rPr>
                <w:rFonts w:cs="Arial"/>
                <w:szCs w:val="20"/>
              </w:rPr>
              <w:t>Schuldner- und Insolvenzberatung</w:t>
            </w:r>
          </w:p>
        </w:tc>
        <w:tc>
          <w:tcPr>
            <w:tcW w:w="3119" w:type="dxa"/>
          </w:tcPr>
          <w:p w14:paraId="1B3B7A5A" w14:textId="022E7C5C" w:rsidR="008819DE" w:rsidRPr="008337C4" w:rsidRDefault="003B31C4" w:rsidP="003B31C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t>Tel.</w:t>
            </w:r>
            <w:r w:rsidR="008337C4">
              <w:rPr>
                <w:rFonts w:cs="Arial"/>
                <w:szCs w:val="20"/>
              </w:rPr>
              <w:t xml:space="preserve"> 03836/</w:t>
            </w:r>
            <w:r w:rsidR="008819DE" w:rsidRPr="003B31C4">
              <w:rPr>
                <w:rFonts w:cs="Arial"/>
                <w:szCs w:val="20"/>
              </w:rPr>
              <w:t>20 18 927</w:t>
            </w:r>
            <w:r w:rsidR="008819DE" w:rsidRPr="003B31C4">
              <w:rPr>
                <w:rFonts w:cs="Arial"/>
                <w:szCs w:val="20"/>
              </w:rPr>
              <w:br/>
            </w:r>
            <w:r w:rsidR="008337C4">
              <w:rPr>
                <w:rFonts w:cs="Arial"/>
                <w:szCs w:val="20"/>
                <w:u w:val="single"/>
              </w:rPr>
              <w:fldChar w:fldCharType="begin"/>
            </w:r>
            <w:r w:rsidR="008337C4">
              <w:rPr>
                <w:rFonts w:cs="Arial"/>
                <w:szCs w:val="20"/>
                <w:u w:val="single"/>
              </w:rPr>
              <w:instrText xml:space="preserve"> HYPERLINK "mailto:schuldnerberatungwlg@drk-ovp.de" </w:instrText>
            </w:r>
            <w:r w:rsidR="008337C4">
              <w:rPr>
                <w:rFonts w:cs="Arial"/>
                <w:szCs w:val="20"/>
                <w:u w:val="single"/>
              </w:rPr>
              <w:fldChar w:fldCharType="separate"/>
            </w:r>
            <w:r w:rsidR="008819DE" w:rsidRPr="008337C4">
              <w:rPr>
                <w:rStyle w:val="Hyperlink"/>
                <w:rFonts w:cs="Arial"/>
                <w:szCs w:val="20"/>
              </w:rPr>
              <w:t>schuldnerberatungwlg@drk-ovp.de</w:t>
            </w:r>
          </w:p>
          <w:p w14:paraId="53D18A30" w14:textId="4E3FB82E" w:rsidR="008819DE" w:rsidRPr="003B31C4" w:rsidRDefault="008337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u w:val="single"/>
              </w:rPr>
            </w:pPr>
            <w:r>
              <w:rPr>
                <w:rFonts w:cs="Arial"/>
                <w:szCs w:val="20"/>
                <w:u w:val="single"/>
              </w:rPr>
              <w:fldChar w:fldCharType="end"/>
            </w:r>
          </w:p>
          <w:p w14:paraId="6BF74B9C" w14:textId="7D4E7B97" w:rsidR="0043037D" w:rsidRDefault="00F20003"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56" w:history="1">
              <w:r w:rsidR="008819DE" w:rsidRPr="008337C4">
                <w:rPr>
                  <w:rStyle w:val="Hyperlink"/>
                  <w:rFonts w:cs="Arial"/>
                  <w:szCs w:val="20"/>
                </w:rPr>
                <w:t>https://www.drk-ov</w:t>
              </w:r>
              <w:r w:rsidR="008337C4" w:rsidRPr="008337C4">
                <w:rPr>
                  <w:rStyle w:val="Hyperlink"/>
                  <w:rFonts w:cs="Arial"/>
                  <w:szCs w:val="20"/>
                </w:rPr>
                <w:t>p-hgw.de/schuldnerberatung.html</w:t>
              </w:r>
            </w:hyperlink>
          </w:p>
          <w:p w14:paraId="626E79AE" w14:textId="4C65799D" w:rsidR="008337C4" w:rsidRPr="003B31C4" w:rsidRDefault="008337C4" w:rsidP="003B31C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bl>
    <w:p w14:paraId="0B3F9E4B" w14:textId="091C8CC5" w:rsidR="003B31C4" w:rsidRDefault="003B31C4">
      <w:pPr>
        <w:rPr>
          <w:rFonts w:cs="Arial"/>
          <w:b/>
          <w:szCs w:val="20"/>
        </w:rPr>
      </w:pPr>
    </w:p>
    <w:p w14:paraId="22A85048" w14:textId="77777777" w:rsidR="003B31C4" w:rsidRDefault="003B31C4">
      <w:pPr>
        <w:rPr>
          <w:rFonts w:cs="Arial"/>
          <w:b/>
          <w:szCs w:val="20"/>
        </w:rPr>
      </w:pPr>
    </w:p>
    <w:p w14:paraId="2E1C9401" w14:textId="77777777" w:rsidR="003B31C4" w:rsidRDefault="003B31C4">
      <w:pPr>
        <w:rPr>
          <w:rFonts w:cs="Arial"/>
          <w:b/>
          <w:szCs w:val="20"/>
        </w:rPr>
      </w:pPr>
    </w:p>
    <w:p w14:paraId="1966A689" w14:textId="77777777" w:rsidR="003B31C4" w:rsidRDefault="003B31C4">
      <w:pPr>
        <w:rPr>
          <w:rFonts w:cs="Arial"/>
          <w:b/>
          <w:szCs w:val="20"/>
        </w:rPr>
      </w:pPr>
    </w:p>
    <w:p w14:paraId="120F83C7" w14:textId="77777777" w:rsidR="003B31C4" w:rsidRDefault="003B31C4">
      <w:pPr>
        <w:rPr>
          <w:rFonts w:cs="Arial"/>
          <w:b/>
          <w:szCs w:val="20"/>
        </w:rPr>
      </w:pPr>
    </w:p>
    <w:p w14:paraId="783F30FF" w14:textId="77777777" w:rsidR="003B31C4" w:rsidRDefault="003B31C4">
      <w:pPr>
        <w:rPr>
          <w:rFonts w:cs="Arial"/>
          <w:b/>
          <w:szCs w:val="20"/>
        </w:rPr>
      </w:pPr>
    </w:p>
    <w:p w14:paraId="2B47A052" w14:textId="77777777" w:rsidR="003B31C4" w:rsidRDefault="003B31C4">
      <w:pPr>
        <w:rPr>
          <w:rFonts w:cs="Arial"/>
          <w:b/>
          <w:szCs w:val="20"/>
        </w:rPr>
      </w:pPr>
    </w:p>
    <w:p w14:paraId="3D0E6641" w14:textId="77777777" w:rsidR="00B95F14" w:rsidRDefault="000454AA">
      <w:pPr>
        <w:rPr>
          <w:rFonts w:cs="Arial"/>
          <w:b/>
          <w:sz w:val="28"/>
          <w:szCs w:val="28"/>
        </w:rPr>
      </w:pPr>
      <w:r>
        <w:rPr>
          <w:rFonts w:cs="Arial"/>
          <w:b/>
          <w:sz w:val="28"/>
          <w:szCs w:val="28"/>
        </w:rPr>
        <w:lastRenderedPageBreak/>
        <w:t xml:space="preserve">Teil 2: </w:t>
      </w:r>
      <w:r w:rsidRPr="000454AA">
        <w:rPr>
          <w:rFonts w:cs="Arial"/>
          <w:b/>
          <w:sz w:val="28"/>
          <w:szCs w:val="28"/>
        </w:rPr>
        <w:t>Übersicht der überregionalen Informationsmöglichkeiten im Bereich (Finanzieller) Grundbildung</w:t>
      </w:r>
    </w:p>
    <w:tbl>
      <w:tblPr>
        <w:tblStyle w:val="EinfacheTabelle2"/>
        <w:tblW w:w="14613" w:type="dxa"/>
        <w:tblLayout w:type="fixed"/>
        <w:tblCellMar>
          <w:top w:w="85" w:type="dxa"/>
          <w:bottom w:w="85" w:type="dxa"/>
        </w:tblCellMar>
        <w:tblLook w:val="04A0" w:firstRow="1" w:lastRow="0" w:firstColumn="1" w:lastColumn="0" w:noHBand="0" w:noVBand="1"/>
      </w:tblPr>
      <w:tblGrid>
        <w:gridCol w:w="709"/>
        <w:gridCol w:w="2100"/>
        <w:gridCol w:w="2909"/>
        <w:gridCol w:w="5334"/>
        <w:gridCol w:w="3549"/>
        <w:gridCol w:w="12"/>
      </w:tblGrid>
      <w:tr w:rsidR="004D6ECD" w:rsidRPr="001A4A33" w14:paraId="60E2BF47" w14:textId="77777777" w:rsidTr="004739F8">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14:paraId="6C759963" w14:textId="77777777" w:rsidR="004D6ECD" w:rsidRPr="00610537" w:rsidRDefault="001E2298" w:rsidP="00D65DDF">
            <w:pPr>
              <w:rPr>
                <w:rFonts w:cs="Arial"/>
                <w:szCs w:val="20"/>
              </w:rPr>
            </w:pPr>
            <w:r w:rsidRPr="00610537">
              <w:rPr>
                <w:rFonts w:cs="Arial"/>
                <w:szCs w:val="20"/>
              </w:rPr>
              <w:t>Nr</w:t>
            </w:r>
            <w:r w:rsidR="000454AA" w:rsidRPr="00610537">
              <w:rPr>
                <w:rFonts w:cs="Arial"/>
                <w:szCs w:val="20"/>
              </w:rPr>
              <w:t>.</w:t>
            </w:r>
          </w:p>
          <w:p w14:paraId="768A59A2" w14:textId="77777777" w:rsidR="004D6ECD" w:rsidRPr="00610537" w:rsidRDefault="004D6ECD" w:rsidP="00D65DDF">
            <w:pPr>
              <w:rPr>
                <w:rFonts w:cs="Arial"/>
                <w:b w:val="0"/>
                <w:szCs w:val="20"/>
              </w:rPr>
            </w:pPr>
          </w:p>
        </w:tc>
        <w:tc>
          <w:tcPr>
            <w:tcW w:w="2100" w:type="dxa"/>
            <w:shd w:val="clear" w:color="auto" w:fill="DBE5F1" w:themeFill="accent1" w:themeFillTint="33"/>
          </w:tcPr>
          <w:p w14:paraId="349D80A2" w14:textId="77777777" w:rsidR="004D6ECD" w:rsidRPr="004D6ECD"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Themenbereich</w:t>
            </w:r>
          </w:p>
        </w:tc>
        <w:tc>
          <w:tcPr>
            <w:tcW w:w="2909" w:type="dxa"/>
            <w:shd w:val="clear" w:color="auto" w:fill="DBE5F1" w:themeFill="accent1" w:themeFillTint="33"/>
          </w:tcPr>
          <w:p w14:paraId="195C862B" w14:textId="77777777" w:rsidR="004D6ECD" w:rsidRPr="004D6ECD"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Institution</w:t>
            </w:r>
            <w:r w:rsidR="00910C02">
              <w:rPr>
                <w:rFonts w:cs="Arial"/>
                <w:sz w:val="24"/>
                <w:szCs w:val="24"/>
              </w:rPr>
              <w:t>/Portal</w:t>
            </w:r>
            <w:r w:rsidR="002F155B">
              <w:rPr>
                <w:rFonts w:cs="Arial"/>
                <w:sz w:val="24"/>
                <w:szCs w:val="24"/>
              </w:rPr>
              <w:t>/</w:t>
            </w:r>
            <w:r w:rsidR="002F155B">
              <w:rPr>
                <w:rFonts w:cs="Arial"/>
                <w:sz w:val="24"/>
                <w:szCs w:val="24"/>
              </w:rPr>
              <w:br/>
              <w:t>Produkt</w:t>
            </w:r>
          </w:p>
        </w:tc>
        <w:tc>
          <w:tcPr>
            <w:tcW w:w="5334" w:type="dxa"/>
            <w:shd w:val="clear" w:color="auto" w:fill="DBE5F1" w:themeFill="accent1" w:themeFillTint="33"/>
          </w:tcPr>
          <w:p w14:paraId="0D93E5C2" w14:textId="77777777" w:rsidR="004D6ECD" w:rsidRPr="004D6ECD" w:rsidRDefault="00EB1B12"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Informationen/</w:t>
            </w:r>
            <w:r w:rsidR="004D6ECD" w:rsidRPr="004D6ECD">
              <w:rPr>
                <w:rFonts w:cs="Arial"/>
                <w:sz w:val="24"/>
                <w:szCs w:val="24"/>
              </w:rPr>
              <w:t>Angebote/Arbeitsbereich</w:t>
            </w:r>
          </w:p>
        </w:tc>
        <w:tc>
          <w:tcPr>
            <w:tcW w:w="3561" w:type="dxa"/>
            <w:gridSpan w:val="2"/>
            <w:shd w:val="clear" w:color="auto" w:fill="DBE5F1" w:themeFill="accent1" w:themeFillTint="33"/>
          </w:tcPr>
          <w:p w14:paraId="7DE1F78C" w14:textId="77777777" w:rsidR="004D6ECD" w:rsidRPr="004D6ECD"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Kontakt</w:t>
            </w:r>
          </w:p>
        </w:tc>
      </w:tr>
      <w:tr w:rsidR="004D6ECD" w:rsidRPr="00610537" w14:paraId="73C3503D" w14:textId="77777777" w:rsidTr="004739F8">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709" w:type="dxa"/>
          </w:tcPr>
          <w:p w14:paraId="75D0E5B9" w14:textId="77777777" w:rsidR="004D6ECD" w:rsidRPr="00610537" w:rsidRDefault="004D6ECD" w:rsidP="00610537">
            <w:pPr>
              <w:spacing w:line="276" w:lineRule="auto"/>
              <w:rPr>
                <w:rFonts w:cs="Arial"/>
                <w:b w:val="0"/>
                <w:szCs w:val="20"/>
              </w:rPr>
            </w:pPr>
            <w:r w:rsidRPr="00610537">
              <w:rPr>
                <w:rFonts w:cs="Arial"/>
                <w:b w:val="0"/>
                <w:szCs w:val="20"/>
              </w:rPr>
              <w:t>1</w:t>
            </w:r>
          </w:p>
        </w:tc>
        <w:tc>
          <w:tcPr>
            <w:tcW w:w="2100" w:type="dxa"/>
          </w:tcPr>
          <w:p w14:paraId="6A09EFBA" w14:textId="77777777" w:rsidR="004D6ECD" w:rsidRPr="00610537" w:rsidRDefault="00D65DDF"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1A3EA6C9" w14:textId="77777777" w:rsidR="004D6ECD" w:rsidRPr="00610537" w:rsidRDefault="00D65DDF"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Bundesverband Alphabetisierung und Grundbildung e.V.</w:t>
            </w:r>
            <w:r w:rsidR="00EB1B12" w:rsidRPr="00610537">
              <w:rPr>
                <w:rFonts w:cs="Arial"/>
                <w:szCs w:val="20"/>
              </w:rPr>
              <w:t xml:space="preserve"> (BVAG)</w:t>
            </w:r>
          </w:p>
          <w:p w14:paraId="70913C4B" w14:textId="77777777" w:rsidR="00D65DDF" w:rsidRPr="00610537" w:rsidRDefault="00D65DDF"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14:paraId="0EC2E9D5" w14:textId="0F4317B3" w:rsidR="00D65DDF" w:rsidRPr="00610537" w:rsidRDefault="00D65DDF"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Der Bundesverband Alphabetisierung und Grundbildung</w:t>
            </w:r>
            <w:r w:rsidR="00EB1B12" w:rsidRPr="00610537">
              <w:rPr>
                <w:rFonts w:cs="Arial"/>
                <w:szCs w:val="20"/>
              </w:rPr>
              <w:t xml:space="preserve"> (BVAG)</w:t>
            </w:r>
            <w:r w:rsidR="003B31C4" w:rsidRPr="00610537">
              <w:rPr>
                <w:rFonts w:cs="Arial"/>
                <w:szCs w:val="20"/>
              </w:rPr>
              <w:t xml:space="preserve"> </w:t>
            </w:r>
            <w:r w:rsidRPr="00610537">
              <w:rPr>
                <w:rFonts w:cs="Arial"/>
                <w:szCs w:val="20"/>
              </w:rPr>
              <w:t>ist die einzige bundesweite Fach-, Service- und Lobbyeinrichtung dieser Art in Deutschland. Er bündelt die Erfahrung und Kompetenz aus 30 Jahren Alphabetisierungs- und Grundbildungsarbeit.</w:t>
            </w:r>
          </w:p>
          <w:p w14:paraId="66914919" w14:textId="77777777" w:rsidR="004D6ECD" w:rsidRPr="00610537" w:rsidRDefault="00D65DDF"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Homepage mit Kursangebot, Materialen für Kursleitende, Alfa-Telefon, Kooperationspartner – erste Hilfestellung und Beratung für Hilfesuchende</w:t>
            </w:r>
          </w:p>
          <w:p w14:paraId="6EAE312D" w14:textId="77777777" w:rsidR="0032302D" w:rsidRPr="00610537" w:rsidRDefault="0032302D"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2BA1772C" w14:textId="77777777" w:rsidR="001D1AA4" w:rsidRPr="00610537" w:rsidRDefault="001D1AA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6C659525" w14:textId="77777777" w:rsidR="004D6ECD"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57" w:history="1">
              <w:r w:rsidR="00BD7EBA" w:rsidRPr="00610537">
                <w:rPr>
                  <w:rStyle w:val="Hyperlink"/>
                  <w:rFonts w:cs="Arial"/>
                  <w:szCs w:val="20"/>
                </w:rPr>
                <w:t>http://www.alphabetisierung.de</w:t>
              </w:r>
            </w:hyperlink>
          </w:p>
          <w:p w14:paraId="10179532" w14:textId="77777777" w:rsidR="00BD7EBA" w:rsidRPr="00610537" w:rsidRDefault="00BD7EBA"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610537" w14:paraId="7FB112AA" w14:textId="77777777" w:rsidTr="004739F8">
        <w:trPr>
          <w:trHeight w:val="2298"/>
        </w:trPr>
        <w:tc>
          <w:tcPr>
            <w:cnfStyle w:val="001000000000" w:firstRow="0" w:lastRow="0" w:firstColumn="1" w:lastColumn="0" w:oddVBand="0" w:evenVBand="0" w:oddHBand="0" w:evenHBand="0" w:firstRowFirstColumn="0" w:firstRowLastColumn="0" w:lastRowFirstColumn="0" w:lastRowLastColumn="0"/>
            <w:tcW w:w="709" w:type="dxa"/>
          </w:tcPr>
          <w:p w14:paraId="26EA3364" w14:textId="77777777" w:rsidR="00827358" w:rsidRPr="00610537" w:rsidRDefault="00827358" w:rsidP="00610537">
            <w:pPr>
              <w:spacing w:line="276" w:lineRule="auto"/>
              <w:rPr>
                <w:rFonts w:cs="Arial"/>
                <w:b w:val="0"/>
                <w:szCs w:val="20"/>
              </w:rPr>
            </w:pPr>
            <w:r w:rsidRPr="00610537">
              <w:rPr>
                <w:rFonts w:cs="Arial"/>
                <w:b w:val="0"/>
                <w:szCs w:val="20"/>
              </w:rPr>
              <w:t>2</w:t>
            </w:r>
          </w:p>
        </w:tc>
        <w:tc>
          <w:tcPr>
            <w:tcW w:w="2100" w:type="dxa"/>
          </w:tcPr>
          <w:p w14:paraId="01C2474B" w14:textId="77777777" w:rsidR="00827358" w:rsidRPr="00610537" w:rsidRDefault="0082735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1535B20F" w14:textId="77777777" w:rsidR="00827358" w:rsidRPr="00610537" w:rsidRDefault="0082735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Alpha-Telefon</w:t>
            </w:r>
            <w:r w:rsidR="00EB1B12" w:rsidRPr="00610537">
              <w:rPr>
                <w:rFonts w:cs="Arial"/>
                <w:szCs w:val="20"/>
              </w:rPr>
              <w:t xml:space="preserve"> des BVAG</w:t>
            </w:r>
          </w:p>
        </w:tc>
        <w:tc>
          <w:tcPr>
            <w:tcW w:w="5334" w:type="dxa"/>
          </w:tcPr>
          <w:p w14:paraId="47FCAA90" w14:textId="02320B92" w:rsidR="00827358" w:rsidRPr="00610537" w:rsidRDefault="0082735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Die kostenlose Hotline des Bundesverbands Alphabetisierung und Grundbildung</w:t>
            </w:r>
            <w:r w:rsidR="00F021C8" w:rsidRPr="00610537">
              <w:rPr>
                <w:rFonts w:cs="Arial"/>
                <w:szCs w:val="20"/>
              </w:rPr>
              <w:t xml:space="preserve"> e. V.</w:t>
            </w:r>
            <w:r w:rsidRPr="00610537">
              <w:rPr>
                <w:rFonts w:cs="Arial"/>
                <w:szCs w:val="20"/>
              </w:rPr>
              <w:t xml:space="preserve"> </w:t>
            </w:r>
            <w:r w:rsidR="00EB1B12" w:rsidRPr="00610537">
              <w:rPr>
                <w:rFonts w:cs="Arial"/>
                <w:szCs w:val="20"/>
              </w:rPr>
              <w:t xml:space="preserve">(BVAG) </w:t>
            </w:r>
            <w:r w:rsidRPr="00610537">
              <w:rPr>
                <w:rFonts w:cs="Arial"/>
                <w:szCs w:val="20"/>
              </w:rPr>
              <w:t>bietet anonyme Beratung für Menschen mit Lese- und Schreibschwierigkeiten und ihre Angehörigen. Es gibt gebührenfrei Informationen zu Lernmöglichkeiten und Weiterbildungseinrichtungen mit Lese- und Schreibkursen in ganz Deutschland. Mitarbeiter</w:t>
            </w:r>
            <w:r w:rsidR="00EB1B12" w:rsidRPr="00610537">
              <w:rPr>
                <w:rFonts w:cs="Arial"/>
                <w:szCs w:val="20"/>
              </w:rPr>
              <w:t>/</w:t>
            </w:r>
            <w:r w:rsidRPr="00610537">
              <w:rPr>
                <w:rFonts w:cs="Arial"/>
                <w:szCs w:val="20"/>
              </w:rPr>
              <w:t>innen vermitteln Unterstützungsangebote direkt vor Ort.</w:t>
            </w:r>
          </w:p>
          <w:p w14:paraId="7A5B7C5A" w14:textId="77777777" w:rsidR="0032302D" w:rsidRPr="00610537" w:rsidRDefault="0032302D"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22BE7591" w14:textId="07AC131B" w:rsidR="00827358" w:rsidRPr="00610537" w:rsidRDefault="00610537"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Tel.</w:t>
            </w:r>
            <w:r w:rsidR="00827358" w:rsidRPr="00610537">
              <w:rPr>
                <w:rFonts w:cs="Arial"/>
                <w:szCs w:val="20"/>
              </w:rPr>
              <w:t xml:space="preserve"> 0800</w:t>
            </w:r>
            <w:r w:rsidR="00D77A54">
              <w:rPr>
                <w:rFonts w:cs="Arial"/>
                <w:szCs w:val="20"/>
              </w:rPr>
              <w:t>/</w:t>
            </w:r>
            <w:r w:rsidR="00827358" w:rsidRPr="00610537">
              <w:rPr>
                <w:rFonts w:cs="Arial"/>
                <w:szCs w:val="20"/>
              </w:rPr>
              <w:t>53 33 44 55</w:t>
            </w:r>
          </w:p>
        </w:tc>
      </w:tr>
      <w:tr w:rsidR="00827358" w:rsidRPr="00610537" w14:paraId="715963C2" w14:textId="77777777" w:rsidTr="004739F8">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14:paraId="4725FF8A" w14:textId="77777777" w:rsidR="00827358" w:rsidRPr="00610537" w:rsidRDefault="00827358" w:rsidP="00610537">
            <w:pPr>
              <w:spacing w:line="276" w:lineRule="auto"/>
              <w:rPr>
                <w:rFonts w:cs="Arial"/>
                <w:b w:val="0"/>
                <w:szCs w:val="20"/>
              </w:rPr>
            </w:pPr>
            <w:r w:rsidRPr="00610537">
              <w:rPr>
                <w:rFonts w:cs="Arial"/>
                <w:b w:val="0"/>
                <w:szCs w:val="20"/>
              </w:rPr>
              <w:lastRenderedPageBreak/>
              <w:t>3</w:t>
            </w:r>
          </w:p>
        </w:tc>
        <w:tc>
          <w:tcPr>
            <w:tcW w:w="2100" w:type="dxa"/>
          </w:tcPr>
          <w:p w14:paraId="17C92DAC"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1BE9DF7A"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Alphabetisierungskampagne</w:t>
            </w:r>
            <w:r w:rsidR="00EB1B12" w:rsidRPr="00610537">
              <w:rPr>
                <w:rFonts w:cs="Arial"/>
                <w:szCs w:val="20"/>
              </w:rPr>
              <w:t>:</w:t>
            </w:r>
          </w:p>
          <w:p w14:paraId="762F0370"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Mein Schlüssel zur Welt</w:t>
            </w:r>
          </w:p>
          <w:p w14:paraId="04A3E1C4" w14:textId="77777777" w:rsidR="00827358" w:rsidRPr="00610537" w:rsidRDefault="00EB1B12"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(Förderer: Bundeministerium für Bildung und Forschung)</w:t>
            </w:r>
          </w:p>
          <w:p w14:paraId="3AC70228"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14:paraId="7FAA901E" w14:textId="77777777" w:rsidR="00EB1B12" w:rsidRPr="00610537" w:rsidRDefault="00EB1B12"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Alphabetisierungskampagne:</w:t>
            </w:r>
          </w:p>
          <w:p w14:paraId="4D67DC10" w14:textId="77777777" w:rsidR="00EB1B12" w:rsidRPr="00610537" w:rsidRDefault="00EB1B12"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Mein Schlüssel zur Welt</w:t>
            </w:r>
          </w:p>
          <w:p w14:paraId="247233BF"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4C37E95F" w14:textId="77777777" w:rsidR="00827358"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58" w:history="1">
              <w:r w:rsidR="00827358" w:rsidRPr="00610537">
                <w:rPr>
                  <w:rStyle w:val="Hyperlink"/>
                  <w:rFonts w:cs="Arial"/>
                  <w:szCs w:val="20"/>
                </w:rPr>
                <w:t>http://www.mein-schlüssel-zur-welt.de/</w:t>
              </w:r>
            </w:hyperlink>
          </w:p>
          <w:p w14:paraId="1800CA30"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610537" w14:paraId="0FC3E76C" w14:textId="77777777" w:rsidTr="004739F8">
        <w:trPr>
          <w:trHeight w:val="3440"/>
        </w:trPr>
        <w:tc>
          <w:tcPr>
            <w:cnfStyle w:val="001000000000" w:firstRow="0" w:lastRow="0" w:firstColumn="1" w:lastColumn="0" w:oddVBand="0" w:evenVBand="0" w:oddHBand="0" w:evenHBand="0" w:firstRowFirstColumn="0" w:firstRowLastColumn="0" w:lastRowFirstColumn="0" w:lastRowLastColumn="0"/>
            <w:tcW w:w="709" w:type="dxa"/>
          </w:tcPr>
          <w:p w14:paraId="0D54FEE5" w14:textId="77777777" w:rsidR="00827358" w:rsidRPr="00610537" w:rsidRDefault="00B95F14" w:rsidP="00610537">
            <w:pPr>
              <w:spacing w:line="276" w:lineRule="auto"/>
              <w:rPr>
                <w:rFonts w:cs="Arial"/>
                <w:b w:val="0"/>
                <w:szCs w:val="20"/>
              </w:rPr>
            </w:pPr>
            <w:r w:rsidRPr="00610537">
              <w:rPr>
                <w:rFonts w:cs="Arial"/>
                <w:b w:val="0"/>
                <w:szCs w:val="20"/>
              </w:rPr>
              <w:t>4</w:t>
            </w:r>
          </w:p>
        </w:tc>
        <w:tc>
          <w:tcPr>
            <w:tcW w:w="2100" w:type="dxa"/>
          </w:tcPr>
          <w:p w14:paraId="10C33C95" w14:textId="77777777" w:rsidR="00827358" w:rsidRPr="00610537" w:rsidRDefault="0082735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 xml:space="preserve">Grundbildung allgemein/ Alphabetisierung </w:t>
            </w:r>
          </w:p>
        </w:tc>
        <w:tc>
          <w:tcPr>
            <w:tcW w:w="2909" w:type="dxa"/>
          </w:tcPr>
          <w:p w14:paraId="2CF7EC1C" w14:textId="77777777" w:rsidR="00EB1B12" w:rsidRPr="00610537" w:rsidRDefault="00EB1B12"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Deutscher Volkshochschulverband (DVV)</w:t>
            </w:r>
          </w:p>
          <w:p w14:paraId="3E29A8B1" w14:textId="77777777" w:rsidR="00EB1B12" w:rsidRPr="00610537" w:rsidRDefault="00EB1B12"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Online-Lernportal</w:t>
            </w:r>
          </w:p>
          <w:p w14:paraId="5F3962D1" w14:textId="77777777" w:rsidR="00827358" w:rsidRPr="00610537" w:rsidRDefault="0082735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 xml:space="preserve">"ich-will-lernen.de" - </w:t>
            </w:r>
            <w:r w:rsidRPr="00610537">
              <w:rPr>
                <w:rFonts w:cs="Arial"/>
                <w:szCs w:val="20"/>
              </w:rPr>
              <w:br/>
            </w:r>
          </w:p>
        </w:tc>
        <w:tc>
          <w:tcPr>
            <w:tcW w:w="5334" w:type="dxa"/>
          </w:tcPr>
          <w:p w14:paraId="3790E7EF" w14:textId="78B604C3" w:rsidR="00827358"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w:t>
            </w:r>
            <w:r w:rsidR="00827358" w:rsidRPr="00610537">
              <w:rPr>
                <w:rFonts w:cs="Arial"/>
                <w:szCs w:val="20"/>
              </w:rPr>
              <w:t>as Portal des Deutschen Volkshochschul-Verbands</w:t>
            </w:r>
            <w:r w:rsidR="00F021C8" w:rsidRPr="00610537">
              <w:rPr>
                <w:rFonts w:cs="Arial"/>
                <w:szCs w:val="20"/>
              </w:rPr>
              <w:t xml:space="preserve"> e. V.</w:t>
            </w:r>
            <w:r w:rsidR="00827358" w:rsidRPr="00610537">
              <w:rPr>
                <w:rFonts w:cs="Arial"/>
                <w:szCs w:val="20"/>
              </w:rPr>
              <w:t xml:space="preserve"> ist das größte offene Lehrangebot für Grundbildung in Deutschland.</w:t>
            </w:r>
          </w:p>
          <w:p w14:paraId="4D1E86E7" w14:textId="77777777" w:rsidR="00827358" w:rsidRPr="00610537" w:rsidRDefault="0082735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Das BMBF-geförderte Portal wurde von Expertinnen und Experten entwickelt und steht Lernenden und Weiterbildungseinrichtungen kostenlos zur Verfügung. Die interaktiven Übungen eignen sich für Anfängerinnen und Anfänger ebenso wie für Lernende, die bereits Vorkenntnisse haben. Austauschen kann man sich außerdem innerhalb des sozialen Netzwerks "</w:t>
            </w:r>
            <w:proofErr w:type="spellStart"/>
            <w:r w:rsidRPr="00610537">
              <w:rPr>
                <w:rFonts w:cs="Arial"/>
                <w:szCs w:val="20"/>
              </w:rPr>
              <w:t>AlphaVZ</w:t>
            </w:r>
            <w:proofErr w:type="spellEnd"/>
            <w:r w:rsidRPr="00610537">
              <w:rPr>
                <w:rFonts w:cs="Arial"/>
                <w:szCs w:val="20"/>
              </w:rPr>
              <w:t>", einem Treffpunkt für alle Erwachsenen, die lesen und schreiben lernen wollen.</w:t>
            </w:r>
          </w:p>
          <w:p w14:paraId="06173FFB" w14:textId="77777777" w:rsidR="0032302D" w:rsidRPr="00610537" w:rsidRDefault="0032302D"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44FE28CB" w14:textId="77777777" w:rsidR="00827358"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59" w:history="1">
              <w:r w:rsidR="00827358" w:rsidRPr="00610537">
                <w:rPr>
                  <w:rStyle w:val="Hyperlink"/>
                  <w:rFonts w:cs="Arial"/>
                  <w:szCs w:val="20"/>
                </w:rPr>
                <w:t>www.ich-will-lernen.de</w:t>
              </w:r>
            </w:hyperlink>
          </w:p>
          <w:p w14:paraId="656FDED1" w14:textId="77777777" w:rsidR="00827358" w:rsidRPr="00610537" w:rsidRDefault="0082735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827358" w:rsidRPr="00610537" w14:paraId="0BAF44E5" w14:textId="77777777" w:rsidTr="004739F8">
        <w:trPr>
          <w:cnfStyle w:val="000000100000" w:firstRow="0" w:lastRow="0" w:firstColumn="0" w:lastColumn="0" w:oddVBand="0" w:evenVBand="0" w:oddHBand="1" w:evenHBand="0" w:firstRowFirstColumn="0" w:firstRowLastColumn="0" w:lastRowFirstColumn="0" w:lastRowLastColumn="0"/>
          <w:trHeight w:val="3228"/>
        </w:trPr>
        <w:tc>
          <w:tcPr>
            <w:cnfStyle w:val="001000000000" w:firstRow="0" w:lastRow="0" w:firstColumn="1" w:lastColumn="0" w:oddVBand="0" w:evenVBand="0" w:oddHBand="0" w:evenHBand="0" w:firstRowFirstColumn="0" w:firstRowLastColumn="0" w:lastRowFirstColumn="0" w:lastRowLastColumn="0"/>
            <w:tcW w:w="709" w:type="dxa"/>
          </w:tcPr>
          <w:p w14:paraId="6991D87F" w14:textId="77777777" w:rsidR="00827358" w:rsidRPr="00610537" w:rsidRDefault="00B95F14" w:rsidP="00610537">
            <w:pPr>
              <w:spacing w:line="276" w:lineRule="auto"/>
              <w:rPr>
                <w:rFonts w:cs="Arial"/>
                <w:b w:val="0"/>
                <w:szCs w:val="20"/>
              </w:rPr>
            </w:pPr>
            <w:r w:rsidRPr="00610537">
              <w:rPr>
                <w:rFonts w:cs="Arial"/>
                <w:b w:val="0"/>
                <w:szCs w:val="20"/>
              </w:rPr>
              <w:lastRenderedPageBreak/>
              <w:t>5</w:t>
            </w:r>
          </w:p>
        </w:tc>
        <w:tc>
          <w:tcPr>
            <w:tcW w:w="2100" w:type="dxa"/>
          </w:tcPr>
          <w:p w14:paraId="1B2B7E2B"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6E93FF06"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Winterfest - Das preisgekrönte Lernspiel</w:t>
            </w:r>
          </w:p>
        </w:tc>
        <w:tc>
          <w:tcPr>
            <w:tcW w:w="5334" w:type="dxa"/>
          </w:tcPr>
          <w:p w14:paraId="3EAB8D5B" w14:textId="61DDAEFC"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Deutschen Volkshochschul-Verband</w:t>
            </w:r>
            <w:r w:rsidR="00F021C8" w:rsidRPr="00610537">
              <w:rPr>
                <w:rFonts w:cs="Arial"/>
                <w:szCs w:val="20"/>
              </w:rPr>
              <w:t xml:space="preserve"> e. V.</w:t>
            </w:r>
            <w:r w:rsidRPr="00610537">
              <w:rPr>
                <w:rFonts w:cs="Arial"/>
                <w:szCs w:val="20"/>
              </w:rPr>
              <w:t>, dem Deutschen Institut für Erwachsenenbildung und vielen weiteren Partnern im BMBF-geförderten Forschungsprojekt „</w:t>
            </w:r>
            <w:proofErr w:type="spellStart"/>
            <w:r w:rsidRPr="00610537">
              <w:rPr>
                <w:rFonts w:cs="Arial"/>
                <w:szCs w:val="20"/>
              </w:rPr>
              <w:t>Alphabit</w:t>
            </w:r>
            <w:proofErr w:type="spellEnd"/>
            <w:r w:rsidRPr="00610537">
              <w:rPr>
                <w:rFonts w:cs="Arial"/>
                <w:szCs w:val="20"/>
              </w:rPr>
              <w:t>“. Das Spiel richtet sich an Erwachsene mit geringer Lese- sowie Schreibkompetenz und wurde bereits zweimal mit dem europäischen E-Learning Award ausgezeichnet.</w:t>
            </w:r>
          </w:p>
          <w:p w14:paraId="6DA2B106" w14:textId="77777777" w:rsidR="0032302D" w:rsidRPr="00610537" w:rsidRDefault="0032302D"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156E1544"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Kostenloser Download:</w:t>
            </w:r>
          </w:p>
          <w:p w14:paraId="3B327C57" w14:textId="77777777" w:rsidR="00827358"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0" w:history="1">
              <w:r w:rsidR="00827358" w:rsidRPr="00610537">
                <w:rPr>
                  <w:rStyle w:val="Hyperlink"/>
                  <w:rFonts w:cs="Arial"/>
                  <w:szCs w:val="20"/>
                </w:rPr>
                <w:t>http://www.lernspiel-winterfest.de/</w:t>
              </w:r>
            </w:hyperlink>
          </w:p>
          <w:p w14:paraId="1AD8D6A5"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610537" w14:paraId="7C6B8DFA" w14:textId="77777777" w:rsidTr="004739F8">
        <w:trPr>
          <w:trHeight w:val="2298"/>
        </w:trPr>
        <w:tc>
          <w:tcPr>
            <w:cnfStyle w:val="001000000000" w:firstRow="0" w:lastRow="0" w:firstColumn="1" w:lastColumn="0" w:oddVBand="0" w:evenVBand="0" w:oddHBand="0" w:evenHBand="0" w:firstRowFirstColumn="0" w:firstRowLastColumn="0" w:lastRowFirstColumn="0" w:lastRowLastColumn="0"/>
            <w:tcW w:w="709" w:type="dxa"/>
          </w:tcPr>
          <w:p w14:paraId="5DF2CD92" w14:textId="77777777" w:rsidR="00827358" w:rsidRPr="00610537" w:rsidRDefault="00B95F14" w:rsidP="00610537">
            <w:pPr>
              <w:spacing w:line="276" w:lineRule="auto"/>
              <w:rPr>
                <w:rFonts w:cs="Arial"/>
                <w:b w:val="0"/>
                <w:szCs w:val="20"/>
              </w:rPr>
            </w:pPr>
            <w:r w:rsidRPr="00610537">
              <w:rPr>
                <w:rFonts w:cs="Arial"/>
                <w:b w:val="0"/>
                <w:szCs w:val="20"/>
              </w:rPr>
              <w:t>6</w:t>
            </w:r>
          </w:p>
        </w:tc>
        <w:tc>
          <w:tcPr>
            <w:tcW w:w="2100" w:type="dxa"/>
          </w:tcPr>
          <w:p w14:paraId="46C545B6" w14:textId="77777777" w:rsidR="00827358"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191031A2" w14:textId="77777777" w:rsidR="00827358"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Das Jugendportal "iCHANCE.de"</w:t>
            </w:r>
          </w:p>
        </w:tc>
        <w:tc>
          <w:tcPr>
            <w:tcW w:w="5334" w:type="dxa"/>
          </w:tcPr>
          <w:p w14:paraId="6F65B199" w14:textId="77777777" w:rsidR="00827358"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Informationen und Beratung für junge Erwachsene gibt es auf dem Online-Portal "iCHANCE.de" des Bundesverbands Alphabetisierung und Grundbildung</w:t>
            </w:r>
            <w:r w:rsidR="00F021C8" w:rsidRPr="00610537">
              <w:rPr>
                <w:rFonts w:cs="Arial"/>
                <w:szCs w:val="20"/>
              </w:rPr>
              <w:t xml:space="preserve"> e. V.</w:t>
            </w:r>
            <w:r w:rsidRPr="00610537">
              <w:rPr>
                <w:rFonts w:cs="Arial"/>
                <w:szCs w:val="20"/>
              </w:rPr>
              <w:t xml:space="preserve"> In biografischen Beiträgen und Interviewsequenzen geben die drei jungen Erwachsenen André, Solveig und Tobias Einblicke in ihre Lebenswelt und antworten auf die gängigsten Fragen zum Lesen- und </w:t>
            </w:r>
            <w:proofErr w:type="spellStart"/>
            <w:r w:rsidRPr="00610537">
              <w:rPr>
                <w:rFonts w:cs="Arial"/>
                <w:szCs w:val="20"/>
              </w:rPr>
              <w:t>Schreibenlernen</w:t>
            </w:r>
            <w:proofErr w:type="spellEnd"/>
            <w:r w:rsidRPr="00610537">
              <w:rPr>
                <w:rFonts w:cs="Arial"/>
                <w:szCs w:val="20"/>
              </w:rPr>
              <w:t>. Die drei „ALFA-Helden“ trauen sich, was sich viele Menschen mit Lese- und Schreibschwierigkeiten noch nicht trauen: Sie sprechen über ihr Problem und packen es an.</w:t>
            </w:r>
          </w:p>
          <w:p w14:paraId="1D4CD784" w14:textId="55BA2752" w:rsidR="00D77A54" w:rsidRPr="00610537" w:rsidRDefault="00D77A5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27F49741" w14:textId="77777777" w:rsidR="00827358"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61" w:history="1">
              <w:r w:rsidR="00F72811" w:rsidRPr="00610537">
                <w:rPr>
                  <w:rStyle w:val="Hyperlink"/>
                  <w:rFonts w:cs="Arial"/>
                  <w:szCs w:val="20"/>
                </w:rPr>
                <w:t>http://www.ichance.de</w:t>
              </w:r>
            </w:hyperlink>
          </w:p>
          <w:p w14:paraId="67066C09" w14:textId="77777777" w:rsidR="00F72811"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827358" w:rsidRPr="00610537" w14:paraId="1E10C0D6" w14:textId="77777777" w:rsidTr="004739F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14:paraId="4532A190" w14:textId="77777777" w:rsidR="00827358" w:rsidRPr="00610537" w:rsidRDefault="00B95F14" w:rsidP="00610537">
            <w:pPr>
              <w:spacing w:line="276" w:lineRule="auto"/>
              <w:rPr>
                <w:rFonts w:cs="Arial"/>
                <w:b w:val="0"/>
                <w:szCs w:val="20"/>
              </w:rPr>
            </w:pPr>
            <w:r w:rsidRPr="00610537">
              <w:rPr>
                <w:rFonts w:cs="Arial"/>
                <w:b w:val="0"/>
                <w:szCs w:val="20"/>
              </w:rPr>
              <w:lastRenderedPageBreak/>
              <w:t>7</w:t>
            </w:r>
          </w:p>
        </w:tc>
        <w:tc>
          <w:tcPr>
            <w:tcW w:w="2100" w:type="dxa"/>
          </w:tcPr>
          <w:p w14:paraId="426CE0F6" w14:textId="77777777" w:rsidR="00827358" w:rsidRPr="00610537" w:rsidRDefault="00F72811"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65FF1A6D" w14:textId="77777777" w:rsidR="00827358" w:rsidRPr="00610537" w:rsidRDefault="00F72811"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Das Profi-Portal von "iCHANCE.de"</w:t>
            </w:r>
          </w:p>
        </w:tc>
        <w:tc>
          <w:tcPr>
            <w:tcW w:w="5334" w:type="dxa"/>
          </w:tcPr>
          <w:p w14:paraId="2B5B1CAA" w14:textId="77777777" w:rsidR="00827358" w:rsidRDefault="00F72811"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Die Seite bietet Ihnen neben einem Hörspiel und einer Reportage</w:t>
            </w:r>
            <w:r w:rsidR="003B31C4" w:rsidRPr="00610537">
              <w:rPr>
                <w:rFonts w:cs="Arial"/>
                <w:szCs w:val="20"/>
              </w:rPr>
              <w:t xml:space="preserve"> </w:t>
            </w:r>
            <w:r w:rsidRPr="00610537">
              <w:rPr>
                <w:rFonts w:cs="Arial"/>
                <w:szCs w:val="20"/>
              </w:rPr>
              <w:t>Unterrichtsmaterialien für jugendgerechte Alphabetisierungsarbeit und kostenlose Materialien zum Herunterladen.</w:t>
            </w:r>
          </w:p>
          <w:p w14:paraId="06A5B85E" w14:textId="032A61FD" w:rsidR="00D77A54" w:rsidRPr="00610537" w:rsidRDefault="00D77A5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1E9EAFCA" w14:textId="77777777" w:rsidR="00827358"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2" w:history="1">
              <w:r w:rsidR="00F72811" w:rsidRPr="00610537">
                <w:rPr>
                  <w:rStyle w:val="Hyperlink"/>
                  <w:rFonts w:cs="Arial"/>
                  <w:szCs w:val="20"/>
                </w:rPr>
                <w:t>http://www.profi.ichance.de/</w:t>
              </w:r>
            </w:hyperlink>
          </w:p>
          <w:p w14:paraId="48CA905B" w14:textId="77777777" w:rsidR="00F72811" w:rsidRPr="00610537" w:rsidRDefault="00F72811"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610537" w14:paraId="14B035A8" w14:textId="77777777" w:rsidTr="004739F8">
        <w:trPr>
          <w:trHeight w:val="1141"/>
        </w:trPr>
        <w:tc>
          <w:tcPr>
            <w:cnfStyle w:val="001000000000" w:firstRow="0" w:lastRow="0" w:firstColumn="1" w:lastColumn="0" w:oddVBand="0" w:evenVBand="0" w:oddHBand="0" w:evenHBand="0" w:firstRowFirstColumn="0" w:firstRowLastColumn="0" w:lastRowFirstColumn="0" w:lastRowLastColumn="0"/>
            <w:tcW w:w="709" w:type="dxa"/>
          </w:tcPr>
          <w:p w14:paraId="03C29A0D" w14:textId="77777777" w:rsidR="00827358" w:rsidRPr="00610537" w:rsidRDefault="00B95F14" w:rsidP="00610537">
            <w:pPr>
              <w:spacing w:line="276" w:lineRule="auto"/>
              <w:rPr>
                <w:rFonts w:cs="Arial"/>
                <w:b w:val="0"/>
                <w:szCs w:val="20"/>
              </w:rPr>
            </w:pPr>
            <w:r w:rsidRPr="00610537">
              <w:rPr>
                <w:rFonts w:cs="Arial"/>
                <w:b w:val="0"/>
                <w:szCs w:val="20"/>
              </w:rPr>
              <w:t>8</w:t>
            </w:r>
          </w:p>
        </w:tc>
        <w:tc>
          <w:tcPr>
            <w:tcW w:w="2100" w:type="dxa"/>
          </w:tcPr>
          <w:p w14:paraId="5B9CA310" w14:textId="77777777" w:rsidR="00827358"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23287B73" w14:textId="77777777" w:rsidR="00827358"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Das ABC Projekt</w:t>
            </w:r>
          </w:p>
        </w:tc>
        <w:tc>
          <w:tcPr>
            <w:tcW w:w="5334" w:type="dxa"/>
          </w:tcPr>
          <w:p w14:paraId="616776C1" w14:textId="77777777" w:rsidR="00827358"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zu Online-Übungen, Videos über Lernende sowie alle Ausgaben der von Lernenden produzierten ABC-Zeitung. Zusätzlich wird ein einfacher Browser angeboten, der Erwachsenen mit Lese- und Schreibschwierigkeiten das Surfen im Internet erleichtert.</w:t>
            </w:r>
          </w:p>
          <w:p w14:paraId="6314AE10" w14:textId="77777777" w:rsidR="00D77A54" w:rsidRPr="00610537" w:rsidRDefault="00D77A5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2B667A00" w14:textId="77777777" w:rsidR="00827358"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63" w:history="1">
              <w:r w:rsidR="00F72811" w:rsidRPr="00610537">
                <w:rPr>
                  <w:rStyle w:val="Hyperlink"/>
                  <w:rFonts w:cs="Arial"/>
                  <w:szCs w:val="20"/>
                </w:rPr>
                <w:t>http://abc-projekt.de/</w:t>
              </w:r>
            </w:hyperlink>
          </w:p>
          <w:p w14:paraId="156311D8" w14:textId="77777777" w:rsidR="00F72811"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F72811" w:rsidRPr="00610537" w14:paraId="4F3A42CB" w14:textId="77777777" w:rsidTr="004739F8">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709" w:type="dxa"/>
          </w:tcPr>
          <w:p w14:paraId="47072B9F" w14:textId="77777777" w:rsidR="00F72811" w:rsidRPr="00610537" w:rsidRDefault="00B95F14" w:rsidP="00610537">
            <w:pPr>
              <w:spacing w:line="276" w:lineRule="auto"/>
              <w:rPr>
                <w:rFonts w:cs="Arial"/>
                <w:b w:val="0"/>
                <w:szCs w:val="20"/>
              </w:rPr>
            </w:pPr>
            <w:r w:rsidRPr="00610537">
              <w:rPr>
                <w:rFonts w:cs="Arial"/>
                <w:b w:val="0"/>
                <w:szCs w:val="20"/>
              </w:rPr>
              <w:t>9</w:t>
            </w:r>
          </w:p>
        </w:tc>
        <w:tc>
          <w:tcPr>
            <w:tcW w:w="2100" w:type="dxa"/>
          </w:tcPr>
          <w:p w14:paraId="79215870" w14:textId="77777777" w:rsidR="00F72811" w:rsidRPr="00610537" w:rsidRDefault="001E229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 xml:space="preserve">Grundbildung allgemein/ Alphabetisierung </w:t>
            </w:r>
          </w:p>
        </w:tc>
        <w:tc>
          <w:tcPr>
            <w:tcW w:w="2909" w:type="dxa"/>
          </w:tcPr>
          <w:p w14:paraId="0F4AAD30" w14:textId="77777777" w:rsidR="00F72811" w:rsidRPr="00610537" w:rsidRDefault="001E229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Alphabund Produktdatenbank</w:t>
            </w:r>
          </w:p>
        </w:tc>
        <w:tc>
          <w:tcPr>
            <w:tcW w:w="5334" w:type="dxa"/>
          </w:tcPr>
          <w:p w14:paraId="5943B183" w14:textId="77777777" w:rsidR="00F72811" w:rsidRDefault="001E229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In dieser Produktdatenbank befinden sich Handreichungen für die Praxis, Materialien für die Öffentlichkeitsarbeit, Lehr- und Lernmaterialien und vieles mehr. Die Produkte stammen au</w:t>
            </w:r>
            <w:r w:rsidR="00EB1B12" w:rsidRPr="00610537">
              <w:rPr>
                <w:rFonts w:cs="Arial"/>
                <w:szCs w:val="20"/>
              </w:rPr>
              <w:t>s den</w:t>
            </w:r>
            <w:r w:rsidRPr="00610537">
              <w:rPr>
                <w:rFonts w:cs="Arial"/>
                <w:szCs w:val="20"/>
              </w:rPr>
              <w:t xml:space="preserve"> Förderschwerpunkt</w:t>
            </w:r>
            <w:r w:rsidR="00EB1B12" w:rsidRPr="00610537">
              <w:rPr>
                <w:rFonts w:cs="Arial"/>
                <w:szCs w:val="20"/>
              </w:rPr>
              <w:t>en</w:t>
            </w:r>
            <w:r w:rsidRPr="00610537">
              <w:rPr>
                <w:rFonts w:cs="Arial"/>
                <w:szCs w:val="20"/>
              </w:rPr>
              <w:t xml:space="preserve"> "Forschung und Entwicklung zur Alphabetisierung und Grundbildung Erwachsener" </w:t>
            </w:r>
            <w:r w:rsidR="00EB1B12" w:rsidRPr="00610537">
              <w:rPr>
                <w:rFonts w:cs="Arial"/>
                <w:szCs w:val="20"/>
              </w:rPr>
              <w:t xml:space="preserve">sowie </w:t>
            </w:r>
            <w:r w:rsidRPr="00610537">
              <w:rPr>
                <w:rFonts w:cs="Arial"/>
                <w:szCs w:val="20"/>
              </w:rPr>
              <w:t xml:space="preserve">"Arbeitsplatzorientierte Alphabetisierung und Grundbildung Erwachsener". </w:t>
            </w:r>
          </w:p>
          <w:p w14:paraId="3EE2BE83" w14:textId="77777777" w:rsidR="00D77A54" w:rsidRPr="00610537" w:rsidRDefault="00D77A5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1BB38AA6" w14:textId="77777777" w:rsidR="001E2298"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4" w:history="1">
              <w:r w:rsidR="001E2298" w:rsidRPr="00610537">
                <w:rPr>
                  <w:rStyle w:val="Hyperlink"/>
                  <w:rFonts w:cs="Arial"/>
                  <w:szCs w:val="20"/>
                </w:rPr>
                <w:t>http://www.alphabund.de/1717.php</w:t>
              </w:r>
            </w:hyperlink>
          </w:p>
          <w:p w14:paraId="51DABABA" w14:textId="77777777" w:rsidR="001E2298" w:rsidRPr="00610537" w:rsidRDefault="001E229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F72811" w:rsidRPr="00610537" w14:paraId="6E1A8EB5" w14:textId="77777777" w:rsidTr="004739F8">
        <w:trPr>
          <w:trHeight w:val="915"/>
        </w:trPr>
        <w:tc>
          <w:tcPr>
            <w:cnfStyle w:val="001000000000" w:firstRow="0" w:lastRow="0" w:firstColumn="1" w:lastColumn="0" w:oddVBand="0" w:evenVBand="0" w:oddHBand="0" w:evenHBand="0" w:firstRowFirstColumn="0" w:firstRowLastColumn="0" w:lastRowFirstColumn="0" w:lastRowLastColumn="0"/>
            <w:tcW w:w="709" w:type="dxa"/>
          </w:tcPr>
          <w:p w14:paraId="09213BB1" w14:textId="77777777" w:rsidR="00F72811" w:rsidRPr="00610537" w:rsidRDefault="00B95F14" w:rsidP="00610537">
            <w:pPr>
              <w:spacing w:line="276" w:lineRule="auto"/>
              <w:rPr>
                <w:rFonts w:cs="Arial"/>
                <w:b w:val="0"/>
                <w:szCs w:val="20"/>
              </w:rPr>
            </w:pPr>
            <w:r w:rsidRPr="00610537">
              <w:rPr>
                <w:rFonts w:cs="Arial"/>
                <w:b w:val="0"/>
                <w:szCs w:val="20"/>
              </w:rPr>
              <w:t>10</w:t>
            </w:r>
          </w:p>
        </w:tc>
        <w:tc>
          <w:tcPr>
            <w:tcW w:w="2100" w:type="dxa"/>
          </w:tcPr>
          <w:p w14:paraId="5AFBB5E3" w14:textId="77777777" w:rsidR="00F72811" w:rsidRPr="00610537" w:rsidRDefault="001E229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057DB556" w14:textId="77777777" w:rsidR="00F72811" w:rsidRPr="00610537" w:rsidRDefault="001E229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Alpha-Fundsachen</w:t>
            </w:r>
          </w:p>
        </w:tc>
        <w:tc>
          <w:tcPr>
            <w:tcW w:w="5334" w:type="dxa"/>
          </w:tcPr>
          <w:p w14:paraId="42A25EFC" w14:textId="77777777" w:rsidR="002F155B" w:rsidRPr="00610537" w:rsidRDefault="001E229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Auf dieser Seite steht Interessantes zum Thema Alphabetisierung, Analphabetismus, Grund</w:t>
            </w:r>
            <w:r w:rsidR="002F155B" w:rsidRPr="00610537">
              <w:rPr>
                <w:rFonts w:cs="Arial"/>
                <w:szCs w:val="20"/>
              </w:rPr>
              <w:t>bildung und Legasthenie.</w:t>
            </w:r>
          </w:p>
          <w:p w14:paraId="6A22D2F8" w14:textId="77777777" w:rsidR="00F72811" w:rsidRPr="00610537" w:rsidRDefault="00F72811"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550463BC" w14:textId="77777777" w:rsidR="00F72811"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65" w:history="1">
              <w:r w:rsidR="001E2298" w:rsidRPr="00610537">
                <w:rPr>
                  <w:rStyle w:val="Hyperlink"/>
                  <w:rFonts w:cs="Arial"/>
                  <w:szCs w:val="20"/>
                </w:rPr>
                <w:t>http://www.alpha-fundsachen.de/</w:t>
              </w:r>
            </w:hyperlink>
          </w:p>
          <w:p w14:paraId="247315DD" w14:textId="77777777" w:rsidR="001E2298" w:rsidRPr="00610537" w:rsidRDefault="001E229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2F155B" w:rsidRPr="00610537" w14:paraId="7ABC0BCD" w14:textId="77777777" w:rsidTr="004739F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14:paraId="0BE1A447" w14:textId="77777777" w:rsidR="002F155B" w:rsidRPr="00610537" w:rsidRDefault="00B95F14" w:rsidP="00610537">
            <w:pPr>
              <w:spacing w:line="276" w:lineRule="auto"/>
              <w:rPr>
                <w:rFonts w:cs="Arial"/>
                <w:b w:val="0"/>
                <w:szCs w:val="20"/>
              </w:rPr>
            </w:pPr>
            <w:r w:rsidRPr="00610537">
              <w:rPr>
                <w:rFonts w:cs="Arial"/>
                <w:b w:val="0"/>
                <w:szCs w:val="20"/>
              </w:rPr>
              <w:lastRenderedPageBreak/>
              <w:t>11</w:t>
            </w:r>
          </w:p>
        </w:tc>
        <w:tc>
          <w:tcPr>
            <w:tcW w:w="2100" w:type="dxa"/>
          </w:tcPr>
          <w:p w14:paraId="6A67E845" w14:textId="77777777" w:rsidR="002F155B" w:rsidRPr="00610537" w:rsidRDefault="002F155B"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2F468CEA" w14:textId="77777777" w:rsidR="002F155B" w:rsidRPr="00610537" w:rsidRDefault="002F155B"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Deutscher Volkshochschulverband (DVV)</w:t>
            </w:r>
          </w:p>
          <w:p w14:paraId="14FDE1E8" w14:textId="77777777" w:rsidR="008A7439" w:rsidRDefault="002F155B"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Grundbildung</w:t>
            </w:r>
          </w:p>
          <w:p w14:paraId="4098AB6C" w14:textId="77777777" w:rsidR="00D77A54" w:rsidRPr="00610537" w:rsidRDefault="00D77A5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14:paraId="3BF533D6" w14:textId="77777777" w:rsidR="002F155B" w:rsidRPr="00610537" w:rsidRDefault="002F155B"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DVV-Portal zum Themenkomplex Grundbildung und Übersicht über DVV-Projekte zu diesem Thema</w:t>
            </w:r>
          </w:p>
        </w:tc>
        <w:tc>
          <w:tcPr>
            <w:tcW w:w="3561" w:type="dxa"/>
            <w:gridSpan w:val="2"/>
          </w:tcPr>
          <w:p w14:paraId="48D27E45" w14:textId="77777777" w:rsidR="002F155B"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6" w:history="1">
              <w:r w:rsidR="002F155B" w:rsidRPr="00610537">
                <w:rPr>
                  <w:rStyle w:val="Hyperlink"/>
                  <w:rFonts w:cs="Arial"/>
                  <w:szCs w:val="20"/>
                </w:rPr>
                <w:t>http://www.grundbildung.de</w:t>
              </w:r>
            </w:hyperlink>
          </w:p>
          <w:p w14:paraId="4E42FBA0" w14:textId="77777777" w:rsidR="002F155B" w:rsidRPr="00610537" w:rsidRDefault="002F155B"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2F155B" w:rsidRPr="00610537" w14:paraId="0FE3FDE0" w14:textId="77777777" w:rsidTr="004739F8">
        <w:trPr>
          <w:trHeight w:val="2057"/>
        </w:trPr>
        <w:tc>
          <w:tcPr>
            <w:cnfStyle w:val="001000000000" w:firstRow="0" w:lastRow="0" w:firstColumn="1" w:lastColumn="0" w:oddVBand="0" w:evenVBand="0" w:oddHBand="0" w:evenHBand="0" w:firstRowFirstColumn="0" w:firstRowLastColumn="0" w:lastRowFirstColumn="0" w:lastRowLastColumn="0"/>
            <w:tcW w:w="709" w:type="dxa"/>
          </w:tcPr>
          <w:p w14:paraId="1B1DC025" w14:textId="77777777" w:rsidR="002F155B" w:rsidRPr="00610537" w:rsidRDefault="00B95F14" w:rsidP="00610537">
            <w:pPr>
              <w:spacing w:line="276" w:lineRule="auto"/>
              <w:rPr>
                <w:rFonts w:cs="Arial"/>
                <w:b w:val="0"/>
                <w:szCs w:val="20"/>
              </w:rPr>
            </w:pPr>
            <w:r w:rsidRPr="00610537">
              <w:rPr>
                <w:rFonts w:cs="Arial"/>
                <w:b w:val="0"/>
                <w:szCs w:val="20"/>
              </w:rPr>
              <w:t>12</w:t>
            </w:r>
          </w:p>
        </w:tc>
        <w:tc>
          <w:tcPr>
            <w:tcW w:w="2100" w:type="dxa"/>
          </w:tcPr>
          <w:p w14:paraId="5F610AE7" w14:textId="77777777" w:rsidR="002F155B" w:rsidRPr="00610537" w:rsidRDefault="002F155B"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Grundbildung allgemein/ Alphabetisierung</w:t>
            </w:r>
          </w:p>
        </w:tc>
        <w:tc>
          <w:tcPr>
            <w:tcW w:w="2909" w:type="dxa"/>
          </w:tcPr>
          <w:p w14:paraId="28EC3A5A" w14:textId="77777777" w:rsidR="002F155B" w:rsidRPr="00610537" w:rsidRDefault="002F155B"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Deutsches Institut für Erwachsenenbildung (DIE)</w:t>
            </w:r>
          </w:p>
          <w:p w14:paraId="098760E5" w14:textId="77777777" w:rsidR="002F155B" w:rsidRPr="00610537" w:rsidRDefault="002F155B"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Alpha-Portal</w:t>
            </w:r>
          </w:p>
        </w:tc>
        <w:tc>
          <w:tcPr>
            <w:tcW w:w="5334" w:type="dxa"/>
          </w:tcPr>
          <w:p w14:paraId="299CEEA2" w14:textId="77777777" w:rsidR="002F155B" w:rsidRPr="00610537" w:rsidRDefault="002F155B"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Informationen über den Forschungsbereich Alphabetisierung und Grundbildung am DIE seit den 1980er Jahren bis heute.</w:t>
            </w:r>
          </w:p>
          <w:p w14:paraId="047B9499" w14:textId="77777777" w:rsidR="002F155B" w:rsidRPr="00610537" w:rsidRDefault="002F155B"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Unter Projekte finden Sie eine Übersicht über alle Forschungsprojekte und Aktivitäten des DIE. Des Weiteren gibt es verschiedene Recherchemöglichkeiten für Literatur innerhalb des Bereichs Alphabetisierung und Grundbildung.</w:t>
            </w:r>
          </w:p>
          <w:p w14:paraId="14005999" w14:textId="77777777" w:rsidR="00CF2293" w:rsidRPr="00610537" w:rsidRDefault="00CF229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6C79F5E8" w14:textId="77777777" w:rsidR="002F155B"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67" w:history="1">
              <w:r w:rsidR="002F155B" w:rsidRPr="00610537">
                <w:rPr>
                  <w:rStyle w:val="Hyperlink"/>
                  <w:rFonts w:cs="Arial"/>
                  <w:szCs w:val="20"/>
                </w:rPr>
                <w:t>www.die-bonn.de/alpha-portal</w:t>
              </w:r>
            </w:hyperlink>
          </w:p>
          <w:p w14:paraId="1DDBAF62" w14:textId="77777777" w:rsidR="002F155B" w:rsidRPr="00610537" w:rsidRDefault="002F155B"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F72811" w:rsidRPr="00610537" w14:paraId="3C7E3861" w14:textId="77777777" w:rsidTr="004739F8">
        <w:trPr>
          <w:cnfStyle w:val="000000100000" w:firstRow="0" w:lastRow="0" w:firstColumn="0" w:lastColumn="0" w:oddVBand="0" w:evenVBand="0" w:oddHBand="1" w:evenHBand="0" w:firstRowFirstColumn="0" w:firstRowLastColumn="0" w:lastRowFirstColumn="0" w:lastRowLastColumn="0"/>
          <w:trHeight w:val="2298"/>
        </w:trPr>
        <w:tc>
          <w:tcPr>
            <w:cnfStyle w:val="001000000000" w:firstRow="0" w:lastRow="0" w:firstColumn="1" w:lastColumn="0" w:oddVBand="0" w:evenVBand="0" w:oddHBand="0" w:evenHBand="0" w:firstRowFirstColumn="0" w:firstRowLastColumn="0" w:lastRowFirstColumn="0" w:lastRowLastColumn="0"/>
            <w:tcW w:w="709" w:type="dxa"/>
          </w:tcPr>
          <w:p w14:paraId="388F217D" w14:textId="77777777" w:rsidR="00F72811" w:rsidRPr="00610537" w:rsidRDefault="00B95F14" w:rsidP="00610537">
            <w:pPr>
              <w:spacing w:line="276" w:lineRule="auto"/>
              <w:rPr>
                <w:rFonts w:cs="Arial"/>
                <w:b w:val="0"/>
                <w:szCs w:val="20"/>
              </w:rPr>
            </w:pPr>
            <w:r w:rsidRPr="00610537">
              <w:rPr>
                <w:rFonts w:cs="Arial"/>
                <w:b w:val="0"/>
                <w:szCs w:val="20"/>
              </w:rPr>
              <w:t>13</w:t>
            </w:r>
          </w:p>
        </w:tc>
        <w:tc>
          <w:tcPr>
            <w:tcW w:w="2100" w:type="dxa"/>
          </w:tcPr>
          <w:p w14:paraId="66048B34" w14:textId="77777777" w:rsidR="00F72811" w:rsidRPr="00610537" w:rsidRDefault="001E229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Finanzielle Grundbildung</w:t>
            </w:r>
          </w:p>
        </w:tc>
        <w:tc>
          <w:tcPr>
            <w:tcW w:w="2909" w:type="dxa"/>
          </w:tcPr>
          <w:p w14:paraId="575D3F14" w14:textId="77777777" w:rsidR="002F155B" w:rsidRPr="00610537" w:rsidRDefault="002F155B"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Deutsches Institut für Erwachsenenbildung (DIE)</w:t>
            </w:r>
          </w:p>
          <w:p w14:paraId="2F49BF67" w14:textId="77777777" w:rsidR="00005105" w:rsidRPr="00610537" w:rsidRDefault="0000510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 xml:space="preserve">Projekte: </w:t>
            </w:r>
            <w:r w:rsidRPr="00610537">
              <w:rPr>
                <w:rFonts w:cs="Arial"/>
                <w:szCs w:val="20"/>
              </w:rPr>
              <w:br/>
              <w:t>Schuldnerberatung als Ausgangspunkt für Grundbildung. Curriculare Vernetzung und Übergänge – CurVe</w:t>
            </w:r>
            <w:r w:rsidRPr="00610537">
              <w:rPr>
                <w:rFonts w:cs="Arial"/>
                <w:szCs w:val="20"/>
              </w:rPr>
              <w:br/>
              <w:t xml:space="preserve">Curriculum und Professionalisierung der </w:t>
            </w:r>
            <w:r w:rsidRPr="00610537">
              <w:rPr>
                <w:rFonts w:cs="Arial"/>
                <w:szCs w:val="20"/>
              </w:rPr>
              <w:lastRenderedPageBreak/>
              <w:t>Finanziellen Grundbildung – CurVe II</w:t>
            </w:r>
          </w:p>
          <w:p w14:paraId="65115F93" w14:textId="77777777" w:rsidR="00D77A54" w:rsidRPr="00D77A54" w:rsidRDefault="00D77A54" w:rsidP="00D77A54">
            <w:pPr>
              <w:cnfStyle w:val="000000100000" w:firstRow="0" w:lastRow="0" w:firstColumn="0" w:lastColumn="0" w:oddVBand="0" w:evenVBand="0" w:oddHBand="1" w:evenHBand="0" w:firstRowFirstColumn="0" w:firstRowLastColumn="0" w:lastRowFirstColumn="0" w:lastRowLastColumn="0"/>
              <w:rPr>
                <w:rFonts w:cs="Arial"/>
                <w:szCs w:val="20"/>
              </w:rPr>
            </w:pPr>
            <w:r w:rsidRPr="00D77A54">
              <w:rPr>
                <w:rFonts w:cs="Arial"/>
                <w:szCs w:val="20"/>
              </w:rPr>
              <w:t>Heinemannstr. 12-14</w:t>
            </w:r>
          </w:p>
          <w:p w14:paraId="3B40A3CA" w14:textId="340DE344" w:rsidR="00F72811" w:rsidRPr="00610537" w:rsidRDefault="00D77A54" w:rsidP="00D77A5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77A54">
              <w:rPr>
                <w:rFonts w:cs="Arial"/>
                <w:szCs w:val="20"/>
              </w:rPr>
              <w:t>53175 Bonn</w:t>
            </w:r>
          </w:p>
        </w:tc>
        <w:tc>
          <w:tcPr>
            <w:tcW w:w="5334" w:type="dxa"/>
          </w:tcPr>
          <w:p w14:paraId="39D86043" w14:textId="77777777" w:rsidR="00CF2293" w:rsidRPr="00610537" w:rsidRDefault="00142BFD"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lastRenderedPageBreak/>
              <w:t xml:space="preserve">Projektbeschreibungen, Materialien und aktuelle Veranstaltungen </w:t>
            </w:r>
          </w:p>
        </w:tc>
        <w:tc>
          <w:tcPr>
            <w:tcW w:w="3561" w:type="dxa"/>
            <w:gridSpan w:val="2"/>
          </w:tcPr>
          <w:p w14:paraId="71B06DE2" w14:textId="77777777" w:rsidR="008A7439" w:rsidRPr="00610537" w:rsidRDefault="008A7439"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Projektkoordinatorin:</w:t>
            </w:r>
            <w:r w:rsidRPr="00610537">
              <w:rPr>
                <w:rFonts w:cs="Arial"/>
                <w:szCs w:val="20"/>
              </w:rPr>
              <w:br/>
              <w:t>Monika Tröster</w:t>
            </w:r>
          </w:p>
          <w:p w14:paraId="18745DAE" w14:textId="3AFACF1A" w:rsidR="008A7439" w:rsidRPr="00610537" w:rsidRDefault="003B31C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Tel.</w:t>
            </w:r>
            <w:r w:rsidR="008A7439" w:rsidRPr="00610537">
              <w:rPr>
                <w:rFonts w:cs="Arial"/>
                <w:szCs w:val="20"/>
              </w:rPr>
              <w:t xml:space="preserve"> 0228</w:t>
            </w:r>
            <w:r w:rsidR="00D77A54">
              <w:rPr>
                <w:rFonts w:cs="Arial"/>
                <w:szCs w:val="20"/>
              </w:rPr>
              <w:t>/</w:t>
            </w:r>
            <w:r w:rsidR="00A83BE1" w:rsidRPr="00610537">
              <w:rPr>
                <w:rFonts w:cs="Arial"/>
                <w:szCs w:val="20"/>
              </w:rPr>
              <w:t>3294</w:t>
            </w:r>
            <w:r w:rsidR="008A7439" w:rsidRPr="00610537">
              <w:rPr>
                <w:rFonts w:cs="Arial"/>
                <w:szCs w:val="20"/>
              </w:rPr>
              <w:t xml:space="preserve"> 306</w:t>
            </w:r>
          </w:p>
          <w:p w14:paraId="42E7F189" w14:textId="77777777" w:rsidR="00D77A54" w:rsidRDefault="00F20003" w:rsidP="00D77A5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68" w:history="1">
              <w:r w:rsidR="000454AA" w:rsidRPr="00610537">
                <w:rPr>
                  <w:rStyle w:val="Hyperlink"/>
                  <w:rFonts w:cs="Arial"/>
                  <w:szCs w:val="20"/>
                </w:rPr>
                <w:t>Troester@die-bonn.de</w:t>
              </w:r>
            </w:hyperlink>
            <w:r w:rsidR="008A7439" w:rsidRPr="00610537">
              <w:rPr>
                <w:rFonts w:cs="Arial"/>
                <w:szCs w:val="20"/>
              </w:rPr>
              <w:br/>
            </w:r>
          </w:p>
          <w:p w14:paraId="209FFAEC" w14:textId="5729ED7C" w:rsidR="00D77A54" w:rsidRPr="00610537" w:rsidRDefault="00F20003" w:rsidP="00D77A5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9" w:history="1">
              <w:r w:rsidR="00D77A54" w:rsidRPr="00610537">
                <w:rPr>
                  <w:rStyle w:val="Hyperlink"/>
                  <w:rFonts w:cs="Arial"/>
                  <w:szCs w:val="20"/>
                </w:rPr>
                <w:t>www.die-curve.de</w:t>
              </w:r>
            </w:hyperlink>
          </w:p>
          <w:p w14:paraId="433AA950" w14:textId="77777777" w:rsidR="008A7439" w:rsidRPr="00610537" w:rsidRDefault="008A7439"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907B1E" w:rsidRPr="00610537" w14:paraId="1B08034E" w14:textId="77777777" w:rsidTr="004739F8">
        <w:trPr>
          <w:trHeight w:val="1606"/>
        </w:trPr>
        <w:tc>
          <w:tcPr>
            <w:cnfStyle w:val="001000000000" w:firstRow="0" w:lastRow="0" w:firstColumn="1" w:lastColumn="0" w:oddVBand="0" w:evenVBand="0" w:oddHBand="0" w:evenHBand="0" w:firstRowFirstColumn="0" w:firstRowLastColumn="0" w:lastRowFirstColumn="0" w:lastRowLastColumn="0"/>
            <w:tcW w:w="709" w:type="dxa"/>
          </w:tcPr>
          <w:p w14:paraId="5145C4AB" w14:textId="77777777" w:rsidR="00907B1E" w:rsidRPr="00610537" w:rsidRDefault="00907B1E" w:rsidP="00610537">
            <w:pPr>
              <w:spacing w:line="276" w:lineRule="auto"/>
              <w:rPr>
                <w:rFonts w:cs="Arial"/>
                <w:b w:val="0"/>
                <w:szCs w:val="20"/>
              </w:rPr>
            </w:pPr>
            <w:r w:rsidRPr="00610537">
              <w:rPr>
                <w:rFonts w:cs="Arial"/>
                <w:b w:val="0"/>
                <w:szCs w:val="20"/>
              </w:rPr>
              <w:t>14</w:t>
            </w:r>
          </w:p>
        </w:tc>
        <w:tc>
          <w:tcPr>
            <w:tcW w:w="2100" w:type="dxa"/>
          </w:tcPr>
          <w:p w14:paraId="7C96AF61"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 xml:space="preserve">Finanzielle </w:t>
            </w:r>
            <w:r w:rsidRPr="00610537">
              <w:rPr>
                <w:rFonts w:cs="Arial"/>
                <w:szCs w:val="20"/>
              </w:rPr>
              <w:br/>
              <w:t>Grundbildung</w:t>
            </w:r>
          </w:p>
        </w:tc>
        <w:tc>
          <w:tcPr>
            <w:tcW w:w="2909" w:type="dxa"/>
          </w:tcPr>
          <w:p w14:paraId="3BD32595"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CASHLESS-MÜNCHEN</w:t>
            </w:r>
          </w:p>
          <w:p w14:paraId="2E559D05"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Präventionsprojekt Jugendschulden</w:t>
            </w:r>
          </w:p>
          <w:p w14:paraId="2575A521"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Paul-Heyse-Str. 22</w:t>
            </w:r>
          </w:p>
          <w:p w14:paraId="2D4CB470"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80336 München</w:t>
            </w:r>
          </w:p>
          <w:p w14:paraId="72B2F12B" w14:textId="77777777" w:rsidR="00CF2293" w:rsidRPr="00610537" w:rsidRDefault="00CF229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14:paraId="55DAFF92"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Das Präventionsprojekt widmet sich der Prävention von Verschuldung von Jugendlichen und jungen Erwachsenen.</w:t>
            </w:r>
          </w:p>
          <w:p w14:paraId="4D8B751B" w14:textId="77777777" w:rsidR="008A7439"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Die Webseite bietet eine Vielzahl an Materialien zum Download und diverse weiterführende Links für unterschiedliche Zielgruppen.</w:t>
            </w:r>
          </w:p>
          <w:p w14:paraId="7A186A51" w14:textId="77777777" w:rsidR="00CF2293" w:rsidRPr="00610537" w:rsidRDefault="00CF229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15B399A4" w14:textId="62DB3836" w:rsidR="00907B1E" w:rsidRPr="00610537" w:rsidRDefault="003B31C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610537">
              <w:rPr>
                <w:rFonts w:cs="Arial"/>
                <w:szCs w:val="20"/>
                <w:lang w:val="en-US"/>
              </w:rPr>
              <w:t xml:space="preserve">Tel. </w:t>
            </w:r>
            <w:r w:rsidR="00D77A54">
              <w:rPr>
                <w:rFonts w:cs="Arial"/>
                <w:szCs w:val="20"/>
                <w:lang w:val="en-US"/>
              </w:rPr>
              <w:t>089/</w:t>
            </w:r>
            <w:r w:rsidR="00907B1E" w:rsidRPr="00610537">
              <w:rPr>
                <w:rFonts w:cs="Arial"/>
                <w:szCs w:val="20"/>
                <w:lang w:val="en-US"/>
              </w:rPr>
              <w:t>51 41 06 983</w:t>
            </w:r>
          </w:p>
          <w:p w14:paraId="2619F7EE" w14:textId="758314CD" w:rsidR="00907B1E" w:rsidRPr="00610537" w:rsidRDefault="003B31C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610537">
              <w:rPr>
                <w:rFonts w:cs="Arial"/>
                <w:szCs w:val="20"/>
                <w:lang w:val="en-US"/>
              </w:rPr>
              <w:t xml:space="preserve">Fax </w:t>
            </w:r>
            <w:r w:rsidR="00D77A54">
              <w:rPr>
                <w:rFonts w:cs="Arial"/>
                <w:szCs w:val="20"/>
                <w:lang w:val="en-US"/>
              </w:rPr>
              <w:t>089/</w:t>
            </w:r>
            <w:r w:rsidR="00907B1E" w:rsidRPr="00610537">
              <w:rPr>
                <w:rFonts w:cs="Arial"/>
                <w:szCs w:val="20"/>
                <w:lang w:val="en-US"/>
              </w:rPr>
              <w:t>51 41 06 99 96</w:t>
            </w:r>
          </w:p>
          <w:p w14:paraId="4D4926A6" w14:textId="77777777" w:rsidR="00907B1E"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70" w:history="1">
              <w:r w:rsidR="00907B1E" w:rsidRPr="00610537">
                <w:rPr>
                  <w:rStyle w:val="Hyperlink"/>
                  <w:rFonts w:cs="Arial"/>
                  <w:szCs w:val="20"/>
                  <w:lang w:val="en-US"/>
                </w:rPr>
                <w:t>info@cashless-muenchen.de</w:t>
              </w:r>
            </w:hyperlink>
          </w:p>
          <w:p w14:paraId="40C1E333" w14:textId="77777777" w:rsidR="00D77A54" w:rsidRDefault="00D77A5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0A5C8932" w14:textId="77777777" w:rsidR="00907B1E"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71" w:history="1">
              <w:r w:rsidR="00907B1E" w:rsidRPr="00610537">
                <w:rPr>
                  <w:rStyle w:val="Hyperlink"/>
                  <w:rFonts w:cs="Arial"/>
                  <w:szCs w:val="20"/>
                  <w:lang w:val="en-US"/>
                </w:rPr>
                <w:t>http://www.cashless-muenchen.de</w:t>
              </w:r>
            </w:hyperlink>
            <w:r w:rsidR="00907B1E" w:rsidRPr="00610537">
              <w:rPr>
                <w:rFonts w:cs="Arial"/>
                <w:szCs w:val="20"/>
                <w:lang w:val="en-US"/>
              </w:rPr>
              <w:t xml:space="preserve"> </w:t>
            </w:r>
          </w:p>
        </w:tc>
      </w:tr>
      <w:tr w:rsidR="00853E5E" w:rsidRPr="00610537" w14:paraId="6EE20098" w14:textId="77777777" w:rsidTr="004739F8">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14:paraId="1D738D65" w14:textId="77777777" w:rsidR="00853E5E" w:rsidRPr="00610537" w:rsidRDefault="00853E5E" w:rsidP="00610537">
            <w:pPr>
              <w:spacing w:line="276" w:lineRule="auto"/>
              <w:rPr>
                <w:rFonts w:cs="Arial"/>
                <w:b w:val="0"/>
                <w:szCs w:val="20"/>
              </w:rPr>
            </w:pPr>
            <w:r w:rsidRPr="00610537">
              <w:rPr>
                <w:rFonts w:cs="Arial"/>
                <w:b w:val="0"/>
                <w:szCs w:val="20"/>
              </w:rPr>
              <w:t>15</w:t>
            </w:r>
          </w:p>
        </w:tc>
        <w:tc>
          <w:tcPr>
            <w:tcW w:w="2100" w:type="dxa"/>
          </w:tcPr>
          <w:p w14:paraId="75042F29" w14:textId="77777777" w:rsidR="00853E5E" w:rsidRPr="00610537" w:rsidRDefault="00853E5E"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Finanzielle Grundbildung</w:t>
            </w:r>
          </w:p>
        </w:tc>
        <w:tc>
          <w:tcPr>
            <w:tcW w:w="2909" w:type="dxa"/>
          </w:tcPr>
          <w:p w14:paraId="3C921F12" w14:textId="77777777" w:rsidR="00853E5E" w:rsidRPr="00610537" w:rsidRDefault="00853E5E"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Geld und Haushalt</w:t>
            </w:r>
          </w:p>
          <w:p w14:paraId="4CBED406" w14:textId="77777777" w:rsidR="00853E5E" w:rsidRPr="00610537" w:rsidRDefault="00853E5E"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Beratungsdienst der Sparkassen Finanzgruppe</w:t>
            </w:r>
          </w:p>
          <w:p w14:paraId="4FD8C5E4" w14:textId="77777777" w:rsidR="00853E5E" w:rsidRPr="00610537" w:rsidRDefault="00853E5E"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Charlottenstraße 47</w:t>
            </w:r>
          </w:p>
          <w:p w14:paraId="4A2CA241" w14:textId="77777777" w:rsidR="00853E5E" w:rsidRPr="00610537" w:rsidRDefault="00853E5E"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10117 Berlin</w:t>
            </w:r>
          </w:p>
        </w:tc>
        <w:tc>
          <w:tcPr>
            <w:tcW w:w="5334" w:type="dxa"/>
          </w:tcPr>
          <w:p w14:paraId="6935F690" w14:textId="77777777" w:rsidR="00853E5E" w:rsidRDefault="00853E5E"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Geld und Haushalt setzt sich bundesweit für die Erwachsenenbildung ein: Gemäß dem Motto „Gut auskommen mit dem Einkommen“ stehen Verbrauchern in Deutschland kosten- und werbefreie Angebote rund um das Thema private Finanzen und Haushaltsmanagement zur Verfügung.</w:t>
            </w:r>
          </w:p>
          <w:p w14:paraId="2D597D11" w14:textId="77777777" w:rsidR="00D77A54" w:rsidRPr="00610537" w:rsidRDefault="00D77A5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5D1FCCC4" w14:textId="12E7F3DA" w:rsidR="00853E5E" w:rsidRPr="00610537" w:rsidRDefault="003B31C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610537">
              <w:rPr>
                <w:rFonts w:cs="Arial"/>
                <w:szCs w:val="20"/>
                <w:lang w:val="en-US"/>
              </w:rPr>
              <w:t>Tel.</w:t>
            </w:r>
            <w:r w:rsidR="00853E5E" w:rsidRPr="00610537">
              <w:rPr>
                <w:rFonts w:cs="Arial"/>
                <w:szCs w:val="20"/>
                <w:lang w:val="en-US"/>
              </w:rPr>
              <w:t xml:space="preserve"> 030 20225-5190</w:t>
            </w:r>
          </w:p>
          <w:p w14:paraId="27FF6202" w14:textId="77777777" w:rsidR="00853E5E" w:rsidRPr="00610537" w:rsidRDefault="00853E5E"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610537">
              <w:rPr>
                <w:rFonts w:cs="Arial"/>
                <w:szCs w:val="20"/>
                <w:lang w:val="en-US"/>
              </w:rPr>
              <w:t>Fax 030 20225-5199</w:t>
            </w:r>
          </w:p>
          <w:p w14:paraId="0B5FA24C" w14:textId="77777777" w:rsidR="00853E5E"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72" w:history="1">
              <w:r w:rsidR="00853E5E" w:rsidRPr="00610537">
                <w:rPr>
                  <w:rStyle w:val="Hyperlink"/>
                  <w:rFonts w:cs="Arial"/>
                  <w:szCs w:val="20"/>
                  <w:lang w:val="en-US"/>
                </w:rPr>
                <w:t>www.geldundhaushalt.de</w:t>
              </w:r>
            </w:hyperlink>
            <w:r w:rsidR="00853E5E" w:rsidRPr="00610537">
              <w:rPr>
                <w:rFonts w:cs="Arial"/>
                <w:szCs w:val="20"/>
                <w:lang w:val="en-US"/>
              </w:rPr>
              <w:t xml:space="preserve"> </w:t>
            </w:r>
          </w:p>
        </w:tc>
      </w:tr>
      <w:tr w:rsidR="00907B1E" w:rsidRPr="00610537" w14:paraId="31D6775F" w14:textId="77777777" w:rsidTr="004739F8">
        <w:trPr>
          <w:trHeight w:val="1591"/>
        </w:trPr>
        <w:tc>
          <w:tcPr>
            <w:cnfStyle w:val="001000000000" w:firstRow="0" w:lastRow="0" w:firstColumn="1" w:lastColumn="0" w:oddVBand="0" w:evenVBand="0" w:oddHBand="0" w:evenHBand="0" w:firstRowFirstColumn="0" w:firstRowLastColumn="0" w:lastRowFirstColumn="0" w:lastRowLastColumn="0"/>
            <w:tcW w:w="709" w:type="dxa"/>
          </w:tcPr>
          <w:p w14:paraId="6F3DAFE4" w14:textId="77777777" w:rsidR="00907B1E" w:rsidRPr="00610537" w:rsidRDefault="00513DBF" w:rsidP="00610537">
            <w:pPr>
              <w:spacing w:line="276" w:lineRule="auto"/>
              <w:rPr>
                <w:rFonts w:cs="Arial"/>
                <w:b w:val="0"/>
                <w:szCs w:val="20"/>
              </w:rPr>
            </w:pPr>
            <w:r w:rsidRPr="00610537">
              <w:rPr>
                <w:rFonts w:cs="Arial"/>
                <w:b w:val="0"/>
                <w:szCs w:val="20"/>
              </w:rPr>
              <w:lastRenderedPageBreak/>
              <w:t>16</w:t>
            </w:r>
          </w:p>
        </w:tc>
        <w:tc>
          <w:tcPr>
            <w:tcW w:w="2100" w:type="dxa"/>
          </w:tcPr>
          <w:p w14:paraId="2C91B497"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Finanzielle Grundbildung</w:t>
            </w:r>
          </w:p>
        </w:tc>
        <w:tc>
          <w:tcPr>
            <w:tcW w:w="2909" w:type="dxa"/>
          </w:tcPr>
          <w:p w14:paraId="6CC9DAF2" w14:textId="0754F22E"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Präventionsnetzwerk Finanzkompetenz</w:t>
            </w:r>
            <w:r w:rsidR="00F021C8" w:rsidRPr="00610537">
              <w:rPr>
                <w:rFonts w:cs="Arial"/>
                <w:szCs w:val="20"/>
              </w:rPr>
              <w:t xml:space="preserve"> e. V.</w:t>
            </w:r>
          </w:p>
          <w:p w14:paraId="16E16ACE" w14:textId="77777777" w:rsidR="00CF2293" w:rsidRPr="00610537" w:rsidRDefault="00CF229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Kirstin Wulf</w:t>
            </w:r>
          </w:p>
          <w:p w14:paraId="60CB2219" w14:textId="77777777" w:rsidR="00CF2293" w:rsidRPr="00610537" w:rsidRDefault="00CF229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 xml:space="preserve">c/o </w:t>
            </w:r>
            <w:proofErr w:type="spellStart"/>
            <w:r w:rsidRPr="00610537">
              <w:rPr>
                <w:rFonts w:cs="Arial"/>
                <w:szCs w:val="20"/>
              </w:rPr>
              <w:t>bricklebrit</w:t>
            </w:r>
            <w:proofErr w:type="spellEnd"/>
            <w:r w:rsidRPr="00610537">
              <w:rPr>
                <w:rFonts w:cs="Arial"/>
                <w:szCs w:val="20"/>
              </w:rPr>
              <w:t xml:space="preserve"> | Eltern. Kinder. Geld.</w:t>
            </w:r>
          </w:p>
          <w:p w14:paraId="6BE7FAF0" w14:textId="77777777" w:rsidR="00907B1E" w:rsidRPr="00610537"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610537">
              <w:rPr>
                <w:rFonts w:cs="Arial"/>
                <w:szCs w:val="20"/>
              </w:rPr>
              <w:t>Göhrener</w:t>
            </w:r>
            <w:proofErr w:type="spellEnd"/>
            <w:r w:rsidRPr="00610537">
              <w:rPr>
                <w:rFonts w:cs="Arial"/>
                <w:szCs w:val="20"/>
              </w:rPr>
              <w:t xml:space="preserve"> Straße 3</w:t>
            </w:r>
          </w:p>
          <w:p w14:paraId="335C7904" w14:textId="77777777" w:rsidR="00907B1E" w:rsidRDefault="00907B1E"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10437 Berlin</w:t>
            </w:r>
          </w:p>
          <w:p w14:paraId="3D92AB92" w14:textId="77777777" w:rsidR="00D77A54" w:rsidRPr="00610537" w:rsidRDefault="00D77A5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14:paraId="3ECCC68C" w14:textId="77777777" w:rsidR="00907B1E" w:rsidRPr="00610537" w:rsidRDefault="00CF229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Das Präventionsnetzwerk vernetzt Akteure im Bereich der allgemeinen Finanzkompetenz</w:t>
            </w:r>
            <w:r w:rsidR="00F1686A" w:rsidRPr="00610537">
              <w:rPr>
                <w:rFonts w:cs="Arial"/>
                <w:szCs w:val="20"/>
              </w:rPr>
              <w:t xml:space="preserve">, </w:t>
            </w:r>
            <w:r w:rsidRPr="00610537">
              <w:rPr>
                <w:rFonts w:cs="Arial"/>
                <w:szCs w:val="20"/>
              </w:rPr>
              <w:t xml:space="preserve">fördert eine </w:t>
            </w:r>
            <w:r w:rsidR="00F1686A" w:rsidRPr="00610537">
              <w:rPr>
                <w:rFonts w:cs="Arial"/>
                <w:szCs w:val="20"/>
              </w:rPr>
              <w:t>Z</w:t>
            </w:r>
            <w:r w:rsidRPr="00610537">
              <w:rPr>
                <w:rFonts w:cs="Arial"/>
                <w:szCs w:val="20"/>
              </w:rPr>
              <w:t>usammenarbeit von Trägern der Bildung und Beratung</w:t>
            </w:r>
            <w:r w:rsidR="00F1686A" w:rsidRPr="00610537">
              <w:rPr>
                <w:rFonts w:cs="Arial"/>
                <w:szCs w:val="20"/>
              </w:rPr>
              <w:t xml:space="preserve"> und </w:t>
            </w:r>
            <w:r w:rsidRPr="00610537">
              <w:rPr>
                <w:rFonts w:cs="Arial"/>
                <w:szCs w:val="20"/>
              </w:rPr>
              <w:t>arbeitet an der Verbesserung der politischen Rahmenbedingungen: nachhaltiger Verbraucherschutz und faire soziale Marktwirtschaft</w:t>
            </w:r>
            <w:r w:rsidR="00F1686A" w:rsidRPr="00610537">
              <w:rPr>
                <w:rFonts w:cs="Arial"/>
                <w:szCs w:val="20"/>
              </w:rPr>
              <w:t xml:space="preserve">. </w:t>
            </w:r>
          </w:p>
          <w:p w14:paraId="50E9BFC7" w14:textId="77777777" w:rsidR="00CF2293" w:rsidRPr="00D77A54" w:rsidRDefault="00CF2293" w:rsidP="00D77A54">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326F03BE" w14:textId="4FE7E858" w:rsidR="00CF2293" w:rsidRPr="00610537" w:rsidRDefault="00D77A5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B31C4" w:rsidRPr="00610537">
              <w:rPr>
                <w:rFonts w:cs="Arial"/>
                <w:szCs w:val="20"/>
              </w:rPr>
              <w:t xml:space="preserve">. </w:t>
            </w:r>
            <w:r>
              <w:rPr>
                <w:rFonts w:cs="Arial"/>
                <w:szCs w:val="20"/>
              </w:rPr>
              <w:t>030/</w:t>
            </w:r>
            <w:r w:rsidR="00CF2293" w:rsidRPr="00610537">
              <w:rPr>
                <w:rFonts w:cs="Arial"/>
                <w:szCs w:val="20"/>
              </w:rPr>
              <w:t>428 00 466</w:t>
            </w:r>
          </w:p>
          <w:p w14:paraId="67EF70AE" w14:textId="77777777" w:rsidR="00907B1E"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73" w:history="1">
              <w:r w:rsidR="00CF2293" w:rsidRPr="00610537">
                <w:rPr>
                  <w:rStyle w:val="Hyperlink"/>
                  <w:rFonts w:cs="Arial"/>
                  <w:szCs w:val="20"/>
                </w:rPr>
                <w:t>info@bricklebrit.net</w:t>
              </w:r>
            </w:hyperlink>
          </w:p>
          <w:p w14:paraId="0EC95389" w14:textId="77777777" w:rsidR="00D77A54" w:rsidRDefault="00D77A54" w:rsidP="00610537">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p>
          <w:p w14:paraId="67C2A930" w14:textId="77777777" w:rsidR="00CF2293"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74" w:history="1">
              <w:r w:rsidR="00CF2293" w:rsidRPr="00610537">
                <w:rPr>
                  <w:rStyle w:val="Hyperlink"/>
                  <w:rFonts w:cs="Arial"/>
                  <w:szCs w:val="20"/>
                </w:rPr>
                <w:t>http://www.pnfk.de</w:t>
              </w:r>
            </w:hyperlink>
          </w:p>
          <w:p w14:paraId="31E17872" w14:textId="77777777" w:rsidR="00CF2293" w:rsidRPr="00610537" w:rsidRDefault="00CF229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F2293" w:rsidRPr="00610537" w14:paraId="18595499" w14:textId="77777777" w:rsidTr="004739F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09" w:type="dxa"/>
          </w:tcPr>
          <w:p w14:paraId="0BAE35B5" w14:textId="77777777" w:rsidR="00CF2293" w:rsidRPr="00610537" w:rsidRDefault="00513DBF" w:rsidP="00610537">
            <w:pPr>
              <w:spacing w:line="276" w:lineRule="auto"/>
              <w:rPr>
                <w:rFonts w:cs="Arial"/>
                <w:b w:val="0"/>
                <w:szCs w:val="20"/>
              </w:rPr>
            </w:pPr>
            <w:r w:rsidRPr="00610537">
              <w:rPr>
                <w:rFonts w:cs="Arial"/>
                <w:b w:val="0"/>
                <w:szCs w:val="20"/>
              </w:rPr>
              <w:t>17</w:t>
            </w:r>
          </w:p>
        </w:tc>
        <w:tc>
          <w:tcPr>
            <w:tcW w:w="2100" w:type="dxa"/>
          </w:tcPr>
          <w:p w14:paraId="354F0B17" w14:textId="77777777" w:rsidR="00CF2293" w:rsidRPr="00610537" w:rsidRDefault="00CF229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Finanzielle Grundbildung</w:t>
            </w:r>
          </w:p>
        </w:tc>
        <w:tc>
          <w:tcPr>
            <w:tcW w:w="2909" w:type="dxa"/>
          </w:tcPr>
          <w:p w14:paraId="34693CE2" w14:textId="77777777" w:rsidR="00CF2293" w:rsidRPr="00610537" w:rsidRDefault="00CF229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Netzwerk Finanzkompetenz NRW</w:t>
            </w:r>
            <w:r w:rsidRPr="00610537">
              <w:rPr>
                <w:rFonts w:cs="Arial"/>
                <w:szCs w:val="20"/>
              </w:rPr>
              <w:br/>
              <w:t>c/o</w:t>
            </w:r>
          </w:p>
          <w:p w14:paraId="4451878A" w14:textId="77777777" w:rsidR="00CF2293" w:rsidRPr="00610537" w:rsidRDefault="00CF229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Natur- und Umweltschutz-Akademie NRW (NUA)</w:t>
            </w:r>
          </w:p>
          <w:p w14:paraId="06C98005" w14:textId="77777777" w:rsidR="00CF2293" w:rsidRPr="00610537" w:rsidRDefault="00CF229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 xml:space="preserve">Postfach 101051 </w:t>
            </w:r>
          </w:p>
          <w:p w14:paraId="7B40ECD8" w14:textId="77777777" w:rsidR="00CF2293" w:rsidRPr="00610537" w:rsidRDefault="00CF229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45610 Recklinghausen</w:t>
            </w:r>
          </w:p>
        </w:tc>
        <w:tc>
          <w:tcPr>
            <w:tcW w:w="5334" w:type="dxa"/>
          </w:tcPr>
          <w:p w14:paraId="04CB210B" w14:textId="77777777" w:rsidR="00F1686A" w:rsidRPr="00610537" w:rsidRDefault="00F1686A"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w:t>
            </w:r>
            <w:r w:rsidR="00CF2293" w:rsidRPr="00610537">
              <w:rPr>
                <w:rFonts w:cs="Arial"/>
                <w:szCs w:val="20"/>
              </w:rPr>
              <w:t xml:space="preserve">as Netzwerk Finanzkompetenz NRW als Ansprechpartner für Lehrkräfte und sonstige </w:t>
            </w:r>
            <w:proofErr w:type="spellStart"/>
            <w:r w:rsidR="00CF2293" w:rsidRPr="00610537">
              <w:rPr>
                <w:rFonts w:cs="Arial"/>
                <w:szCs w:val="20"/>
              </w:rPr>
              <w:t>Multiplikatorinnen</w:t>
            </w:r>
            <w:proofErr w:type="spellEnd"/>
            <w:r w:rsidR="00CF2293" w:rsidRPr="00610537">
              <w:rPr>
                <w:rFonts w:cs="Arial"/>
                <w:szCs w:val="20"/>
              </w:rPr>
              <w:t xml:space="preserve"> und Multiplikatoren, die das Thema aufgreifen wollen, die Informationen für ihren Unterricht oder ihre Arbeit benötigen oder die eine Kooperationspartnerin oder Kooperationspartner zur Umsetzung einer Präventionsmaßnahme für ihre Zielgruppen gewinnen wollen.</w:t>
            </w:r>
          </w:p>
          <w:p w14:paraId="7FBF5F29" w14:textId="77777777" w:rsidR="00F1686A" w:rsidRPr="00610537" w:rsidRDefault="00F1686A"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6BB2A2A0" w14:textId="77777777" w:rsidR="00CF2293" w:rsidRPr="00610537" w:rsidRDefault="00CF229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sidRPr="00610537">
              <w:rPr>
                <w:rFonts w:cs="Arial"/>
                <w:szCs w:val="20"/>
                <w:lang w:val="en-US"/>
              </w:rPr>
              <w:t>Koordinator</w:t>
            </w:r>
            <w:proofErr w:type="spellEnd"/>
            <w:r w:rsidRPr="00610537">
              <w:rPr>
                <w:rFonts w:cs="Arial"/>
                <w:szCs w:val="20"/>
                <w:lang w:val="en-US"/>
              </w:rPr>
              <w:t>:</w:t>
            </w:r>
          </w:p>
          <w:p w14:paraId="3F15C258" w14:textId="49FD84F5" w:rsidR="00CF2293" w:rsidRPr="00610537" w:rsidRDefault="00A83BE1"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sidRPr="00610537">
              <w:rPr>
                <w:rFonts w:cs="Arial"/>
                <w:szCs w:val="20"/>
                <w:lang w:val="en-US"/>
              </w:rPr>
              <w:t>Savas</w:t>
            </w:r>
            <w:proofErr w:type="spellEnd"/>
            <w:r w:rsidRPr="00610537">
              <w:rPr>
                <w:rFonts w:cs="Arial"/>
                <w:szCs w:val="20"/>
                <w:lang w:val="en-US"/>
              </w:rPr>
              <w:t xml:space="preserve"> </w:t>
            </w:r>
            <w:proofErr w:type="spellStart"/>
            <w:r w:rsidRPr="00610537">
              <w:rPr>
                <w:rFonts w:cs="Arial"/>
                <w:szCs w:val="20"/>
                <w:lang w:val="en-US"/>
              </w:rPr>
              <w:t>Beltir</w:t>
            </w:r>
            <w:proofErr w:type="spellEnd"/>
            <w:r w:rsidRPr="00610537">
              <w:rPr>
                <w:rFonts w:cs="Arial"/>
                <w:szCs w:val="20"/>
                <w:lang w:val="en-US"/>
              </w:rPr>
              <w:t xml:space="preserve"> </w:t>
            </w:r>
            <w:r w:rsidRPr="00610537">
              <w:rPr>
                <w:rFonts w:cs="Arial"/>
                <w:szCs w:val="20"/>
                <w:lang w:val="en-US"/>
              </w:rPr>
              <w:tab/>
            </w:r>
            <w:r w:rsidRPr="00610537">
              <w:rPr>
                <w:rFonts w:cs="Arial"/>
                <w:szCs w:val="20"/>
                <w:lang w:val="en-US"/>
              </w:rPr>
              <w:br/>
            </w:r>
            <w:r w:rsidR="003B31C4" w:rsidRPr="00610537">
              <w:rPr>
                <w:rFonts w:cs="Arial"/>
                <w:szCs w:val="20"/>
                <w:lang w:val="en-US"/>
              </w:rPr>
              <w:t>Tel.</w:t>
            </w:r>
            <w:r w:rsidR="00D77A54">
              <w:rPr>
                <w:rFonts w:cs="Arial"/>
                <w:szCs w:val="20"/>
                <w:lang w:val="en-US"/>
              </w:rPr>
              <w:t xml:space="preserve"> 02361/</w:t>
            </w:r>
            <w:r w:rsidR="00CF2293" w:rsidRPr="00610537">
              <w:rPr>
                <w:rFonts w:cs="Arial"/>
                <w:szCs w:val="20"/>
                <w:lang w:val="en-US"/>
              </w:rPr>
              <w:t>305</w:t>
            </w:r>
            <w:r w:rsidRPr="00610537">
              <w:rPr>
                <w:rFonts w:cs="Arial"/>
                <w:szCs w:val="20"/>
                <w:lang w:val="en-US"/>
              </w:rPr>
              <w:t xml:space="preserve"> </w:t>
            </w:r>
            <w:r w:rsidR="00CF2293" w:rsidRPr="00610537">
              <w:rPr>
                <w:rFonts w:cs="Arial"/>
                <w:szCs w:val="20"/>
                <w:lang w:val="en-US"/>
              </w:rPr>
              <w:t>3120</w:t>
            </w:r>
          </w:p>
          <w:p w14:paraId="40CD8B4D" w14:textId="176814A0" w:rsidR="00CF2293" w:rsidRPr="00610537" w:rsidRDefault="003B31C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610537">
              <w:rPr>
                <w:rFonts w:cs="Arial"/>
                <w:szCs w:val="20"/>
                <w:lang w:val="en-US"/>
              </w:rPr>
              <w:t>Fax</w:t>
            </w:r>
            <w:r w:rsidR="00D77A54">
              <w:rPr>
                <w:rFonts w:cs="Arial"/>
                <w:szCs w:val="20"/>
                <w:lang w:val="en-US"/>
              </w:rPr>
              <w:t xml:space="preserve"> 02361/</w:t>
            </w:r>
            <w:r w:rsidR="00A83BE1" w:rsidRPr="00610537">
              <w:rPr>
                <w:rFonts w:cs="Arial"/>
                <w:szCs w:val="20"/>
                <w:lang w:val="en-US"/>
              </w:rPr>
              <w:t xml:space="preserve">305 </w:t>
            </w:r>
            <w:r w:rsidR="00CF2293" w:rsidRPr="00610537">
              <w:rPr>
                <w:rFonts w:cs="Arial"/>
                <w:szCs w:val="20"/>
                <w:lang w:val="en-US"/>
              </w:rPr>
              <w:t>3340</w:t>
            </w:r>
          </w:p>
          <w:p w14:paraId="2865E0F1" w14:textId="77777777" w:rsidR="00F1686A"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75" w:history="1">
              <w:r w:rsidR="00F1686A" w:rsidRPr="00610537">
                <w:rPr>
                  <w:rStyle w:val="Hyperlink"/>
                  <w:rFonts w:cs="Arial"/>
                  <w:szCs w:val="20"/>
                  <w:lang w:val="en-US"/>
                </w:rPr>
                <w:t>savas.beltir@nua.nrw.de</w:t>
              </w:r>
            </w:hyperlink>
          </w:p>
          <w:p w14:paraId="67733A77" w14:textId="77777777" w:rsidR="00F1686A" w:rsidRPr="00610537" w:rsidRDefault="00F1686A"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4A96DAEB" w14:textId="77777777" w:rsidR="00CF2293"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76" w:history="1">
              <w:r w:rsidR="00CF2293" w:rsidRPr="00610537">
                <w:rPr>
                  <w:rStyle w:val="Hyperlink"/>
                  <w:rFonts w:cs="Arial"/>
                  <w:szCs w:val="20"/>
                  <w:lang w:val="en-US"/>
                </w:rPr>
                <w:t>http://www.netzwerk-finanzkompetenz.nrw.de</w:t>
              </w:r>
            </w:hyperlink>
          </w:p>
        </w:tc>
      </w:tr>
      <w:tr w:rsidR="00192CE7" w:rsidRPr="00610537" w14:paraId="1A7E5AD6" w14:textId="77777777" w:rsidTr="004739F8">
        <w:trPr>
          <w:trHeight w:val="1366"/>
        </w:trPr>
        <w:tc>
          <w:tcPr>
            <w:cnfStyle w:val="001000000000" w:firstRow="0" w:lastRow="0" w:firstColumn="1" w:lastColumn="0" w:oddVBand="0" w:evenVBand="0" w:oddHBand="0" w:evenHBand="0" w:firstRowFirstColumn="0" w:firstRowLastColumn="0" w:lastRowFirstColumn="0" w:lastRowLastColumn="0"/>
            <w:tcW w:w="709" w:type="dxa"/>
          </w:tcPr>
          <w:p w14:paraId="360F2249" w14:textId="77777777" w:rsidR="00192CE7" w:rsidRPr="00610537" w:rsidRDefault="00513DBF" w:rsidP="00610537">
            <w:pPr>
              <w:spacing w:line="276" w:lineRule="auto"/>
              <w:rPr>
                <w:rFonts w:cs="Arial"/>
                <w:b w:val="0"/>
                <w:szCs w:val="20"/>
              </w:rPr>
            </w:pPr>
            <w:r w:rsidRPr="00610537">
              <w:rPr>
                <w:rFonts w:cs="Arial"/>
                <w:b w:val="0"/>
                <w:szCs w:val="20"/>
              </w:rPr>
              <w:t>18</w:t>
            </w:r>
          </w:p>
        </w:tc>
        <w:tc>
          <w:tcPr>
            <w:tcW w:w="2100" w:type="dxa"/>
          </w:tcPr>
          <w:p w14:paraId="7DA326E7" w14:textId="77777777" w:rsidR="00192CE7" w:rsidRPr="00610537" w:rsidRDefault="00192CE7"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 xml:space="preserve">Finanzielle </w:t>
            </w:r>
            <w:r w:rsidRPr="00610537">
              <w:rPr>
                <w:rFonts w:cs="Arial"/>
                <w:szCs w:val="20"/>
              </w:rPr>
              <w:br/>
              <w:t>(Grund-)Bildung</w:t>
            </w:r>
          </w:p>
        </w:tc>
        <w:tc>
          <w:tcPr>
            <w:tcW w:w="2909" w:type="dxa"/>
          </w:tcPr>
          <w:p w14:paraId="77186AB2" w14:textId="77777777" w:rsidR="00192CE7" w:rsidRPr="00610537" w:rsidRDefault="00192CE7"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Deutschland im Plus</w:t>
            </w:r>
          </w:p>
        </w:tc>
        <w:tc>
          <w:tcPr>
            <w:tcW w:w="5334" w:type="dxa"/>
          </w:tcPr>
          <w:p w14:paraId="7EC21563" w14:textId="77777777" w:rsidR="00192CE7" w:rsidRPr="00610537" w:rsidRDefault="00192CE7"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Zu den Aufgaben zählen Bildungsmaßnahmen für Schüler, Bereitstellung von Informationen,</w:t>
            </w:r>
          </w:p>
          <w:p w14:paraId="0EEBF55A" w14:textId="77777777" w:rsidR="00192CE7" w:rsidRDefault="00192CE7"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Forschungsförderung sowie konkrete Beratung für Hilfesuchende. Die Arbeit fokussiert sich auf folgende Themen:</w:t>
            </w:r>
            <w:r w:rsidR="003B31C4" w:rsidRPr="00610537">
              <w:rPr>
                <w:rFonts w:cs="Arial"/>
                <w:szCs w:val="20"/>
              </w:rPr>
              <w:t xml:space="preserve"> </w:t>
            </w:r>
            <w:r w:rsidRPr="00610537">
              <w:rPr>
                <w:rFonts w:cs="Arial"/>
                <w:szCs w:val="20"/>
              </w:rPr>
              <w:t>Finanzielle Bildung, Hilfe bei Schulden und Forschung</w:t>
            </w:r>
          </w:p>
          <w:p w14:paraId="76BB785D" w14:textId="1BA32D35" w:rsidR="00D77A54" w:rsidRPr="00610537" w:rsidRDefault="00D77A5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14:paraId="11057C4D" w14:textId="77777777" w:rsidR="00192CE7"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77" w:history="1">
              <w:r w:rsidR="00192CE7" w:rsidRPr="00610537">
                <w:rPr>
                  <w:rStyle w:val="Hyperlink"/>
                  <w:rFonts w:cs="Arial"/>
                  <w:szCs w:val="20"/>
                </w:rPr>
                <w:t>www.deutschland-im-plus.de</w:t>
              </w:r>
            </w:hyperlink>
            <w:r w:rsidR="00192CE7" w:rsidRPr="00610537">
              <w:rPr>
                <w:rFonts w:cs="Arial"/>
                <w:szCs w:val="20"/>
              </w:rPr>
              <w:t xml:space="preserve"> </w:t>
            </w:r>
          </w:p>
        </w:tc>
      </w:tr>
      <w:tr w:rsidR="00827358" w:rsidRPr="00610537" w14:paraId="6CDB8847" w14:textId="77777777" w:rsidTr="004739F8">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14:paraId="7C6F7471" w14:textId="77777777" w:rsidR="00827358" w:rsidRPr="00610537" w:rsidRDefault="00513DBF" w:rsidP="00610537">
            <w:pPr>
              <w:spacing w:line="276" w:lineRule="auto"/>
              <w:rPr>
                <w:rFonts w:cs="Arial"/>
                <w:b w:val="0"/>
                <w:szCs w:val="20"/>
              </w:rPr>
            </w:pPr>
            <w:r w:rsidRPr="00610537">
              <w:rPr>
                <w:rFonts w:cs="Arial"/>
                <w:b w:val="0"/>
                <w:szCs w:val="20"/>
              </w:rPr>
              <w:lastRenderedPageBreak/>
              <w:t>19</w:t>
            </w:r>
          </w:p>
        </w:tc>
        <w:tc>
          <w:tcPr>
            <w:tcW w:w="2100" w:type="dxa"/>
          </w:tcPr>
          <w:p w14:paraId="5AD315CD"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Bildung und Teilhabe (</w:t>
            </w:r>
            <w:proofErr w:type="spellStart"/>
            <w:r w:rsidRPr="00610537">
              <w:rPr>
                <w:rFonts w:cs="Arial"/>
                <w:szCs w:val="20"/>
              </w:rPr>
              <w:t>BuT</w:t>
            </w:r>
            <w:proofErr w:type="spellEnd"/>
            <w:r w:rsidRPr="00610537">
              <w:rPr>
                <w:rFonts w:cs="Arial"/>
                <w:szCs w:val="20"/>
              </w:rPr>
              <w:t>)</w:t>
            </w:r>
          </w:p>
        </w:tc>
        <w:tc>
          <w:tcPr>
            <w:tcW w:w="2909" w:type="dxa"/>
          </w:tcPr>
          <w:p w14:paraId="6EF831F6" w14:textId="77777777" w:rsidR="00827358" w:rsidRPr="00610537"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Bildungsprämie und Bildungsscheck</w:t>
            </w:r>
          </w:p>
        </w:tc>
        <w:tc>
          <w:tcPr>
            <w:tcW w:w="5334" w:type="dxa"/>
          </w:tcPr>
          <w:p w14:paraId="1011CC63" w14:textId="77777777" w:rsidR="00827358" w:rsidRDefault="0082735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Zur Finanziellen Grundbildung gehört - mit Einschränkung</w:t>
            </w:r>
            <w:r w:rsidR="002F155B" w:rsidRPr="00610537">
              <w:rPr>
                <w:rFonts w:cs="Arial"/>
                <w:szCs w:val="20"/>
              </w:rPr>
              <w:t xml:space="preserve"> </w:t>
            </w:r>
            <w:r w:rsidRPr="00610537">
              <w:rPr>
                <w:rFonts w:cs="Arial"/>
                <w:szCs w:val="20"/>
              </w:rPr>
              <w:t xml:space="preserve">- auch, zu wissen, wo finanzielle Hilfe zu beantragen ist, welche Programme es gibt, wann Hilfe geleistet werden kann - je nach Zielgruppe gibt es verschiedene Projekte zur Unterstützung der Finanzierung </w:t>
            </w:r>
          </w:p>
          <w:p w14:paraId="42A19810" w14:textId="77777777" w:rsidR="00D77A54" w:rsidRPr="00610537" w:rsidRDefault="00D77A54"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14:paraId="304C3E5F" w14:textId="77777777" w:rsidR="00F72811" w:rsidRPr="00610537" w:rsidRDefault="00F72811"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Kostenlose Hotline:</w:t>
            </w:r>
          </w:p>
          <w:p w14:paraId="2C16E78D" w14:textId="4F95CC83" w:rsidR="00D77A54" w:rsidRDefault="00F72811" w:rsidP="00D77A5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0800</w:t>
            </w:r>
            <w:r w:rsidR="00D77A54">
              <w:rPr>
                <w:rFonts w:cs="Arial"/>
                <w:szCs w:val="20"/>
              </w:rPr>
              <w:t>/</w:t>
            </w:r>
            <w:r w:rsidR="00A83BE1" w:rsidRPr="00610537">
              <w:rPr>
                <w:rFonts w:cs="Arial"/>
                <w:szCs w:val="20"/>
              </w:rPr>
              <w:t xml:space="preserve">2623 </w:t>
            </w:r>
            <w:r w:rsidRPr="00610537">
              <w:rPr>
                <w:rFonts w:cs="Arial"/>
                <w:szCs w:val="20"/>
              </w:rPr>
              <w:t>000</w:t>
            </w:r>
          </w:p>
          <w:p w14:paraId="40D39542" w14:textId="77777777" w:rsidR="00D77A54" w:rsidRDefault="00D77A54" w:rsidP="00D77A54">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14:paraId="19855B93" w14:textId="05BDDB33" w:rsidR="00D77A54" w:rsidRPr="00610537" w:rsidRDefault="00F20003" w:rsidP="00D77A5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78" w:history="1">
              <w:r w:rsidR="00D77A54" w:rsidRPr="00610537">
                <w:rPr>
                  <w:rStyle w:val="Hyperlink"/>
                  <w:rFonts w:cs="Arial"/>
                  <w:szCs w:val="20"/>
                </w:rPr>
                <w:t>http://www.bildungspraemie.info/</w:t>
              </w:r>
            </w:hyperlink>
          </w:p>
          <w:p w14:paraId="780181C0" w14:textId="77777777" w:rsidR="00F72811" w:rsidRPr="00610537" w:rsidRDefault="00F72811"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FF6665" w:rsidRPr="00610537" w14:paraId="5D28E924" w14:textId="77777777" w:rsidTr="004739F8">
        <w:trPr>
          <w:trHeight w:val="675"/>
        </w:trPr>
        <w:tc>
          <w:tcPr>
            <w:cnfStyle w:val="001000000000" w:firstRow="0" w:lastRow="0" w:firstColumn="1" w:lastColumn="0" w:oddVBand="0" w:evenVBand="0" w:oddHBand="0" w:evenHBand="0" w:firstRowFirstColumn="0" w:firstRowLastColumn="0" w:lastRowFirstColumn="0" w:lastRowLastColumn="0"/>
            <w:tcW w:w="709" w:type="dxa"/>
          </w:tcPr>
          <w:p w14:paraId="3D07EA6E" w14:textId="77777777" w:rsidR="00FF6665" w:rsidRPr="00610537" w:rsidRDefault="00FF6665" w:rsidP="00610537">
            <w:pPr>
              <w:spacing w:line="276" w:lineRule="auto"/>
              <w:rPr>
                <w:rFonts w:cs="Arial"/>
                <w:b w:val="0"/>
                <w:szCs w:val="20"/>
              </w:rPr>
            </w:pPr>
            <w:r w:rsidRPr="00610537">
              <w:rPr>
                <w:rFonts w:cs="Arial"/>
                <w:b w:val="0"/>
                <w:szCs w:val="20"/>
              </w:rPr>
              <w:t>20</w:t>
            </w:r>
          </w:p>
        </w:tc>
        <w:tc>
          <w:tcPr>
            <w:tcW w:w="2100" w:type="dxa"/>
          </w:tcPr>
          <w:p w14:paraId="73B94152" w14:textId="53598030"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Schuldnerberatung</w:t>
            </w:r>
          </w:p>
        </w:tc>
        <w:tc>
          <w:tcPr>
            <w:tcW w:w="2909" w:type="dxa"/>
          </w:tcPr>
          <w:p w14:paraId="250BCBF2" w14:textId="71F891C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610537">
              <w:rPr>
                <w:rStyle w:val="Fett"/>
                <w:rFonts w:cs="Arial"/>
                <w:b w:val="0"/>
                <w:szCs w:val="20"/>
                <w:shd w:val="clear" w:color="auto" w:fill="FFFFFF"/>
              </w:rPr>
              <w:t>Schuldenhelpline</w:t>
            </w:r>
            <w:proofErr w:type="spellEnd"/>
            <w:r w:rsidRPr="00610537">
              <w:rPr>
                <w:rFonts w:cs="Arial"/>
                <w:szCs w:val="20"/>
              </w:rPr>
              <w:br/>
            </w:r>
            <w:r w:rsidRPr="00610537">
              <w:rPr>
                <w:rStyle w:val="Fett"/>
                <w:rFonts w:cs="Arial"/>
                <w:b w:val="0"/>
                <w:szCs w:val="20"/>
                <w:shd w:val="clear" w:color="auto" w:fill="FFFFFF"/>
              </w:rPr>
              <w:t>Projektträger: Schuldnerhilfe Köln e.</w:t>
            </w:r>
            <w:r w:rsidR="00061BB8">
              <w:rPr>
                <w:rStyle w:val="Fett"/>
                <w:rFonts w:cs="Arial"/>
                <w:b w:val="0"/>
                <w:szCs w:val="20"/>
                <w:shd w:val="clear" w:color="auto" w:fill="FFFFFF"/>
              </w:rPr>
              <w:t> </w:t>
            </w:r>
            <w:r w:rsidRPr="00610537">
              <w:rPr>
                <w:rStyle w:val="Fett"/>
                <w:rFonts w:cs="Arial"/>
                <w:b w:val="0"/>
                <w:szCs w:val="20"/>
                <w:shd w:val="clear" w:color="auto" w:fill="FFFFFF"/>
              </w:rPr>
              <w:t>V.</w:t>
            </w:r>
            <w:r w:rsidRPr="00610537">
              <w:rPr>
                <w:rFonts w:cs="Arial"/>
                <w:szCs w:val="20"/>
              </w:rPr>
              <w:br/>
            </w:r>
            <w:r w:rsidRPr="00610537">
              <w:rPr>
                <w:rFonts w:cs="Arial"/>
                <w:szCs w:val="20"/>
                <w:shd w:val="clear" w:color="auto" w:fill="FFFFFF"/>
              </w:rPr>
              <w:t>Gotenring 1</w:t>
            </w:r>
            <w:r w:rsidRPr="00610537">
              <w:rPr>
                <w:rFonts w:cs="Arial"/>
                <w:szCs w:val="20"/>
              </w:rPr>
              <w:br/>
            </w:r>
            <w:r w:rsidRPr="00610537">
              <w:rPr>
                <w:rFonts w:cs="Arial"/>
                <w:szCs w:val="20"/>
                <w:shd w:val="clear" w:color="auto" w:fill="FFFFFF"/>
              </w:rPr>
              <w:t>50679 Köln</w:t>
            </w:r>
          </w:p>
        </w:tc>
        <w:tc>
          <w:tcPr>
            <w:tcW w:w="5334" w:type="dxa"/>
          </w:tcPr>
          <w:p w14:paraId="6DC92F3F" w14:textId="7777777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Telefonische Beratung (bundesweit)</w:t>
            </w:r>
          </w:p>
          <w:p w14:paraId="509BBEC8" w14:textId="5A2680B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Mailberatung (bundesweit)</w:t>
            </w:r>
          </w:p>
        </w:tc>
        <w:tc>
          <w:tcPr>
            <w:tcW w:w="3561" w:type="dxa"/>
            <w:gridSpan w:val="2"/>
          </w:tcPr>
          <w:p w14:paraId="2B656098" w14:textId="00A20ADF" w:rsidR="00FF6665" w:rsidRPr="00610537" w:rsidRDefault="003B31C4"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Tel.</w:t>
            </w:r>
            <w:r w:rsidR="00D77A54">
              <w:rPr>
                <w:rFonts w:cs="Arial"/>
                <w:szCs w:val="20"/>
              </w:rPr>
              <w:t xml:space="preserve"> 0180/</w:t>
            </w:r>
            <w:r w:rsidR="00FF6665" w:rsidRPr="00610537">
              <w:rPr>
                <w:rFonts w:cs="Arial"/>
                <w:szCs w:val="20"/>
              </w:rPr>
              <w:t>45 64 564</w:t>
            </w:r>
            <w:r w:rsidR="00FF6665" w:rsidRPr="00610537">
              <w:rPr>
                <w:rFonts w:cs="Arial"/>
                <w:szCs w:val="20"/>
              </w:rPr>
              <w:br/>
              <w:t xml:space="preserve">Mo., Mi., Fr. 10-13 Uhr und </w:t>
            </w:r>
            <w:r w:rsidR="00FF6665" w:rsidRPr="00610537">
              <w:rPr>
                <w:rFonts w:cs="Arial"/>
                <w:szCs w:val="20"/>
              </w:rPr>
              <w:br/>
              <w:t>Di. und Do. 10-13 und 15-18 Uhr</w:t>
            </w:r>
          </w:p>
          <w:p w14:paraId="6B3782B4" w14:textId="7777777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4DCA25F1" w14:textId="3DF75E1A" w:rsidR="00FF6665"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79" w:history="1">
              <w:r w:rsidR="00FF6665" w:rsidRPr="00D77A54">
                <w:rPr>
                  <w:rStyle w:val="Hyperlink"/>
                  <w:rFonts w:cs="Arial"/>
                  <w:szCs w:val="20"/>
                </w:rPr>
                <w:t>https://onlineberatung-schuldenhelpline.de/</w:t>
              </w:r>
            </w:hyperlink>
            <w:r w:rsidR="00D77A54">
              <w:rPr>
                <w:rFonts w:cs="Arial"/>
                <w:szCs w:val="20"/>
              </w:rPr>
              <w:t xml:space="preserve"> </w:t>
            </w:r>
          </w:p>
          <w:p w14:paraId="01F2DD85" w14:textId="4B9E2B4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FF6665" w:rsidRPr="00610537" w14:paraId="2227A8F5" w14:textId="77777777" w:rsidTr="004739F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09" w:type="dxa"/>
          </w:tcPr>
          <w:p w14:paraId="05850245" w14:textId="77777777" w:rsidR="00FF6665" w:rsidRPr="00610537" w:rsidRDefault="00FF6665" w:rsidP="00610537">
            <w:pPr>
              <w:spacing w:line="276" w:lineRule="auto"/>
              <w:rPr>
                <w:rFonts w:cs="Arial"/>
                <w:b w:val="0"/>
                <w:szCs w:val="20"/>
              </w:rPr>
            </w:pPr>
            <w:r w:rsidRPr="00610537">
              <w:rPr>
                <w:rFonts w:cs="Arial"/>
                <w:b w:val="0"/>
                <w:szCs w:val="20"/>
              </w:rPr>
              <w:t>21</w:t>
            </w:r>
          </w:p>
        </w:tc>
        <w:tc>
          <w:tcPr>
            <w:tcW w:w="2100" w:type="dxa"/>
          </w:tcPr>
          <w:p w14:paraId="5AB4C2AB" w14:textId="27025D5B"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Schuldnerberatung</w:t>
            </w:r>
          </w:p>
        </w:tc>
        <w:tc>
          <w:tcPr>
            <w:tcW w:w="2909" w:type="dxa"/>
          </w:tcPr>
          <w:p w14:paraId="20C43710" w14:textId="77777777" w:rsidR="00FF6665" w:rsidRPr="00610537" w:rsidRDefault="00FF6665" w:rsidP="00610537">
            <w:pPr>
              <w:pStyle w:val="StandardWeb"/>
              <w:shd w:val="clear" w:color="auto" w:fill="FFFFFF"/>
              <w:spacing w:before="0" w:beforeAutospacing="0" w:after="20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10537">
              <w:rPr>
                <w:rFonts w:ascii="Arial" w:hAnsi="Arial" w:cs="Arial"/>
                <w:sz w:val="20"/>
                <w:szCs w:val="20"/>
              </w:rPr>
              <w:t xml:space="preserve">Stiftung Deutschland im Plus </w:t>
            </w:r>
            <w:r w:rsidRPr="00610537">
              <w:rPr>
                <w:rFonts w:ascii="Arial" w:hAnsi="Arial" w:cs="Arial"/>
                <w:sz w:val="20"/>
                <w:szCs w:val="20"/>
              </w:rPr>
              <w:br/>
            </w:r>
            <w:proofErr w:type="spellStart"/>
            <w:r w:rsidRPr="00610537">
              <w:rPr>
                <w:rFonts w:ascii="Arial" w:hAnsi="Arial" w:cs="Arial"/>
                <w:sz w:val="20"/>
                <w:szCs w:val="20"/>
              </w:rPr>
              <w:t>Beuthener</w:t>
            </w:r>
            <w:proofErr w:type="spellEnd"/>
            <w:r w:rsidRPr="00610537">
              <w:rPr>
                <w:rFonts w:ascii="Arial" w:hAnsi="Arial" w:cs="Arial"/>
                <w:sz w:val="20"/>
                <w:szCs w:val="20"/>
              </w:rPr>
              <w:t xml:space="preserve"> Str. 25</w:t>
            </w:r>
            <w:r w:rsidRPr="00610537">
              <w:rPr>
                <w:rFonts w:ascii="Arial" w:hAnsi="Arial" w:cs="Arial"/>
                <w:sz w:val="20"/>
                <w:szCs w:val="20"/>
              </w:rPr>
              <w:br/>
              <w:t>90471 Nürnberg</w:t>
            </w:r>
          </w:p>
          <w:p w14:paraId="639CFD66" w14:textId="77777777" w:rsidR="00FF6665" w:rsidRPr="00610537" w:rsidRDefault="00FF6665" w:rsidP="00D77A54">
            <w:pPr>
              <w:pStyle w:val="StandardWeb"/>
              <w:shd w:val="clear" w:color="auto" w:fill="FFFFFF"/>
              <w:spacing w:before="0" w:beforeAutospacing="0" w:after="20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14:paraId="282A40F2" w14:textId="77777777"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Telefonische Beratung (bundesweit)</w:t>
            </w:r>
          </w:p>
          <w:p w14:paraId="18B225BF" w14:textId="780A5668"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Onlineberatung (bundesweit)</w:t>
            </w:r>
          </w:p>
        </w:tc>
        <w:tc>
          <w:tcPr>
            <w:tcW w:w="3561" w:type="dxa"/>
            <w:gridSpan w:val="2"/>
          </w:tcPr>
          <w:p w14:paraId="72436037" w14:textId="7C3121AD" w:rsidR="00D77A54" w:rsidRDefault="003B31C4" w:rsidP="00D77A54">
            <w:pPr>
              <w:pStyle w:val="StandardWeb"/>
              <w:shd w:val="clear" w:color="auto" w:fill="FFFFFF"/>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10537">
              <w:rPr>
                <w:rFonts w:ascii="Arial" w:hAnsi="Arial" w:cs="Arial"/>
                <w:sz w:val="20"/>
                <w:szCs w:val="20"/>
              </w:rPr>
              <w:t>Tel.</w:t>
            </w:r>
            <w:r w:rsidR="00D77A54">
              <w:rPr>
                <w:rFonts w:ascii="Arial" w:hAnsi="Arial" w:cs="Arial"/>
                <w:sz w:val="20"/>
                <w:szCs w:val="20"/>
              </w:rPr>
              <w:t xml:space="preserve"> 0800/</w:t>
            </w:r>
            <w:r w:rsidR="00FF6665" w:rsidRPr="00610537">
              <w:rPr>
                <w:rFonts w:ascii="Arial" w:hAnsi="Arial" w:cs="Arial"/>
                <w:sz w:val="20"/>
                <w:szCs w:val="20"/>
              </w:rPr>
              <w:t>5 03 58 51</w:t>
            </w:r>
          </w:p>
          <w:p w14:paraId="3E3A1D20" w14:textId="387DEA87" w:rsidR="00FF6665" w:rsidRPr="00610537" w:rsidRDefault="00F20003" w:rsidP="00D77A54">
            <w:pPr>
              <w:pStyle w:val="StandardWeb"/>
              <w:shd w:val="clear" w:color="auto" w:fill="FFFFFF"/>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0" w:history="1">
              <w:r w:rsidR="00D77A54" w:rsidRPr="00D77A54">
                <w:rPr>
                  <w:rStyle w:val="Hyperlink"/>
                  <w:rFonts w:ascii="Arial" w:hAnsi="Arial" w:cs="Arial"/>
                  <w:sz w:val="20"/>
                  <w:szCs w:val="20"/>
                </w:rPr>
                <w:t>info@deutschland-im-plus.de</w:t>
              </w:r>
            </w:hyperlink>
            <w:r w:rsidR="00D77A54">
              <w:rPr>
                <w:rStyle w:val="Hyperlink"/>
                <w:rFonts w:ascii="Arial" w:hAnsi="Arial" w:cs="Arial"/>
                <w:color w:val="auto"/>
                <w:sz w:val="20"/>
                <w:szCs w:val="20"/>
                <w:u w:val="none"/>
              </w:rPr>
              <w:t xml:space="preserve"> </w:t>
            </w:r>
            <w:r w:rsidR="00FF6665" w:rsidRPr="00610537">
              <w:rPr>
                <w:rFonts w:ascii="Arial" w:hAnsi="Arial" w:cs="Arial"/>
                <w:sz w:val="20"/>
                <w:szCs w:val="20"/>
              </w:rPr>
              <w:br/>
              <w:t>Mo., Mi., Fr. 10 -13 Uhr</w:t>
            </w:r>
          </w:p>
          <w:p w14:paraId="567C247F" w14:textId="77777777" w:rsidR="00FF6665" w:rsidRPr="00610537" w:rsidRDefault="00FF6665" w:rsidP="00D77A54">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Di. und Do. 10-13 und 15-18 Uhr</w:t>
            </w:r>
          </w:p>
          <w:p w14:paraId="73910E1A" w14:textId="77777777"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5F1E7700" w14:textId="6618C57A" w:rsidR="00FF6665"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81" w:history="1">
              <w:r w:rsidR="00FF6665" w:rsidRPr="00D77A54">
                <w:rPr>
                  <w:rStyle w:val="Hyperlink"/>
                  <w:rFonts w:cs="Arial"/>
                  <w:szCs w:val="20"/>
                </w:rPr>
                <w:t>https://www.deutschland-im-plus.de/beratungsservice.htm</w:t>
              </w:r>
              <w:r w:rsidR="00D77A54" w:rsidRPr="00D77A54">
                <w:rPr>
                  <w:rStyle w:val="Hyperlink"/>
                  <w:rFonts w:cs="Arial"/>
                  <w:szCs w:val="20"/>
                </w:rPr>
                <w:t>l</w:t>
              </w:r>
            </w:hyperlink>
            <w:r w:rsidR="00D77A54">
              <w:rPr>
                <w:rFonts w:cs="Arial"/>
                <w:szCs w:val="20"/>
              </w:rPr>
              <w:t xml:space="preserve"> </w:t>
            </w:r>
          </w:p>
          <w:p w14:paraId="055ED540" w14:textId="1ED6DFDA"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FF6665" w:rsidRPr="00610537" w14:paraId="32EBAB83" w14:textId="77777777" w:rsidTr="004739F8">
        <w:trPr>
          <w:gridAfter w:val="1"/>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14:paraId="66897506" w14:textId="77777777" w:rsidR="00FF6665" w:rsidRPr="00610537" w:rsidRDefault="00FF6665" w:rsidP="00610537">
            <w:pPr>
              <w:spacing w:line="276" w:lineRule="auto"/>
              <w:rPr>
                <w:rFonts w:cs="Arial"/>
                <w:b w:val="0"/>
                <w:szCs w:val="20"/>
              </w:rPr>
            </w:pPr>
            <w:r w:rsidRPr="00610537">
              <w:rPr>
                <w:rFonts w:cs="Arial"/>
                <w:b w:val="0"/>
                <w:szCs w:val="20"/>
              </w:rPr>
              <w:t>22</w:t>
            </w:r>
          </w:p>
        </w:tc>
        <w:tc>
          <w:tcPr>
            <w:tcW w:w="2100" w:type="dxa"/>
          </w:tcPr>
          <w:p w14:paraId="425B65F5" w14:textId="73383AC5"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Schuldnerberatung</w:t>
            </w:r>
          </w:p>
        </w:tc>
        <w:tc>
          <w:tcPr>
            <w:tcW w:w="2909" w:type="dxa"/>
          </w:tcPr>
          <w:p w14:paraId="47634EBB" w14:textId="1BA7085D"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shd w:val="clear" w:color="auto" w:fill="FFFFFF"/>
              </w:rPr>
              <w:t>Forum Schuldnerberatung e.</w:t>
            </w:r>
            <w:r w:rsidR="00061BB8">
              <w:rPr>
                <w:rFonts w:cs="Arial"/>
                <w:szCs w:val="20"/>
                <w:shd w:val="clear" w:color="auto" w:fill="FFFFFF"/>
              </w:rPr>
              <w:t> </w:t>
            </w:r>
            <w:r w:rsidRPr="00610537">
              <w:rPr>
                <w:rFonts w:cs="Arial"/>
                <w:szCs w:val="20"/>
                <w:shd w:val="clear" w:color="auto" w:fill="FFFFFF"/>
              </w:rPr>
              <w:t>V.</w:t>
            </w:r>
            <w:r w:rsidRPr="00610537">
              <w:rPr>
                <w:rFonts w:cs="Arial"/>
                <w:szCs w:val="20"/>
              </w:rPr>
              <w:br/>
            </w:r>
            <w:r w:rsidRPr="00610537">
              <w:rPr>
                <w:rFonts w:cs="Arial"/>
                <w:szCs w:val="20"/>
                <w:shd w:val="clear" w:color="auto" w:fill="FFFFFF"/>
              </w:rPr>
              <w:lastRenderedPageBreak/>
              <w:t>c/o Ulli Bruns</w:t>
            </w:r>
            <w:r w:rsidRPr="00610537">
              <w:rPr>
                <w:rFonts w:cs="Arial"/>
                <w:szCs w:val="20"/>
              </w:rPr>
              <w:br/>
            </w:r>
            <w:r w:rsidRPr="00610537">
              <w:rPr>
                <w:rFonts w:cs="Arial"/>
                <w:szCs w:val="20"/>
                <w:shd w:val="clear" w:color="auto" w:fill="FFFFFF"/>
              </w:rPr>
              <w:t>Turner Str. 21, 33332 Gütersloh</w:t>
            </w:r>
          </w:p>
        </w:tc>
        <w:tc>
          <w:tcPr>
            <w:tcW w:w="5334" w:type="dxa"/>
          </w:tcPr>
          <w:p w14:paraId="11A312C0" w14:textId="7777777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lastRenderedPageBreak/>
              <w:t xml:space="preserve">Das Forum Schuldnerberatung bietet Diskussionsforen, zum Austausch für Betroffene und Beratende. Ebenfalls </w:t>
            </w:r>
            <w:r w:rsidRPr="00610537">
              <w:rPr>
                <w:rFonts w:cs="Arial"/>
                <w:szCs w:val="20"/>
              </w:rPr>
              <w:lastRenderedPageBreak/>
              <w:t xml:space="preserve">stehen zahlreiche Informations- und Unterstützungsangebote zur Verfügung, wie z.B. ein Schuldenlexikon, Musterbriefe und mehr. </w:t>
            </w:r>
          </w:p>
          <w:p w14:paraId="47D036E5" w14:textId="0FD4BF45" w:rsidR="00610537" w:rsidRPr="00610537" w:rsidRDefault="00610537"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49" w:type="dxa"/>
          </w:tcPr>
          <w:p w14:paraId="4E050011" w14:textId="312DFE22" w:rsidR="00FF6665" w:rsidRPr="00061BB8" w:rsidRDefault="00061BB8" w:rsidP="00610537">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Style w:val="Hyperlink"/>
                <w:rFonts w:cs="Arial"/>
                <w:color w:val="auto"/>
                <w:szCs w:val="20"/>
              </w:rPr>
              <w:lastRenderedPageBreak/>
              <w:fldChar w:fldCharType="begin"/>
            </w:r>
            <w:r>
              <w:rPr>
                <w:rStyle w:val="Hyperlink"/>
                <w:rFonts w:cs="Arial"/>
                <w:color w:val="auto"/>
                <w:szCs w:val="20"/>
              </w:rPr>
              <w:instrText xml:space="preserve"> HYPERLINK "http://www.forum-schuldnerberatung.de/" </w:instrText>
            </w:r>
            <w:r>
              <w:rPr>
                <w:rStyle w:val="Hyperlink"/>
                <w:rFonts w:cs="Arial"/>
                <w:color w:val="auto"/>
                <w:szCs w:val="20"/>
              </w:rPr>
              <w:fldChar w:fldCharType="separate"/>
            </w:r>
            <w:r w:rsidR="00FF6665" w:rsidRPr="00061BB8">
              <w:rPr>
                <w:rStyle w:val="Hyperlink"/>
                <w:rFonts w:cs="Arial"/>
                <w:szCs w:val="20"/>
              </w:rPr>
              <w:t>http://www.forum-schuldnerberatung.de/</w:t>
            </w:r>
          </w:p>
          <w:p w14:paraId="62DC27B1" w14:textId="2F512E8F" w:rsidR="00FF6665" w:rsidRPr="00610537" w:rsidRDefault="00061BB8"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Style w:val="Hyperlink"/>
                <w:rFonts w:cs="Arial"/>
                <w:color w:val="auto"/>
                <w:szCs w:val="20"/>
              </w:rPr>
              <w:lastRenderedPageBreak/>
              <w:fldChar w:fldCharType="end"/>
            </w:r>
          </w:p>
        </w:tc>
      </w:tr>
      <w:tr w:rsidR="00FF6665" w:rsidRPr="00610537" w14:paraId="789ACA5D" w14:textId="77777777" w:rsidTr="004739F8">
        <w:trPr>
          <w:gridAfter w:val="1"/>
          <w:cnfStyle w:val="000000100000" w:firstRow="0" w:lastRow="0" w:firstColumn="0" w:lastColumn="0" w:oddVBand="0" w:evenVBand="0" w:oddHBand="1" w:evenHBand="0" w:firstRowFirstColumn="0" w:firstRowLastColumn="0" w:lastRowFirstColumn="0" w:lastRowLastColumn="0"/>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14:paraId="3380C5F8" w14:textId="709F4779" w:rsidR="00FF6665" w:rsidRPr="00610537" w:rsidRDefault="00610537" w:rsidP="00610537">
            <w:pPr>
              <w:spacing w:line="276" w:lineRule="auto"/>
              <w:rPr>
                <w:rFonts w:cs="Arial"/>
                <w:b w:val="0"/>
                <w:szCs w:val="20"/>
              </w:rPr>
            </w:pPr>
            <w:r w:rsidRPr="00610537">
              <w:rPr>
                <w:rFonts w:cs="Arial"/>
                <w:b w:val="0"/>
                <w:szCs w:val="20"/>
              </w:rPr>
              <w:lastRenderedPageBreak/>
              <w:t>23</w:t>
            </w:r>
          </w:p>
        </w:tc>
        <w:tc>
          <w:tcPr>
            <w:tcW w:w="2100" w:type="dxa"/>
          </w:tcPr>
          <w:p w14:paraId="0648E85A" w14:textId="2985EB5D" w:rsidR="00FF6665" w:rsidRPr="00610537" w:rsidRDefault="00610537"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Schuldnerberatung</w:t>
            </w:r>
          </w:p>
          <w:p w14:paraId="6E379980" w14:textId="36067300"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Allg. soziale Beratung</w:t>
            </w:r>
          </w:p>
        </w:tc>
        <w:tc>
          <w:tcPr>
            <w:tcW w:w="2909" w:type="dxa"/>
          </w:tcPr>
          <w:p w14:paraId="3076AA95" w14:textId="41D04FAA"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Deutscher Caritasverband</w:t>
            </w:r>
            <w:r w:rsidR="003B31C4" w:rsidRPr="00610537">
              <w:rPr>
                <w:rFonts w:cs="Arial"/>
                <w:szCs w:val="20"/>
              </w:rPr>
              <w:t xml:space="preserve"> </w:t>
            </w:r>
          </w:p>
          <w:p w14:paraId="6608BE9B" w14:textId="537AD8F7"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e.V.</w:t>
            </w:r>
            <w:r w:rsidRPr="00610537">
              <w:rPr>
                <w:rFonts w:cs="Arial"/>
                <w:szCs w:val="20"/>
              </w:rPr>
              <w:br/>
              <w:t>Karlstraße 40</w:t>
            </w:r>
            <w:r w:rsidRPr="00610537">
              <w:rPr>
                <w:rFonts w:cs="Arial"/>
                <w:szCs w:val="20"/>
              </w:rPr>
              <w:br/>
              <w:t>79104 Freiburg</w:t>
            </w:r>
            <w:r w:rsidRPr="00610537">
              <w:rPr>
                <w:rFonts w:cs="Arial"/>
                <w:szCs w:val="20"/>
              </w:rPr>
              <w:br/>
              <w:t>Deutschland</w:t>
            </w:r>
          </w:p>
        </w:tc>
        <w:tc>
          <w:tcPr>
            <w:tcW w:w="5334" w:type="dxa"/>
          </w:tcPr>
          <w:p w14:paraId="4C7B2456" w14:textId="77777777" w:rsidR="00FF6665"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610537">
              <w:rPr>
                <w:rFonts w:cs="Arial"/>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p w14:paraId="78852AEE" w14:textId="2AE25678" w:rsidR="00061BB8" w:rsidRPr="00610537" w:rsidRDefault="00061BB8"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49" w:type="dxa"/>
          </w:tcPr>
          <w:p w14:paraId="30E07D18" w14:textId="64ABC7AC" w:rsidR="00FF6665" w:rsidRPr="00610537" w:rsidRDefault="00F20003" w:rsidP="00610537">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82" w:history="1">
              <w:r w:rsidR="00FF6665" w:rsidRPr="00061BB8">
                <w:rPr>
                  <w:rStyle w:val="Hyperlink"/>
                  <w:rFonts w:cs="Arial"/>
                  <w:szCs w:val="20"/>
                </w:rPr>
                <w:t>https://www.caritas.de</w:t>
              </w:r>
            </w:hyperlink>
          </w:p>
          <w:p w14:paraId="27CCD882" w14:textId="481C1229" w:rsidR="00FF6665" w:rsidRPr="00610537" w:rsidRDefault="00FF6665" w:rsidP="00610537">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rPr>
            </w:pPr>
          </w:p>
        </w:tc>
      </w:tr>
      <w:tr w:rsidR="00FF6665" w:rsidRPr="00610537" w14:paraId="41707AC3" w14:textId="77777777" w:rsidTr="004739F8">
        <w:trPr>
          <w:gridAfter w:val="1"/>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14:paraId="1FCE6D32" w14:textId="3812F990" w:rsidR="00FF6665" w:rsidRPr="00610537" w:rsidRDefault="00610537" w:rsidP="00610537">
            <w:pPr>
              <w:spacing w:line="276" w:lineRule="auto"/>
              <w:rPr>
                <w:rFonts w:cs="Arial"/>
                <w:b w:val="0"/>
                <w:szCs w:val="20"/>
              </w:rPr>
            </w:pPr>
            <w:r w:rsidRPr="00610537">
              <w:rPr>
                <w:rFonts w:cs="Arial"/>
                <w:b w:val="0"/>
                <w:szCs w:val="20"/>
              </w:rPr>
              <w:t>24</w:t>
            </w:r>
          </w:p>
        </w:tc>
        <w:tc>
          <w:tcPr>
            <w:tcW w:w="2100" w:type="dxa"/>
          </w:tcPr>
          <w:p w14:paraId="4D3FE16B" w14:textId="77F17D31"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Verbraucherbildung</w:t>
            </w:r>
          </w:p>
        </w:tc>
        <w:tc>
          <w:tcPr>
            <w:tcW w:w="2909" w:type="dxa"/>
          </w:tcPr>
          <w:p w14:paraId="065CB9E4" w14:textId="7777777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610537">
              <w:rPr>
                <w:rFonts w:cs="Arial"/>
                <w:szCs w:val="20"/>
              </w:rPr>
              <w:t>Checked</w:t>
            </w:r>
            <w:proofErr w:type="spellEnd"/>
            <w:r w:rsidRPr="00610537">
              <w:rPr>
                <w:rFonts w:cs="Arial"/>
                <w:szCs w:val="20"/>
              </w:rPr>
              <w:t xml:space="preserve"> 4 </w:t>
            </w:r>
            <w:proofErr w:type="spellStart"/>
            <w:r w:rsidRPr="00610537">
              <w:rPr>
                <w:rFonts w:cs="Arial"/>
                <w:szCs w:val="20"/>
              </w:rPr>
              <w:t>You</w:t>
            </w:r>
            <w:proofErr w:type="spellEnd"/>
          </w:p>
          <w:p w14:paraId="4AFCCA6D" w14:textId="77777777"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610537">
              <w:rPr>
                <w:rFonts w:cs="Arial"/>
                <w:szCs w:val="20"/>
              </w:rPr>
              <w:t>Verbraucherzentrale Nordrhein-Westfalen</w:t>
            </w:r>
            <w:r w:rsidR="00F021C8" w:rsidRPr="00610537">
              <w:rPr>
                <w:rFonts w:cs="Arial"/>
                <w:szCs w:val="20"/>
              </w:rPr>
              <w:t xml:space="preserve"> e. V.</w:t>
            </w:r>
            <w:r w:rsidRPr="00610537">
              <w:rPr>
                <w:rFonts w:cs="Arial"/>
                <w:szCs w:val="20"/>
              </w:rPr>
              <w:br/>
            </w:r>
            <w:proofErr w:type="spellStart"/>
            <w:r w:rsidRPr="00610537">
              <w:rPr>
                <w:rFonts w:cs="Arial"/>
                <w:szCs w:val="20"/>
              </w:rPr>
              <w:t>Mintropstraße</w:t>
            </w:r>
            <w:proofErr w:type="spellEnd"/>
            <w:r w:rsidRPr="00610537">
              <w:rPr>
                <w:rFonts w:cs="Arial"/>
                <w:szCs w:val="20"/>
              </w:rPr>
              <w:t xml:space="preserve"> 27</w:t>
            </w:r>
            <w:r w:rsidRPr="00610537">
              <w:rPr>
                <w:rFonts w:cs="Arial"/>
                <w:szCs w:val="20"/>
              </w:rPr>
              <w:br/>
              <w:t>40215 Düsseldorf</w:t>
            </w:r>
          </w:p>
          <w:p w14:paraId="26B79FF0" w14:textId="5E8BCF37" w:rsidR="00610537" w:rsidRPr="00610537" w:rsidRDefault="00610537"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14:paraId="6D7F7A66" w14:textId="67C3880B"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610537">
              <w:rPr>
                <w:rFonts w:cs="Arial"/>
                <w:szCs w:val="20"/>
              </w:rPr>
              <w:t>Checked</w:t>
            </w:r>
            <w:proofErr w:type="spellEnd"/>
            <w:r w:rsidRPr="00610537">
              <w:rPr>
                <w:rFonts w:cs="Arial"/>
                <w:szCs w:val="20"/>
              </w:rPr>
              <w:t xml:space="preserve"> 4 </w:t>
            </w:r>
            <w:proofErr w:type="spellStart"/>
            <w:r w:rsidRPr="00610537">
              <w:rPr>
                <w:rFonts w:cs="Arial"/>
                <w:szCs w:val="20"/>
              </w:rPr>
              <w:t>You</w:t>
            </w:r>
            <w:proofErr w:type="spellEnd"/>
            <w:r w:rsidRPr="00610537">
              <w:rPr>
                <w:rFonts w:cs="Arial"/>
                <w:szCs w:val="20"/>
              </w:rPr>
              <w:t xml:space="preserve"> ist das Informationsportal der Verbraucherzentrale Nordrhein-Westfalen, speziell für Jugendliche. Zu finden sind hier, leicht verständlich geschriebene, Tipps, Anregungen und andere Infos rund um den Themenkomplex „Konsum“.</w:t>
            </w:r>
          </w:p>
        </w:tc>
        <w:tc>
          <w:tcPr>
            <w:tcW w:w="3549" w:type="dxa"/>
          </w:tcPr>
          <w:p w14:paraId="3F090057" w14:textId="73499755" w:rsidR="00FF6665" w:rsidRPr="00610537" w:rsidRDefault="00F20003" w:rsidP="00610537">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83" w:history="1">
              <w:r w:rsidR="00FF6665" w:rsidRPr="00061BB8">
                <w:rPr>
                  <w:rStyle w:val="Hyperlink"/>
                  <w:rFonts w:cs="Arial"/>
                  <w:szCs w:val="20"/>
                </w:rPr>
                <w:t>https://www.checked4you.de</w:t>
              </w:r>
            </w:hyperlink>
          </w:p>
          <w:p w14:paraId="4E878E72" w14:textId="2F2BD14B" w:rsidR="00FF6665" w:rsidRPr="00610537" w:rsidRDefault="00FF6665" w:rsidP="00610537">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color w:val="auto"/>
                <w:szCs w:val="20"/>
              </w:rPr>
            </w:pPr>
          </w:p>
        </w:tc>
      </w:tr>
    </w:tbl>
    <w:p w14:paraId="161F7DE2" w14:textId="575ED821" w:rsidR="004D6ECD" w:rsidRPr="00610537" w:rsidRDefault="004D6ECD" w:rsidP="00610537">
      <w:pPr>
        <w:rPr>
          <w:rFonts w:cs="Arial"/>
          <w:szCs w:val="20"/>
        </w:rPr>
      </w:pPr>
    </w:p>
    <w:sectPr w:rsidR="004D6ECD" w:rsidRPr="00610537" w:rsidSect="00D73232">
      <w:headerReference w:type="default" r:id="rId84"/>
      <w:footerReference w:type="even" r:id="rId85"/>
      <w:footerReference w:type="default" r:id="rId86"/>
      <w:headerReference w:type="first" r:id="rId87"/>
      <w:footerReference w:type="first" r:id="rId88"/>
      <w:pgSz w:w="16838" w:h="11906" w:orient="landscape"/>
      <w:pgMar w:top="1985" w:right="1418"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26F53" w14:textId="77777777" w:rsidR="00D77A54" w:rsidRDefault="00D77A54" w:rsidP="002665EB">
      <w:pPr>
        <w:spacing w:after="0" w:line="240" w:lineRule="auto"/>
      </w:pPr>
      <w:r>
        <w:separator/>
      </w:r>
    </w:p>
  </w:endnote>
  <w:endnote w:type="continuationSeparator" w:id="0">
    <w:p w14:paraId="74D634BD" w14:textId="77777777" w:rsidR="00D77A54" w:rsidRDefault="00D77A54"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DEEB" w14:textId="77777777" w:rsidR="00D77A54" w:rsidRDefault="00D77A54">
    <w:pPr>
      <w:pStyle w:val="Fuzeile"/>
    </w:pPr>
  </w:p>
  <w:p w14:paraId="646AA2AE" w14:textId="77777777" w:rsidR="00D77A54" w:rsidRDefault="00D77A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88934"/>
      <w:docPartObj>
        <w:docPartGallery w:val="Page Numbers (Bottom of Page)"/>
        <w:docPartUnique/>
      </w:docPartObj>
    </w:sdtPr>
    <w:sdtEndPr/>
    <w:sdtContent>
      <w:p w14:paraId="4C7E731F" w14:textId="42F79840" w:rsidR="00D77A54" w:rsidRDefault="00D77A54">
        <w:pPr>
          <w:pStyle w:val="Fuzeile"/>
          <w:jc w:val="right"/>
        </w:pPr>
        <w:r>
          <w:fldChar w:fldCharType="begin"/>
        </w:r>
        <w:r>
          <w:instrText>PAGE   \* MERGEFORMAT</w:instrText>
        </w:r>
        <w:r>
          <w:fldChar w:fldCharType="separate"/>
        </w:r>
        <w:r w:rsidR="00F20003">
          <w:rPr>
            <w:noProof/>
          </w:rPr>
          <w:t>22</w:t>
        </w:r>
        <w:r>
          <w:fldChar w:fldCharType="end"/>
        </w:r>
      </w:p>
    </w:sdtContent>
  </w:sdt>
  <w:p w14:paraId="2ECDEE3B" w14:textId="09A65102" w:rsidR="00D77A54" w:rsidRDefault="00D77A54" w:rsidP="00354531">
    <w:pPr>
      <w:pStyle w:val="Kopf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2233" w14:textId="7E93FEE9" w:rsidR="00D77A54" w:rsidRPr="0066282A" w:rsidRDefault="00D77A54" w:rsidP="0066282A">
    <w:pPr>
      <w:pStyle w:val="Fuzeile"/>
    </w:pPr>
    <w:r>
      <w:rPr>
        <w:noProof/>
        <w:lang w:eastAsia="de-DE"/>
      </w:rPr>
      <mc:AlternateContent>
        <mc:Choice Requires="wpg">
          <w:drawing>
            <wp:anchor distT="0" distB="0" distL="114300" distR="114300" simplePos="0" relativeHeight="251718656" behindDoc="0" locked="0" layoutInCell="1" allowOverlap="1" wp14:anchorId="0EA72A1B" wp14:editId="1B68C365">
              <wp:simplePos x="0" y="0"/>
              <wp:positionH relativeFrom="column">
                <wp:posOffset>0</wp:posOffset>
              </wp:positionH>
              <wp:positionV relativeFrom="page">
                <wp:posOffset>6696265</wp:posOffset>
              </wp:positionV>
              <wp:extent cx="9067800" cy="631825"/>
              <wp:effectExtent l="0" t="0" r="0" b="0"/>
              <wp:wrapTight wrapText="bothSides">
                <wp:wrapPolygon edited="0">
                  <wp:start x="19240" y="0"/>
                  <wp:lineTo x="0" y="4559"/>
                  <wp:lineTo x="0" y="16933"/>
                  <wp:lineTo x="19240" y="20840"/>
                  <wp:lineTo x="21555" y="20840"/>
                  <wp:lineTo x="21555" y="0"/>
                  <wp:lineTo x="19240" y="0"/>
                </wp:wrapPolygon>
              </wp:wrapTight>
              <wp:docPr id="10" name="Gruppieren 10"/>
              <wp:cNvGraphicFramePr/>
              <a:graphic xmlns:a="http://schemas.openxmlformats.org/drawingml/2006/main">
                <a:graphicData uri="http://schemas.microsoft.com/office/word/2010/wordprocessingGroup">
                  <wpg:wgp>
                    <wpg:cNvGrpSpPr/>
                    <wpg:grpSpPr>
                      <a:xfrm>
                        <a:off x="0" y="0"/>
                        <a:ext cx="9067800" cy="631825"/>
                        <a:chOff x="0" y="0"/>
                        <a:chExt cx="9067800" cy="631825"/>
                      </a:xfrm>
                    </wpg:grpSpPr>
                    <pic:pic xmlns:pic="http://schemas.openxmlformats.org/drawingml/2006/picture">
                      <pic:nvPicPr>
                        <pic:cNvPr id="2" name="Grafik 2" descr="C:\Users\carbonef\AppData\Local\Microsoft\Windows\Temporary Internet Files\Content.Word\Dekade_Alphabetisierung_Logo_10cm_sRGB_RZ.JPG"/>
                        <pic:cNvPicPr>
                          <a:picLocks noChangeAspect="1"/>
                        </pic:cNvPicPr>
                      </pic:nvPicPr>
                      <pic:blipFill rotWithShape="1">
                        <a:blip r:embed="rId1" cstate="print">
                          <a:extLst>
                            <a:ext uri="{28A0092B-C50C-407E-A947-70E740481C1C}">
                              <a14:useLocalDpi xmlns:a14="http://schemas.microsoft.com/office/drawing/2010/main" val="0"/>
                            </a:ext>
                          </a:extLst>
                        </a:blip>
                        <a:srcRect t="20519" b="19006"/>
                        <a:stretch/>
                      </pic:blipFill>
                      <pic:spPr bwMode="auto">
                        <a:xfrm>
                          <a:off x="0" y="142875"/>
                          <a:ext cx="1568450" cy="355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Grafik 2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15300" y="0"/>
                          <a:ext cx="952500" cy="631825"/>
                        </a:xfrm>
                        <a:prstGeom prst="rect">
                          <a:avLst/>
                        </a:prstGeom>
                        <a:noFill/>
                      </pic:spPr>
                    </pic:pic>
                  </wpg:wgp>
                </a:graphicData>
              </a:graphic>
            </wp:anchor>
          </w:drawing>
        </mc:Choice>
        <mc:Fallback>
          <w:pict>
            <v:group w14:anchorId="4C0FC242" id="Gruppieren 10" o:spid="_x0000_s1026" style="position:absolute;margin-left:0;margin-top:527.25pt;width:714pt;height:49.75pt;z-index:251718656;mso-position-vertical-relative:page" coordsize="90678,6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&#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1428;width:1568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EPbCAAAA2gAAAA8AAABkcnMvZG93bnJldi54bWxEj0GLwjAUhO+C/yE8wZumuiBSjbIoioiL&#10;6C6It0fzbMo2L6XJ2vrvzYLgcZiZb5j5srWluFPtC8cKRsMEBHHmdMG5gp/vzWAKwgdkjaVjUvAg&#10;D8tFtzPHVLuGT3Q/h1xECPsUFZgQqlRKnxmy6IeuIo7ezdUWQ5R1LnWNTYTbUo6TZCItFhwXDFa0&#10;MpT9nv+sgsnHrl0faS+P8pKPto35OlwPWql+r/2cgQjUhnf41d5pBWP4vxJv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3RD2wgAAANoAAAAPAAAAAAAAAAAAAAAAAJ8C&#10;AABkcnMvZG93bnJldi54bWxQSwUGAAAAAAQABAD3AAAAjgMAAAAA&#10;">
                <v:imagedata r:id="rId3" o:title="Dekade_Alphabetisierung_Logo_10cm_sRGB_RZ" croptop="13447f" cropbottom="12456f"/>
                <v:path arrowok="t"/>
              </v:shape>
              <v:shape id="Grafik 27" o:spid="_x0000_s1028" type="#_x0000_t75" style="position:absolute;left:81153;width:9525;height: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Kx7CAAAA2wAAAA8AAABkcnMvZG93bnJldi54bWxEj8FqwzAQRO+F/IPYQm+NXB+a4kQOIZCQ&#10;Sw91+wFraWMZSytjKYnTr68KhR6HmXnDbLazd+JKU+wDK3hZFiCIdTA9dwq+Pg/PbyBiQjboApOC&#10;O0XY1ouHDVYm3PiDrk3qRIZwrFCBTWmspIzakse4DCNx9s5h8piynDppJrxluHeyLIpX6bHnvGBx&#10;pL0lPTQXr6DVw8q07lQ2x0LvyF0sv39bpZ4e590aRKI5/Yf/2iejoFzB75f8A2T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HisewgAAANsAAAAPAAAAAAAAAAAAAAAAAJ8C&#10;AABkcnMvZG93bnJldi54bWxQSwUGAAAAAAQABAD3AAAAjgMAAAAA&#10;">
                <v:imagedata r:id="rId4" o:title=""/>
                <v:path arrowok="t"/>
              </v:shape>
              <w10:wrap type="tight"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B9C92" w14:textId="77777777" w:rsidR="00D77A54" w:rsidRDefault="00D77A54" w:rsidP="002665EB">
      <w:pPr>
        <w:spacing w:after="0" w:line="240" w:lineRule="auto"/>
      </w:pPr>
      <w:r>
        <w:separator/>
      </w:r>
    </w:p>
  </w:footnote>
  <w:footnote w:type="continuationSeparator" w:id="0">
    <w:p w14:paraId="5B15D176" w14:textId="77777777" w:rsidR="00D77A54" w:rsidRDefault="00D77A54"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293D" w14:textId="696ED3C3" w:rsidR="00D77A54" w:rsidRDefault="00D77A54" w:rsidP="0066282A">
    <w:pPr>
      <w:pStyle w:val="Kopfzeile"/>
    </w:pPr>
    <w:r w:rsidRPr="007866A9">
      <w:rPr>
        <w:noProof/>
        <w:lang w:eastAsia="de-DE"/>
      </w:rPr>
      <w:drawing>
        <wp:anchor distT="0" distB="0" distL="114300" distR="114300" simplePos="0" relativeHeight="251720704" behindDoc="1" locked="0" layoutInCell="1" allowOverlap="1" wp14:anchorId="13997816" wp14:editId="4164041D">
          <wp:simplePos x="0" y="0"/>
          <wp:positionH relativeFrom="margin">
            <wp:posOffset>7980218</wp:posOffset>
          </wp:positionH>
          <wp:positionV relativeFrom="paragraph">
            <wp:posOffset>219149</wp:posOffset>
          </wp:positionV>
          <wp:extent cx="944245" cy="377825"/>
          <wp:effectExtent l="0" t="0" r="8255" b="3175"/>
          <wp:wrapTight wrapText="bothSides">
            <wp:wrapPolygon edited="0">
              <wp:start x="0" y="0"/>
              <wp:lineTo x="0" y="20692"/>
              <wp:lineTo x="21353" y="20692"/>
              <wp:lineTo x="21353" y="0"/>
              <wp:lineTo x="0" y="0"/>
            </wp:wrapPolygon>
          </wp:wrapTight>
          <wp:docPr id="3" name="Grafik 3" descr="\\srvdaten\UserFolderRedirection\carbonef\Desktop\Vorlagen, Logos, Gestaltung\Logos CurVe II-DIE\CurVeII\CurVe-II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daten\UserFolderRedirection\carbonef\Desktop\Vorlagen, Logos, Gestaltung\Logos CurVe II-DIE\CurVeII\CurVe-II_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24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18AF" w14:textId="77777777" w:rsidR="00D77A54" w:rsidRPr="00354531" w:rsidRDefault="00D77A54" w:rsidP="00354531">
    <w:pPr>
      <w:pStyle w:val="Kopfzeile"/>
      <w:rPr>
        <w:noProof/>
        <w:lang w:eastAsia="de-DE"/>
      </w:rPr>
    </w:pPr>
    <w:r>
      <w:rPr>
        <w:noProof/>
        <w:lang w:eastAsia="de-DE"/>
      </w:rPr>
      <w:drawing>
        <wp:anchor distT="0" distB="0" distL="114300" distR="114300" simplePos="0" relativeHeight="251709440" behindDoc="1" locked="0" layoutInCell="1" allowOverlap="1" wp14:anchorId="340E175A" wp14:editId="1BA29C8F">
          <wp:simplePos x="0" y="0"/>
          <wp:positionH relativeFrom="column">
            <wp:posOffset>7147560</wp:posOffset>
          </wp:positionH>
          <wp:positionV relativeFrom="paragraph">
            <wp:posOffset>-40640</wp:posOffset>
          </wp:positionV>
          <wp:extent cx="1080770" cy="399415"/>
          <wp:effectExtent l="0" t="0" r="5080" b="635"/>
          <wp:wrapTight wrapText="bothSides">
            <wp:wrapPolygon edited="0">
              <wp:start x="0" y="0"/>
              <wp:lineTo x="0" y="20604"/>
              <wp:lineTo x="21321" y="20604"/>
              <wp:lineTo x="21321" y="0"/>
              <wp:lineTo x="0" y="0"/>
            </wp:wrapPolygon>
          </wp:wrapTight>
          <wp:docPr id="26" name="Grafik 26" descr="C:\Users\carbonef\AppData\Local\Microsoft\Windows\Temporary Internet Files\Content.Word\SLH_1_1_v_300x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bonef\AppData\Local\Microsoft\Windows\Temporary Internet Files\Content.Word\SLH_1_1_v_300x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7392" behindDoc="1" locked="0" layoutInCell="1" allowOverlap="1" wp14:anchorId="485CCAA7" wp14:editId="2AD7450E">
          <wp:simplePos x="0" y="0"/>
          <wp:positionH relativeFrom="column">
            <wp:posOffset>2985135</wp:posOffset>
          </wp:positionH>
          <wp:positionV relativeFrom="paragraph">
            <wp:posOffset>-107315</wp:posOffset>
          </wp:positionV>
          <wp:extent cx="1774190" cy="487680"/>
          <wp:effectExtent l="0" t="0" r="0" b="7620"/>
          <wp:wrapTight wrapText="bothSides">
            <wp:wrapPolygon edited="0">
              <wp:start x="0" y="0"/>
              <wp:lineTo x="0" y="21094"/>
              <wp:lineTo x="21337" y="21094"/>
              <wp:lineTo x="21337"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487680"/>
                  </a:xfrm>
                  <a:prstGeom prst="rect">
                    <a:avLst/>
                  </a:prstGeom>
                  <a:noFill/>
                </pic:spPr>
              </pic:pic>
            </a:graphicData>
          </a:graphic>
        </wp:anchor>
      </w:drawing>
    </w:r>
    <w:r>
      <w:rPr>
        <w:noProof/>
        <w:lang w:eastAsia="de-DE"/>
      </w:rPr>
      <w:drawing>
        <wp:anchor distT="0" distB="0" distL="114300" distR="114300" simplePos="0" relativeHeight="251704320" behindDoc="1" locked="0" layoutInCell="1" allowOverlap="1" wp14:anchorId="1F810281" wp14:editId="3349CF3A">
          <wp:simplePos x="0" y="0"/>
          <wp:positionH relativeFrom="column">
            <wp:posOffset>981075</wp:posOffset>
          </wp:positionH>
          <wp:positionV relativeFrom="paragraph">
            <wp:posOffset>15875</wp:posOffset>
          </wp:positionV>
          <wp:extent cx="1861185" cy="298450"/>
          <wp:effectExtent l="0" t="0" r="5715" b="6350"/>
          <wp:wrapTight wrapText="bothSides">
            <wp:wrapPolygon edited="0">
              <wp:start x="0" y="0"/>
              <wp:lineTo x="0" y="20681"/>
              <wp:lineTo x="21445" y="20681"/>
              <wp:lineTo x="21445" y="0"/>
              <wp:lineTo x="0" y="0"/>
            </wp:wrapPolygon>
          </wp:wrapTight>
          <wp:docPr id="21" name="Grafik 21" descr="C:\Users\carbonef\AppData\Local\Microsoft\Windows\Temporary Internet Files\Content.Word\Logo VHS S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bonef\AppData\Local\Microsoft\Windows\Temporary Internet Files\Content.Word\Logo VHS SH .png"/>
                  <pic:cNvPicPr>
                    <a:picLocks noChangeAspect="1" noChangeArrowheads="1"/>
                  </pic:cNvPicPr>
                </pic:nvPicPr>
                <pic:blipFill rotWithShape="1">
                  <a:blip r:embed="rId3">
                    <a:extLst>
                      <a:ext uri="{28A0092B-C50C-407E-A947-70E740481C1C}">
                        <a14:useLocalDpi xmlns:a14="http://schemas.microsoft.com/office/drawing/2010/main" val="0"/>
                      </a:ext>
                    </a:extLst>
                  </a:blip>
                  <a:srcRect l="6807" t="23013" b="20121"/>
                  <a:stretch/>
                </pic:blipFill>
                <pic:spPr bwMode="auto">
                  <a:xfrm>
                    <a:off x="0" y="0"/>
                    <a:ext cx="1861185"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3296" behindDoc="1" locked="0" layoutInCell="1" allowOverlap="1" wp14:anchorId="319FBF09" wp14:editId="58708360">
          <wp:simplePos x="0" y="0"/>
          <wp:positionH relativeFrom="margin">
            <wp:align>left</wp:align>
          </wp:positionH>
          <wp:positionV relativeFrom="paragraph">
            <wp:posOffset>-135890</wp:posOffset>
          </wp:positionV>
          <wp:extent cx="919480" cy="628650"/>
          <wp:effectExtent l="0" t="0" r="0" b="0"/>
          <wp:wrapTight wrapText="bothSides">
            <wp:wrapPolygon edited="0">
              <wp:start x="0" y="0"/>
              <wp:lineTo x="0" y="20945"/>
              <wp:lineTo x="21033" y="20945"/>
              <wp:lineTo x="2103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urVe-II_Logo_4C_Claim_vertik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94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6368" behindDoc="1" locked="0" layoutInCell="1" allowOverlap="1" wp14:anchorId="6F6CE22C" wp14:editId="3F2DAC31">
          <wp:simplePos x="0" y="0"/>
          <wp:positionH relativeFrom="column">
            <wp:posOffset>4808855</wp:posOffset>
          </wp:positionH>
          <wp:positionV relativeFrom="paragraph">
            <wp:posOffset>5715</wp:posOffset>
          </wp:positionV>
          <wp:extent cx="2166620" cy="309245"/>
          <wp:effectExtent l="0" t="0" r="5080" b="0"/>
          <wp:wrapTight wrapText="bothSides">
            <wp:wrapPolygon edited="0">
              <wp:start x="0" y="0"/>
              <wp:lineTo x="0" y="19959"/>
              <wp:lineTo x="21461" y="19959"/>
              <wp:lineTo x="21461" y="0"/>
              <wp:lineTo x="0" y="0"/>
            </wp:wrapPolygon>
          </wp:wrapTight>
          <wp:docPr id="22" name="Grafik 22" descr="C:\Users\carbonef\AppData\Local\Microsoft\Windows\Temporary Internet Files\Content.Word\Logo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bonef\AppData\Local\Microsoft\Windows\Temporary Internet Files\Content.Word\Logo MV.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1658" b="24404"/>
                  <a:stretch/>
                </pic:blipFill>
                <pic:spPr bwMode="auto">
                  <a:xfrm>
                    <a:off x="0" y="0"/>
                    <a:ext cx="2166620" cy="30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5344" behindDoc="1" locked="0" layoutInCell="1" allowOverlap="1" wp14:anchorId="5633B788" wp14:editId="1914AD2F">
          <wp:simplePos x="0" y="0"/>
          <wp:positionH relativeFrom="margin">
            <wp:align>right</wp:align>
          </wp:positionH>
          <wp:positionV relativeFrom="paragraph">
            <wp:posOffset>-184785</wp:posOffset>
          </wp:positionV>
          <wp:extent cx="586740" cy="697230"/>
          <wp:effectExtent l="0" t="0" r="3810" b="7620"/>
          <wp:wrapTight wrapText="bothSides">
            <wp:wrapPolygon edited="0">
              <wp:start x="7013" y="0"/>
              <wp:lineTo x="0" y="1180"/>
              <wp:lineTo x="0" y="21246"/>
              <wp:lineTo x="21039" y="21246"/>
              <wp:lineTo x="21039" y="11803"/>
              <wp:lineTo x="18234" y="9443"/>
              <wp:lineTo x="18935" y="4131"/>
              <wp:lineTo x="16831" y="1180"/>
              <wp:lineTo x="11221" y="0"/>
              <wp:lineTo x="701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972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416"/>
    <w:multiLevelType w:val="hybridMultilevel"/>
    <w:tmpl w:val="CADE5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EA2BA7"/>
    <w:multiLevelType w:val="hybridMultilevel"/>
    <w:tmpl w:val="CE6E02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AB0E64"/>
    <w:multiLevelType w:val="hybridMultilevel"/>
    <w:tmpl w:val="A44A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B1F22"/>
    <w:multiLevelType w:val="hybridMultilevel"/>
    <w:tmpl w:val="38883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34923"/>
    <w:multiLevelType w:val="hybridMultilevel"/>
    <w:tmpl w:val="2A1274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F320F5"/>
    <w:multiLevelType w:val="hybridMultilevel"/>
    <w:tmpl w:val="05501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A967753"/>
    <w:multiLevelType w:val="hybridMultilevel"/>
    <w:tmpl w:val="19FAE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DCA5872"/>
    <w:multiLevelType w:val="hybridMultilevel"/>
    <w:tmpl w:val="94B687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32D91"/>
    <w:multiLevelType w:val="hybridMultilevel"/>
    <w:tmpl w:val="9F3C5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C7D534D"/>
    <w:multiLevelType w:val="hybridMultilevel"/>
    <w:tmpl w:val="F448F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E67F9D"/>
    <w:multiLevelType w:val="hybridMultilevel"/>
    <w:tmpl w:val="F25693FA"/>
    <w:lvl w:ilvl="0" w:tplc="45F644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C276FC"/>
    <w:multiLevelType w:val="hybridMultilevel"/>
    <w:tmpl w:val="E1FE58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04175D"/>
    <w:multiLevelType w:val="hybridMultilevel"/>
    <w:tmpl w:val="81201DDE"/>
    <w:lvl w:ilvl="0" w:tplc="A3C8D5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6F1545"/>
    <w:multiLevelType w:val="hybridMultilevel"/>
    <w:tmpl w:val="441C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967ED4"/>
    <w:multiLevelType w:val="hybridMultilevel"/>
    <w:tmpl w:val="9968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B721F7"/>
    <w:multiLevelType w:val="hybridMultilevel"/>
    <w:tmpl w:val="98184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9833EDB"/>
    <w:multiLevelType w:val="hybridMultilevel"/>
    <w:tmpl w:val="46A6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F87C49"/>
    <w:multiLevelType w:val="hybridMultilevel"/>
    <w:tmpl w:val="AB428F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7DD2ED0"/>
    <w:multiLevelType w:val="hybridMultilevel"/>
    <w:tmpl w:val="BE4AC086"/>
    <w:lvl w:ilvl="0" w:tplc="E23CDA4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4"/>
  </w:num>
  <w:num w:numId="5">
    <w:abstractNumId w:val="6"/>
  </w:num>
  <w:num w:numId="6">
    <w:abstractNumId w:val="22"/>
  </w:num>
  <w:num w:numId="7">
    <w:abstractNumId w:val="11"/>
  </w:num>
  <w:num w:numId="8">
    <w:abstractNumId w:val="21"/>
  </w:num>
  <w:num w:numId="9">
    <w:abstractNumId w:val="2"/>
  </w:num>
  <w:num w:numId="10">
    <w:abstractNumId w:val="19"/>
  </w:num>
  <w:num w:numId="11">
    <w:abstractNumId w:val="15"/>
  </w:num>
  <w:num w:numId="12">
    <w:abstractNumId w:val="12"/>
  </w:num>
  <w:num w:numId="13">
    <w:abstractNumId w:val="7"/>
  </w:num>
  <w:num w:numId="14">
    <w:abstractNumId w:val="23"/>
  </w:num>
  <w:num w:numId="15">
    <w:abstractNumId w:val="17"/>
  </w:num>
  <w:num w:numId="16">
    <w:abstractNumId w:val="24"/>
  </w:num>
  <w:num w:numId="17">
    <w:abstractNumId w:val="10"/>
  </w:num>
  <w:num w:numId="18">
    <w:abstractNumId w:val="4"/>
  </w:num>
  <w:num w:numId="19">
    <w:abstractNumId w:val="9"/>
  </w:num>
  <w:num w:numId="20">
    <w:abstractNumId w:val="0"/>
  </w:num>
  <w:num w:numId="21">
    <w:abstractNumId w:val="1"/>
  </w:num>
  <w:num w:numId="22">
    <w:abstractNumId w:val="8"/>
  </w:num>
  <w:num w:numId="23">
    <w:abstractNumId w:val="5"/>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04FBF"/>
    <w:rsid w:val="00005105"/>
    <w:rsid w:val="00031949"/>
    <w:rsid w:val="00035216"/>
    <w:rsid w:val="00036CA8"/>
    <w:rsid w:val="000412A2"/>
    <w:rsid w:val="00044053"/>
    <w:rsid w:val="000454AA"/>
    <w:rsid w:val="000602D8"/>
    <w:rsid w:val="00061BB8"/>
    <w:rsid w:val="00062AA7"/>
    <w:rsid w:val="000652EA"/>
    <w:rsid w:val="000709E5"/>
    <w:rsid w:val="00070DED"/>
    <w:rsid w:val="00077E70"/>
    <w:rsid w:val="00085773"/>
    <w:rsid w:val="000A2D96"/>
    <w:rsid w:val="000B4D97"/>
    <w:rsid w:val="000B6608"/>
    <w:rsid w:val="000C0A35"/>
    <w:rsid w:val="000C3AC9"/>
    <w:rsid w:val="000D2B24"/>
    <w:rsid w:val="000E7CF2"/>
    <w:rsid w:val="001040E0"/>
    <w:rsid w:val="0011078D"/>
    <w:rsid w:val="001140B7"/>
    <w:rsid w:val="001167ED"/>
    <w:rsid w:val="00123E93"/>
    <w:rsid w:val="00142BFD"/>
    <w:rsid w:val="00143378"/>
    <w:rsid w:val="00150461"/>
    <w:rsid w:val="00153572"/>
    <w:rsid w:val="0016352D"/>
    <w:rsid w:val="001706EA"/>
    <w:rsid w:val="00192CE7"/>
    <w:rsid w:val="00195EB3"/>
    <w:rsid w:val="001A2B54"/>
    <w:rsid w:val="001A4A33"/>
    <w:rsid w:val="001B6FA6"/>
    <w:rsid w:val="001C28B5"/>
    <w:rsid w:val="001D1AA4"/>
    <w:rsid w:val="001D69F2"/>
    <w:rsid w:val="001E2298"/>
    <w:rsid w:val="001F59BD"/>
    <w:rsid w:val="001F5B38"/>
    <w:rsid w:val="002103D7"/>
    <w:rsid w:val="00224169"/>
    <w:rsid w:val="002329A6"/>
    <w:rsid w:val="00236D40"/>
    <w:rsid w:val="00262123"/>
    <w:rsid w:val="002630B8"/>
    <w:rsid w:val="002664B8"/>
    <w:rsid w:val="002665EB"/>
    <w:rsid w:val="002739DB"/>
    <w:rsid w:val="00281310"/>
    <w:rsid w:val="0028486E"/>
    <w:rsid w:val="00294A45"/>
    <w:rsid w:val="002A4FF3"/>
    <w:rsid w:val="002A6097"/>
    <w:rsid w:val="002F155B"/>
    <w:rsid w:val="00320F6E"/>
    <w:rsid w:val="0032302D"/>
    <w:rsid w:val="0032693B"/>
    <w:rsid w:val="00332D06"/>
    <w:rsid w:val="003437D0"/>
    <w:rsid w:val="0034389B"/>
    <w:rsid w:val="00351518"/>
    <w:rsid w:val="00354531"/>
    <w:rsid w:val="003547A1"/>
    <w:rsid w:val="003560FA"/>
    <w:rsid w:val="0036376E"/>
    <w:rsid w:val="00373F73"/>
    <w:rsid w:val="00382765"/>
    <w:rsid w:val="003859AE"/>
    <w:rsid w:val="00386300"/>
    <w:rsid w:val="003A131B"/>
    <w:rsid w:val="003A44FB"/>
    <w:rsid w:val="003B0F3B"/>
    <w:rsid w:val="003B31C4"/>
    <w:rsid w:val="003B647D"/>
    <w:rsid w:val="003F7432"/>
    <w:rsid w:val="00403057"/>
    <w:rsid w:val="00406DB6"/>
    <w:rsid w:val="00412981"/>
    <w:rsid w:val="00412E17"/>
    <w:rsid w:val="004159D2"/>
    <w:rsid w:val="0043037D"/>
    <w:rsid w:val="004334C0"/>
    <w:rsid w:val="00450295"/>
    <w:rsid w:val="00451828"/>
    <w:rsid w:val="004739F8"/>
    <w:rsid w:val="004822A3"/>
    <w:rsid w:val="00493DE0"/>
    <w:rsid w:val="00495BF9"/>
    <w:rsid w:val="004A4548"/>
    <w:rsid w:val="004C07FA"/>
    <w:rsid w:val="004D0572"/>
    <w:rsid w:val="004D2058"/>
    <w:rsid w:val="004D6ECD"/>
    <w:rsid w:val="00503091"/>
    <w:rsid w:val="0050546E"/>
    <w:rsid w:val="0051022D"/>
    <w:rsid w:val="00513DBF"/>
    <w:rsid w:val="00520BA5"/>
    <w:rsid w:val="005229E0"/>
    <w:rsid w:val="00522D06"/>
    <w:rsid w:val="00544064"/>
    <w:rsid w:val="005516E2"/>
    <w:rsid w:val="005606DC"/>
    <w:rsid w:val="005665BF"/>
    <w:rsid w:val="00566C58"/>
    <w:rsid w:val="00567EC9"/>
    <w:rsid w:val="00571683"/>
    <w:rsid w:val="00577495"/>
    <w:rsid w:val="00581355"/>
    <w:rsid w:val="00584D6C"/>
    <w:rsid w:val="00590FF6"/>
    <w:rsid w:val="00596DF7"/>
    <w:rsid w:val="005A20E5"/>
    <w:rsid w:val="005A3514"/>
    <w:rsid w:val="005A4BC1"/>
    <w:rsid w:val="005B3839"/>
    <w:rsid w:val="005B7E6C"/>
    <w:rsid w:val="005C6518"/>
    <w:rsid w:val="005D3181"/>
    <w:rsid w:val="005D4675"/>
    <w:rsid w:val="005D63C5"/>
    <w:rsid w:val="00600BD3"/>
    <w:rsid w:val="00606A03"/>
    <w:rsid w:val="00610537"/>
    <w:rsid w:val="00623E9E"/>
    <w:rsid w:val="00625E7C"/>
    <w:rsid w:val="00643C9D"/>
    <w:rsid w:val="00644734"/>
    <w:rsid w:val="0065258F"/>
    <w:rsid w:val="006608E8"/>
    <w:rsid w:val="006618F6"/>
    <w:rsid w:val="0066282A"/>
    <w:rsid w:val="00694F1C"/>
    <w:rsid w:val="006A54BC"/>
    <w:rsid w:val="006D5980"/>
    <w:rsid w:val="006F1C1B"/>
    <w:rsid w:val="006F4A78"/>
    <w:rsid w:val="006F7C45"/>
    <w:rsid w:val="00706292"/>
    <w:rsid w:val="00712DEC"/>
    <w:rsid w:val="00722DF6"/>
    <w:rsid w:val="007230A2"/>
    <w:rsid w:val="00741248"/>
    <w:rsid w:val="0074471C"/>
    <w:rsid w:val="00756E84"/>
    <w:rsid w:val="007614B0"/>
    <w:rsid w:val="00775003"/>
    <w:rsid w:val="007760A4"/>
    <w:rsid w:val="007947F4"/>
    <w:rsid w:val="007A51E5"/>
    <w:rsid w:val="007B33C0"/>
    <w:rsid w:val="007B379D"/>
    <w:rsid w:val="007B701A"/>
    <w:rsid w:val="007C1EA1"/>
    <w:rsid w:val="007C21F4"/>
    <w:rsid w:val="007C4D6F"/>
    <w:rsid w:val="007C78F8"/>
    <w:rsid w:val="007D4087"/>
    <w:rsid w:val="007D4A78"/>
    <w:rsid w:val="007D6AAF"/>
    <w:rsid w:val="007E24A4"/>
    <w:rsid w:val="007F4DE7"/>
    <w:rsid w:val="007F626F"/>
    <w:rsid w:val="008038DC"/>
    <w:rsid w:val="00804D95"/>
    <w:rsid w:val="0080508E"/>
    <w:rsid w:val="00822894"/>
    <w:rsid w:val="00825D22"/>
    <w:rsid w:val="00827358"/>
    <w:rsid w:val="008317C1"/>
    <w:rsid w:val="008337C4"/>
    <w:rsid w:val="00840CA8"/>
    <w:rsid w:val="00840CF3"/>
    <w:rsid w:val="00842A83"/>
    <w:rsid w:val="008438E6"/>
    <w:rsid w:val="00844D67"/>
    <w:rsid w:val="00853915"/>
    <w:rsid w:val="00853E5E"/>
    <w:rsid w:val="00856F32"/>
    <w:rsid w:val="00857964"/>
    <w:rsid w:val="00863258"/>
    <w:rsid w:val="008730F2"/>
    <w:rsid w:val="0087429D"/>
    <w:rsid w:val="008819DE"/>
    <w:rsid w:val="008A7428"/>
    <w:rsid w:val="008A7439"/>
    <w:rsid w:val="008B6893"/>
    <w:rsid w:val="008E09AE"/>
    <w:rsid w:val="008E6846"/>
    <w:rsid w:val="008F6174"/>
    <w:rsid w:val="008F6FBE"/>
    <w:rsid w:val="008F7300"/>
    <w:rsid w:val="009012A8"/>
    <w:rsid w:val="00907B1E"/>
    <w:rsid w:val="00910C02"/>
    <w:rsid w:val="00924DC8"/>
    <w:rsid w:val="00930C51"/>
    <w:rsid w:val="00935413"/>
    <w:rsid w:val="00942954"/>
    <w:rsid w:val="009505A0"/>
    <w:rsid w:val="00955E8A"/>
    <w:rsid w:val="009569EA"/>
    <w:rsid w:val="00975BEF"/>
    <w:rsid w:val="0097774D"/>
    <w:rsid w:val="009A739C"/>
    <w:rsid w:val="009B12C1"/>
    <w:rsid w:val="009B63CF"/>
    <w:rsid w:val="009D173E"/>
    <w:rsid w:val="009D74CF"/>
    <w:rsid w:val="009F1925"/>
    <w:rsid w:val="00A02F99"/>
    <w:rsid w:val="00A11E58"/>
    <w:rsid w:val="00A12927"/>
    <w:rsid w:val="00A222EF"/>
    <w:rsid w:val="00A22965"/>
    <w:rsid w:val="00A24372"/>
    <w:rsid w:val="00A3037E"/>
    <w:rsid w:val="00A32444"/>
    <w:rsid w:val="00A61ACC"/>
    <w:rsid w:val="00A73428"/>
    <w:rsid w:val="00A83BE1"/>
    <w:rsid w:val="00A847A2"/>
    <w:rsid w:val="00A96E5D"/>
    <w:rsid w:val="00AA27CD"/>
    <w:rsid w:val="00AA2913"/>
    <w:rsid w:val="00AB2415"/>
    <w:rsid w:val="00AC355C"/>
    <w:rsid w:val="00AD7BFD"/>
    <w:rsid w:val="00AF0F7D"/>
    <w:rsid w:val="00AF105B"/>
    <w:rsid w:val="00AF407F"/>
    <w:rsid w:val="00B152B2"/>
    <w:rsid w:val="00B21567"/>
    <w:rsid w:val="00B265AB"/>
    <w:rsid w:val="00B3022F"/>
    <w:rsid w:val="00B32DE5"/>
    <w:rsid w:val="00B7100C"/>
    <w:rsid w:val="00B95F14"/>
    <w:rsid w:val="00B968ED"/>
    <w:rsid w:val="00BA75D8"/>
    <w:rsid w:val="00BB1654"/>
    <w:rsid w:val="00BC3A3C"/>
    <w:rsid w:val="00BC7F7A"/>
    <w:rsid w:val="00BD7EBA"/>
    <w:rsid w:val="00BF752C"/>
    <w:rsid w:val="00C073E4"/>
    <w:rsid w:val="00C10F45"/>
    <w:rsid w:val="00C15449"/>
    <w:rsid w:val="00C2451C"/>
    <w:rsid w:val="00C273B0"/>
    <w:rsid w:val="00C41BE8"/>
    <w:rsid w:val="00C56EF2"/>
    <w:rsid w:val="00C65424"/>
    <w:rsid w:val="00C663BA"/>
    <w:rsid w:val="00C8749E"/>
    <w:rsid w:val="00C92331"/>
    <w:rsid w:val="00CA3020"/>
    <w:rsid w:val="00CB6FE5"/>
    <w:rsid w:val="00CC21DD"/>
    <w:rsid w:val="00CC4055"/>
    <w:rsid w:val="00CD3D3C"/>
    <w:rsid w:val="00CD5B49"/>
    <w:rsid w:val="00CD62FE"/>
    <w:rsid w:val="00CE474B"/>
    <w:rsid w:val="00CF2293"/>
    <w:rsid w:val="00CF6BD7"/>
    <w:rsid w:val="00CF74B4"/>
    <w:rsid w:val="00D037D0"/>
    <w:rsid w:val="00D05631"/>
    <w:rsid w:val="00D16ABA"/>
    <w:rsid w:val="00D227BA"/>
    <w:rsid w:val="00D25041"/>
    <w:rsid w:val="00D26A9D"/>
    <w:rsid w:val="00D42605"/>
    <w:rsid w:val="00D451BD"/>
    <w:rsid w:val="00D46F24"/>
    <w:rsid w:val="00D46F84"/>
    <w:rsid w:val="00D55AA6"/>
    <w:rsid w:val="00D65239"/>
    <w:rsid w:val="00D65DDF"/>
    <w:rsid w:val="00D71668"/>
    <w:rsid w:val="00D73232"/>
    <w:rsid w:val="00D745E9"/>
    <w:rsid w:val="00D75F3E"/>
    <w:rsid w:val="00D77A54"/>
    <w:rsid w:val="00D85344"/>
    <w:rsid w:val="00D866F7"/>
    <w:rsid w:val="00DA2281"/>
    <w:rsid w:val="00DA4F20"/>
    <w:rsid w:val="00DB18CF"/>
    <w:rsid w:val="00DB6A10"/>
    <w:rsid w:val="00DC35E8"/>
    <w:rsid w:val="00DC612E"/>
    <w:rsid w:val="00DC6DEA"/>
    <w:rsid w:val="00DC7472"/>
    <w:rsid w:val="00DD5D85"/>
    <w:rsid w:val="00DE4532"/>
    <w:rsid w:val="00DE5A23"/>
    <w:rsid w:val="00DF1B3A"/>
    <w:rsid w:val="00DF374F"/>
    <w:rsid w:val="00E019A7"/>
    <w:rsid w:val="00E107FD"/>
    <w:rsid w:val="00E14500"/>
    <w:rsid w:val="00E173A5"/>
    <w:rsid w:val="00E2612F"/>
    <w:rsid w:val="00E37886"/>
    <w:rsid w:val="00E43242"/>
    <w:rsid w:val="00E46186"/>
    <w:rsid w:val="00E51C81"/>
    <w:rsid w:val="00E53294"/>
    <w:rsid w:val="00E553AC"/>
    <w:rsid w:val="00E5546C"/>
    <w:rsid w:val="00E65D3C"/>
    <w:rsid w:val="00E665B0"/>
    <w:rsid w:val="00E705DA"/>
    <w:rsid w:val="00E846A8"/>
    <w:rsid w:val="00E918B3"/>
    <w:rsid w:val="00EA43AB"/>
    <w:rsid w:val="00EB1B12"/>
    <w:rsid w:val="00EB4C11"/>
    <w:rsid w:val="00ED0493"/>
    <w:rsid w:val="00ED1227"/>
    <w:rsid w:val="00ED3732"/>
    <w:rsid w:val="00ED5C8C"/>
    <w:rsid w:val="00ED724E"/>
    <w:rsid w:val="00EE128E"/>
    <w:rsid w:val="00EE5BD1"/>
    <w:rsid w:val="00EE6863"/>
    <w:rsid w:val="00EF59F4"/>
    <w:rsid w:val="00EF5B6E"/>
    <w:rsid w:val="00F021C8"/>
    <w:rsid w:val="00F12AB0"/>
    <w:rsid w:val="00F1686A"/>
    <w:rsid w:val="00F20003"/>
    <w:rsid w:val="00F24D32"/>
    <w:rsid w:val="00F252CF"/>
    <w:rsid w:val="00F5306B"/>
    <w:rsid w:val="00F6255B"/>
    <w:rsid w:val="00F661FA"/>
    <w:rsid w:val="00F72811"/>
    <w:rsid w:val="00F73B3B"/>
    <w:rsid w:val="00F7618C"/>
    <w:rsid w:val="00F762BA"/>
    <w:rsid w:val="00F822E6"/>
    <w:rsid w:val="00F82CC0"/>
    <w:rsid w:val="00FA26F2"/>
    <w:rsid w:val="00FA62B7"/>
    <w:rsid w:val="00FB50CD"/>
    <w:rsid w:val="00FC3B0C"/>
    <w:rsid w:val="00FC75B5"/>
    <w:rsid w:val="00FD72E6"/>
    <w:rsid w:val="00FE07AE"/>
    <w:rsid w:val="00FE77A3"/>
    <w:rsid w:val="00FF2C00"/>
    <w:rsid w:val="00FF6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B03811"/>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06"/>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paragraph" w:styleId="Kommentarthema">
    <w:name w:val="annotation subject"/>
    <w:basedOn w:val="Kommentartext"/>
    <w:next w:val="Kommentartext"/>
    <w:link w:val="KommentarthemaZchn"/>
    <w:uiPriority w:val="99"/>
    <w:semiHidden/>
    <w:unhideWhenUsed/>
    <w:rsid w:val="00CE474B"/>
    <w:rPr>
      <w:b/>
      <w:bCs/>
    </w:rPr>
  </w:style>
  <w:style w:type="character" w:customStyle="1" w:styleId="KommentarthemaZchn">
    <w:name w:val="Kommentarthema Zchn"/>
    <w:basedOn w:val="KommentartextZchn"/>
    <w:link w:val="Kommentarthema"/>
    <w:uiPriority w:val="99"/>
    <w:semiHidden/>
    <w:rsid w:val="00CE474B"/>
    <w:rPr>
      <w:b/>
      <w:bCs/>
      <w:sz w:val="20"/>
      <w:szCs w:val="20"/>
    </w:rPr>
  </w:style>
  <w:style w:type="table" w:customStyle="1" w:styleId="EinfacheTabelle211">
    <w:name w:val="Einfache Tabelle 211"/>
    <w:basedOn w:val="NormaleTabelle"/>
    <w:uiPriority w:val="42"/>
    <w:rsid w:val="00332D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Adresse">
    <w:name w:val="HTML Address"/>
    <w:basedOn w:val="Standard"/>
    <w:link w:val="HTMLAdresseZchn"/>
    <w:uiPriority w:val="99"/>
    <w:semiHidden/>
    <w:unhideWhenUsed/>
    <w:rsid w:val="00D25041"/>
    <w:pPr>
      <w:spacing w:after="0" w:line="240" w:lineRule="auto"/>
    </w:pPr>
    <w:rPr>
      <w:i/>
      <w:iCs/>
    </w:rPr>
  </w:style>
  <w:style w:type="character" w:customStyle="1" w:styleId="HTMLAdresseZchn">
    <w:name w:val="HTML Adresse Zchn"/>
    <w:basedOn w:val="Absatz-Standardschriftart"/>
    <w:link w:val="HTMLAdresse"/>
    <w:uiPriority w:val="99"/>
    <w:semiHidden/>
    <w:rsid w:val="00D25041"/>
    <w:rPr>
      <w:rFonts w:ascii="Arial" w:hAnsi="Arial"/>
      <w:i/>
      <w:iCs/>
      <w:sz w:val="20"/>
    </w:rPr>
  </w:style>
  <w:style w:type="paragraph" w:customStyle="1" w:styleId="Default">
    <w:name w:val="Default"/>
    <w:rsid w:val="007B701A"/>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C56EF2"/>
    <w:rPr>
      <w:b/>
      <w:bCs/>
    </w:rPr>
  </w:style>
  <w:style w:type="character" w:customStyle="1" w:styleId="UnresolvedMention">
    <w:name w:val="Unresolved Mention"/>
    <w:basedOn w:val="Absatz-Standardschriftart"/>
    <w:uiPriority w:val="99"/>
    <w:semiHidden/>
    <w:unhideWhenUsed/>
    <w:rsid w:val="00C273B0"/>
    <w:rPr>
      <w:color w:val="808080"/>
      <w:shd w:val="clear" w:color="auto" w:fill="E6E6E6"/>
    </w:rPr>
  </w:style>
  <w:style w:type="paragraph" w:styleId="StandardWeb">
    <w:name w:val="Normal (Web)"/>
    <w:basedOn w:val="Standard"/>
    <w:uiPriority w:val="99"/>
    <w:unhideWhenUsed/>
    <w:rsid w:val="00FF6665"/>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4275">
      <w:bodyDiv w:val="1"/>
      <w:marLeft w:val="0"/>
      <w:marRight w:val="0"/>
      <w:marTop w:val="0"/>
      <w:marBottom w:val="0"/>
      <w:divBdr>
        <w:top w:val="none" w:sz="0" w:space="0" w:color="auto"/>
        <w:left w:val="none" w:sz="0" w:space="0" w:color="auto"/>
        <w:bottom w:val="none" w:sz="0" w:space="0" w:color="auto"/>
        <w:right w:val="none" w:sz="0" w:space="0" w:color="auto"/>
      </w:divBdr>
      <w:divsChild>
        <w:div w:id="549145492">
          <w:marLeft w:val="0"/>
          <w:marRight w:val="0"/>
          <w:marTop w:val="0"/>
          <w:marBottom w:val="0"/>
          <w:divBdr>
            <w:top w:val="none" w:sz="0" w:space="0" w:color="auto"/>
            <w:left w:val="none" w:sz="0" w:space="0" w:color="auto"/>
            <w:bottom w:val="none" w:sz="0" w:space="0" w:color="auto"/>
            <w:right w:val="none" w:sz="0" w:space="0" w:color="auto"/>
          </w:divBdr>
          <w:divsChild>
            <w:div w:id="554663732">
              <w:marLeft w:val="5280"/>
              <w:marRight w:val="5280"/>
              <w:marTop w:val="0"/>
              <w:marBottom w:val="960"/>
              <w:divBdr>
                <w:top w:val="none" w:sz="0" w:space="0" w:color="auto"/>
                <w:left w:val="none" w:sz="0" w:space="0" w:color="auto"/>
                <w:bottom w:val="none" w:sz="0" w:space="0" w:color="auto"/>
                <w:right w:val="none" w:sz="0" w:space="0" w:color="auto"/>
              </w:divBdr>
              <w:divsChild>
                <w:div w:id="860584622">
                  <w:marLeft w:val="0"/>
                  <w:marRight w:val="0"/>
                  <w:marTop w:val="0"/>
                  <w:marBottom w:val="0"/>
                  <w:divBdr>
                    <w:top w:val="none" w:sz="0" w:space="0" w:color="auto"/>
                    <w:left w:val="none" w:sz="0" w:space="0" w:color="auto"/>
                    <w:bottom w:val="none" w:sz="0" w:space="0" w:color="auto"/>
                    <w:right w:val="none" w:sz="0" w:space="0" w:color="auto"/>
                  </w:divBdr>
                  <w:divsChild>
                    <w:div w:id="1828739730">
                      <w:marLeft w:val="0"/>
                      <w:marRight w:val="0"/>
                      <w:marTop w:val="0"/>
                      <w:marBottom w:val="0"/>
                      <w:divBdr>
                        <w:top w:val="none" w:sz="0" w:space="0" w:color="auto"/>
                        <w:left w:val="none" w:sz="0" w:space="0" w:color="auto"/>
                        <w:bottom w:val="none" w:sz="0" w:space="0" w:color="auto"/>
                        <w:right w:val="none" w:sz="0" w:space="0" w:color="auto"/>
                      </w:divBdr>
                      <w:divsChild>
                        <w:div w:id="1334912492">
                          <w:marLeft w:val="0"/>
                          <w:marRight w:val="0"/>
                          <w:marTop w:val="0"/>
                          <w:marBottom w:val="0"/>
                          <w:divBdr>
                            <w:top w:val="none" w:sz="0" w:space="0" w:color="auto"/>
                            <w:left w:val="none" w:sz="0" w:space="0" w:color="auto"/>
                            <w:bottom w:val="none" w:sz="0" w:space="0" w:color="auto"/>
                            <w:right w:val="none" w:sz="0" w:space="0" w:color="auto"/>
                          </w:divBdr>
                          <w:divsChild>
                            <w:div w:id="431626287">
                              <w:marLeft w:val="0"/>
                              <w:marRight w:val="0"/>
                              <w:marTop w:val="0"/>
                              <w:marBottom w:val="0"/>
                              <w:divBdr>
                                <w:top w:val="none" w:sz="0" w:space="0" w:color="auto"/>
                                <w:left w:val="none" w:sz="0" w:space="0" w:color="auto"/>
                                <w:bottom w:val="none" w:sz="0" w:space="0" w:color="auto"/>
                                <w:right w:val="none" w:sz="0" w:space="0" w:color="auto"/>
                              </w:divBdr>
                              <w:divsChild>
                                <w:div w:id="13449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4576">
      <w:bodyDiv w:val="1"/>
      <w:marLeft w:val="0"/>
      <w:marRight w:val="0"/>
      <w:marTop w:val="0"/>
      <w:marBottom w:val="0"/>
      <w:divBdr>
        <w:top w:val="none" w:sz="0" w:space="0" w:color="auto"/>
        <w:left w:val="none" w:sz="0" w:space="0" w:color="auto"/>
        <w:bottom w:val="none" w:sz="0" w:space="0" w:color="auto"/>
        <w:right w:val="none" w:sz="0" w:space="0" w:color="auto"/>
      </w:divBdr>
    </w:div>
    <w:div w:id="1466198068">
      <w:bodyDiv w:val="1"/>
      <w:marLeft w:val="0"/>
      <w:marRight w:val="0"/>
      <w:marTop w:val="0"/>
      <w:marBottom w:val="0"/>
      <w:divBdr>
        <w:top w:val="none" w:sz="0" w:space="0" w:color="auto"/>
        <w:left w:val="none" w:sz="0" w:space="0" w:color="auto"/>
        <w:bottom w:val="none" w:sz="0" w:space="0" w:color="auto"/>
        <w:right w:val="none" w:sz="0" w:space="0" w:color="auto"/>
      </w:divBdr>
    </w:div>
    <w:div w:id="1637905791">
      <w:bodyDiv w:val="1"/>
      <w:marLeft w:val="0"/>
      <w:marRight w:val="0"/>
      <w:marTop w:val="0"/>
      <w:marBottom w:val="0"/>
      <w:divBdr>
        <w:top w:val="none" w:sz="0" w:space="0" w:color="auto"/>
        <w:left w:val="none" w:sz="0" w:space="0" w:color="auto"/>
        <w:bottom w:val="none" w:sz="0" w:space="0" w:color="auto"/>
        <w:right w:val="none" w:sz="0" w:space="0" w:color="auto"/>
      </w:divBdr>
      <w:divsChild>
        <w:div w:id="640307355">
          <w:marLeft w:val="0"/>
          <w:marRight w:val="0"/>
          <w:marTop w:val="0"/>
          <w:marBottom w:val="0"/>
          <w:divBdr>
            <w:top w:val="none" w:sz="0" w:space="0" w:color="auto"/>
            <w:left w:val="none" w:sz="0" w:space="0" w:color="auto"/>
            <w:bottom w:val="none" w:sz="0" w:space="0" w:color="auto"/>
            <w:right w:val="none" w:sz="0" w:space="0" w:color="auto"/>
          </w:divBdr>
        </w:div>
      </w:divsChild>
    </w:div>
    <w:div w:id="1908684282">
      <w:bodyDiv w:val="1"/>
      <w:marLeft w:val="0"/>
      <w:marRight w:val="0"/>
      <w:marTop w:val="0"/>
      <w:marBottom w:val="0"/>
      <w:divBdr>
        <w:top w:val="none" w:sz="0" w:space="0" w:color="auto"/>
        <w:left w:val="none" w:sz="0" w:space="0" w:color="auto"/>
        <w:bottom w:val="none" w:sz="0" w:space="0" w:color="auto"/>
        <w:right w:val="none" w:sz="0" w:space="0" w:color="auto"/>
      </w:divBdr>
      <w:divsChild>
        <w:div w:id="1894610138">
          <w:marLeft w:val="0"/>
          <w:marRight w:val="0"/>
          <w:marTop w:val="0"/>
          <w:marBottom w:val="0"/>
          <w:divBdr>
            <w:top w:val="none" w:sz="0" w:space="0" w:color="auto"/>
            <w:left w:val="none" w:sz="0" w:space="0" w:color="auto"/>
            <w:bottom w:val="none" w:sz="0" w:space="0" w:color="auto"/>
            <w:right w:val="none" w:sz="0" w:space="0" w:color="auto"/>
          </w:divBdr>
          <w:divsChild>
            <w:div w:id="427504053">
              <w:marLeft w:val="-225"/>
              <w:marRight w:val="-225"/>
              <w:marTop w:val="0"/>
              <w:marBottom w:val="0"/>
              <w:divBdr>
                <w:top w:val="none" w:sz="0" w:space="0" w:color="auto"/>
                <w:left w:val="none" w:sz="0" w:space="0" w:color="auto"/>
                <w:bottom w:val="none" w:sz="0" w:space="0" w:color="auto"/>
                <w:right w:val="none" w:sz="0" w:space="0" w:color="auto"/>
              </w:divBdr>
              <w:divsChild>
                <w:div w:id="457337410">
                  <w:marLeft w:val="0"/>
                  <w:marRight w:val="0"/>
                  <w:marTop w:val="0"/>
                  <w:marBottom w:val="0"/>
                  <w:divBdr>
                    <w:top w:val="none" w:sz="0" w:space="0" w:color="auto"/>
                    <w:left w:val="none" w:sz="0" w:space="0" w:color="auto"/>
                    <w:bottom w:val="none" w:sz="0" w:space="0" w:color="auto"/>
                    <w:right w:val="none" w:sz="0" w:space="0" w:color="auto"/>
                  </w:divBdr>
                  <w:divsChild>
                    <w:div w:id="6410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hs-hro.de/" TargetMode="External"/><Relationship Id="rId18" Type="http://schemas.openxmlformats.org/officeDocument/2006/relationships/hyperlink" Target="mailto:info@eibe-ev.de" TargetMode="External"/><Relationship Id="rId26" Type="http://schemas.openxmlformats.org/officeDocument/2006/relationships/hyperlink" Target="http://www.alv-hagenow.de/%20" TargetMode="External"/><Relationship Id="rId39" Type="http://schemas.openxmlformats.org/officeDocument/2006/relationships/hyperlink" Target="mailto:beratungsstelle-tessin@caritas-mecklenburg.de" TargetMode="External"/><Relationship Id="rId21" Type="http://schemas.openxmlformats.org/officeDocument/2006/relationships/hyperlink" Target="mailto:r.peters@nordwestmecklenburg.de" TargetMode="External"/><Relationship Id="rId34" Type="http://schemas.openxmlformats.org/officeDocument/2006/relationships/hyperlink" Target="https://alv-mv.jimdo.com" TargetMode="External"/><Relationship Id="rId42" Type="http://schemas.openxmlformats.org/officeDocument/2006/relationships/hyperlink" Target="mailto:Schuldnerberatung-mst@caritas-mecklenburg.de" TargetMode="External"/><Relationship Id="rId47" Type="http://schemas.openxmlformats.org/officeDocument/2006/relationships/hyperlink" Target="https://alv-mv.jimdo.com" TargetMode="External"/><Relationship Id="rId50" Type="http://schemas.openxmlformats.org/officeDocument/2006/relationships/hyperlink" Target="http://www.caritas-vorpommern.de/caritasvorort/bergen/region%20" TargetMode="External"/><Relationship Id="rId55" Type="http://schemas.openxmlformats.org/officeDocument/2006/relationships/hyperlink" Target="http://www.caritas-vorpommern.de" TargetMode="External"/><Relationship Id="rId63" Type="http://schemas.openxmlformats.org/officeDocument/2006/relationships/hyperlink" Target="http://abc-projekt.de/" TargetMode="External"/><Relationship Id="rId68" Type="http://schemas.openxmlformats.org/officeDocument/2006/relationships/hyperlink" Target="mailto:Troester@die-bonn.de" TargetMode="External"/><Relationship Id="rId76" Type="http://schemas.openxmlformats.org/officeDocument/2006/relationships/hyperlink" Target="http://www.netzwerk-finanzkompetenz.nrw.de" TargetMode="External"/><Relationship Id="rId84" Type="http://schemas.openxmlformats.org/officeDocument/2006/relationships/header" Target="header1.xm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cashless-muenchen.de" TargetMode="External"/><Relationship Id="rId2" Type="http://schemas.openxmlformats.org/officeDocument/2006/relationships/customXml" Target="../customXml/item2.xml"/><Relationship Id="rId16" Type="http://schemas.openxmlformats.org/officeDocument/2006/relationships/hyperlink" Target="VHS-Anklam@kreis-vg.de" TargetMode="External"/><Relationship Id="rId29" Type="http://schemas.openxmlformats.org/officeDocument/2006/relationships/hyperlink" Target="www.awo-ludwigslust.de/%20index.php/%20schuldnerberatung.html" TargetMode="External"/><Relationship Id="rId11" Type="http://schemas.openxmlformats.org/officeDocument/2006/relationships/image" Target="media/image1.png"/><Relationship Id="rId24" Type="http://schemas.openxmlformats.org/officeDocument/2006/relationships/hyperlink" Target="https://www.diakoniewerk-gvm.de/jugendliche/beratung/schuldnerberatung-gadebusch/%20" TargetMode="External"/><Relationship Id="rId32" Type="http://schemas.openxmlformats.org/officeDocument/2006/relationships/hyperlink" Target="http://www.kloster-dobbertin.de/cms/einrichtungen/schuldnerhilfe" TargetMode="External"/><Relationship Id="rId37" Type="http://schemas.openxmlformats.org/officeDocument/2006/relationships/hyperlink" Target="mailto:schuldnerberatung@drk-guestrow.de" TargetMode="External"/><Relationship Id="rId40" Type="http://schemas.openxmlformats.org/officeDocument/2006/relationships/hyperlink" Target="mailto:sib@perspektive-waren.de" TargetMode="External"/><Relationship Id="rId45" Type="http://schemas.openxmlformats.org/officeDocument/2006/relationships/hyperlink" Target="mailto:schuldnerberatung-hst@t-online.de" TargetMode="External"/><Relationship Id="rId53" Type="http://schemas.openxmlformats.org/officeDocument/2006/relationships/hyperlink" Target="http://www.caritas-vorpommern.de" TargetMode="External"/><Relationship Id="rId58" Type="http://schemas.openxmlformats.org/officeDocument/2006/relationships/hyperlink" Target="http://www.mein-schl&#252;ssel-zur-welt.de/" TargetMode="External"/><Relationship Id="rId66" Type="http://schemas.openxmlformats.org/officeDocument/2006/relationships/hyperlink" Target="http://www.grundbildung.de" TargetMode="External"/><Relationship Id="rId74" Type="http://schemas.openxmlformats.org/officeDocument/2006/relationships/hyperlink" Target="http://www.pnfk.de" TargetMode="External"/><Relationship Id="rId79" Type="http://schemas.openxmlformats.org/officeDocument/2006/relationships/hyperlink" Target="https://onlineberatung-schuldenhelpline.de/%20" TargetMode="External"/><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ichance.de" TargetMode="External"/><Relationship Id="rId82" Type="http://schemas.openxmlformats.org/officeDocument/2006/relationships/hyperlink" Target="https://www.caritas.de" TargetMode="External"/><Relationship Id="rId90" Type="http://schemas.openxmlformats.org/officeDocument/2006/relationships/theme" Target="theme/theme1.xml"/><Relationship Id="rId19" Type="http://schemas.openxmlformats.org/officeDocument/2006/relationships/hyperlink" Target="mailto:schuldnerberatung-mv@volkssolidaritae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info-vhs@schwerin.de" TargetMode="External"/><Relationship Id="rId22" Type="http://schemas.openxmlformats.org/officeDocument/2006/relationships/hyperlink" Target="www.nordwestmecklenburg.de/de/schuldnerberatung/schuldner-und-verbraucherinsolvenzberatung.html" TargetMode="External"/><Relationship Id="rId27" Type="http://schemas.openxmlformats.org/officeDocument/2006/relationships/hyperlink" Target="mailto:alv-lwl-sb@t-online.de" TargetMode="External"/><Relationship Id="rId30" Type="http://schemas.openxmlformats.org/officeDocument/2006/relationships/hyperlink" Target="mailto:schub-alv-luebz@t-online.de" TargetMode="External"/><Relationship Id="rId35" Type="http://schemas.openxmlformats.org/officeDocument/2006/relationships/hyperlink" Target="alt-tet@freenet.de" TargetMode="External"/><Relationship Id="rId43" Type="http://schemas.openxmlformats.org/officeDocument/2006/relationships/hyperlink" Target="http://www.caritas-mecklenburg.de/69392.html%20" TargetMode="External"/><Relationship Id="rId48" Type="http://schemas.openxmlformats.org/officeDocument/2006/relationships/hyperlink" Target="https://alv-mv.jimdo.com" TargetMode="External"/><Relationship Id="rId56" Type="http://schemas.openxmlformats.org/officeDocument/2006/relationships/hyperlink" Target="https://www.drk-ovp-hgw.de/schuldnerberatung.html" TargetMode="External"/><Relationship Id="rId64" Type="http://schemas.openxmlformats.org/officeDocument/2006/relationships/hyperlink" Target="http://www.alphabund.de/1717.php" TargetMode="External"/><Relationship Id="rId69" Type="http://schemas.openxmlformats.org/officeDocument/2006/relationships/hyperlink" Target="http://www.die-curve.de" TargetMode="External"/><Relationship Id="rId77" Type="http://schemas.openxmlformats.org/officeDocument/2006/relationships/hyperlink" Target="http://www.deutschland-im-plus.de" TargetMode="External"/><Relationship Id="rId8" Type="http://schemas.openxmlformats.org/officeDocument/2006/relationships/webSettings" Target="webSettings.xml"/><Relationship Id="rId51" Type="http://schemas.openxmlformats.org/officeDocument/2006/relationships/hyperlink" Target="https://alv-mv.jimdo.com" TargetMode="External"/><Relationship Id="rId72" Type="http://schemas.openxmlformats.org/officeDocument/2006/relationships/hyperlink" Target="http://www.geldundhaushalt.de" TargetMode="External"/><Relationship Id="rId80" Type="http://schemas.openxmlformats.org/officeDocument/2006/relationships/hyperlink" Target="mailto:info@deutschland-im-plus.de"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creativecommons.org/licenses/by-sa/4.0/" TargetMode="External"/><Relationship Id="rId17" Type="http://schemas.openxmlformats.org/officeDocument/2006/relationships/hyperlink" Target="http://www.kvhs-vg.de/" TargetMode="External"/><Relationship Id="rId25" Type="http://schemas.openxmlformats.org/officeDocument/2006/relationships/hyperlink" Target="https://alv-mv.jimdo.com/" TargetMode="External"/><Relationship Id="rId33" Type="http://schemas.openxmlformats.org/officeDocument/2006/relationships/hyperlink" Target="https://alv-mv.jimdo.com" TargetMode="External"/><Relationship Id="rId38" Type="http://schemas.openxmlformats.org/officeDocument/2006/relationships/hyperlink" Target="mailto:schuldnerberatung@diakonie-guestrow.de" TargetMode="External"/><Relationship Id="rId46" Type="http://schemas.openxmlformats.org/officeDocument/2006/relationships/hyperlink" Target="https://alv-mv.jimdo.com/" TargetMode="External"/><Relationship Id="rId59" Type="http://schemas.openxmlformats.org/officeDocument/2006/relationships/hyperlink" Target="http://www.ich-will-lernen.de" TargetMode="External"/><Relationship Id="rId67" Type="http://schemas.openxmlformats.org/officeDocument/2006/relationships/hyperlink" Target="http://www.die-bonn.de/alpha-portal" TargetMode="External"/><Relationship Id="rId20" Type="http://schemas.openxmlformats.org/officeDocument/2006/relationships/hyperlink" Target="https://www.volkssolidaritaet.de/%20" TargetMode="External"/><Relationship Id="rId41" Type="http://schemas.openxmlformats.org/officeDocument/2006/relationships/hyperlink" Target="https://alv-mv.jimdo.com" TargetMode="External"/><Relationship Id="rId54" Type="http://schemas.openxmlformats.org/officeDocument/2006/relationships/hyperlink" Target="mailto:schuldnerberatung.greifswald@caritas-vorpommern.de" TargetMode="External"/><Relationship Id="rId62" Type="http://schemas.openxmlformats.org/officeDocument/2006/relationships/hyperlink" Target="http://www.profi.ichance.de/" TargetMode="External"/><Relationship Id="rId70" Type="http://schemas.openxmlformats.org/officeDocument/2006/relationships/hyperlink" Target="mailto:info@cashless-muenchen.de" TargetMode="External"/><Relationship Id="rId75" Type="http://schemas.openxmlformats.org/officeDocument/2006/relationships/hyperlink" Target="mailto:savas.beltir@nua.nrw.de" TargetMode="External"/><Relationship Id="rId83" Type="http://schemas.openxmlformats.org/officeDocument/2006/relationships/hyperlink" Target="https://www.checked4you.de"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vhs-vr.de/" TargetMode="External"/><Relationship Id="rId23" Type="http://schemas.openxmlformats.org/officeDocument/2006/relationships/hyperlink" Target="https://www.diakoniewerk-gvm.de/jugendliche/beratung/schuldnerberatung-wismar/" TargetMode="External"/><Relationship Id="rId28" Type="http://schemas.openxmlformats.org/officeDocument/2006/relationships/hyperlink" Target="https://alv-mv.jimdo.com/" TargetMode="External"/><Relationship Id="rId36" Type="http://schemas.openxmlformats.org/officeDocument/2006/relationships/hyperlink" Target="https://alv-mv.jimdo.com" TargetMode="External"/><Relationship Id="rId49" Type="http://schemas.openxmlformats.org/officeDocument/2006/relationships/hyperlink" Target="mailto:awo-schuldnerberatung@t-online.de" TargetMode="External"/><Relationship Id="rId57" Type="http://schemas.openxmlformats.org/officeDocument/2006/relationships/hyperlink" Target="http://www.alphabetisierung.de" TargetMode="External"/><Relationship Id="rId10" Type="http://schemas.openxmlformats.org/officeDocument/2006/relationships/endnotes" Target="endnotes.xml"/><Relationship Id="rId31" Type="http://schemas.openxmlformats.org/officeDocument/2006/relationships/hyperlink" Target="https://alv-mv.jimdo.com/" TargetMode="External"/><Relationship Id="rId44" Type="http://schemas.openxmlformats.org/officeDocument/2006/relationships/hyperlink" Target="mailto:schuldnerberatung-vr@volkssolidaritaet-kv-demmin.de" TargetMode="External"/><Relationship Id="rId52" Type="http://schemas.openxmlformats.org/officeDocument/2006/relationships/hyperlink" Target="mailto:schuldnerberatung.pasewalk@caritas-vorpommern.de" TargetMode="External"/><Relationship Id="rId60" Type="http://schemas.openxmlformats.org/officeDocument/2006/relationships/hyperlink" Target="http://www.lernspiel-winterfest.de/" TargetMode="External"/><Relationship Id="rId65" Type="http://schemas.openxmlformats.org/officeDocument/2006/relationships/hyperlink" Target="http://www.alpha-fundsachen.de/" TargetMode="External"/><Relationship Id="rId73" Type="http://schemas.openxmlformats.org/officeDocument/2006/relationships/hyperlink" Target="mailto:info@bricklebrit.net" TargetMode="External"/><Relationship Id="rId78" Type="http://schemas.openxmlformats.org/officeDocument/2006/relationships/hyperlink" Target="http://www.bildungspraemie.info/" TargetMode="External"/><Relationship Id="rId81" Type="http://schemas.openxmlformats.org/officeDocument/2006/relationships/hyperlink" Target="https://www.deutschland-im-plus.de/beratungsservice.html%20" TargetMode="External"/><Relationship Id="rId86"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3.xml><?xml version="1.0" encoding="utf-8"?>
<ds:datastoreItem xmlns:ds="http://schemas.openxmlformats.org/officeDocument/2006/customXml" ds:itemID="{A82C368B-C106-47DC-8E7B-0E19E73398E9}">
  <ds:schemaRef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01D36FF3-F0C7-4CE5-A45C-C26DA254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609338CC</Template>
  <TotalTime>0</TotalTime>
  <Pages>24</Pages>
  <Words>3615</Words>
  <Characters>22778</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Carbone, Filomena</cp:lastModifiedBy>
  <cp:revision>29</cp:revision>
  <cp:lastPrinted>2018-02-01T09:11:00Z</cp:lastPrinted>
  <dcterms:created xsi:type="dcterms:W3CDTF">2018-01-31T13:47:00Z</dcterms:created>
  <dcterms:modified xsi:type="dcterms:W3CDTF">2018-10-22T11:17:00Z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